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D" w:rsidRDefault="00AE6FA0">
      <w:pPr>
        <w:ind w:left="1440" w:firstLine="720"/>
        <w:rPr>
          <w:i/>
          <w:sz w:val="20"/>
        </w:rPr>
      </w:pPr>
      <w:r w:rsidRPr="00AE6FA0">
        <w:rPr>
          <w:b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18pt;width:225pt;height:243pt;z-index:-251659776" o:regroupid="1" stroked="f">
            <v:textbox style="mso-next-textbox:#_x0000_s1029">
              <w:txbxContent>
                <w:p w:rsidR="0046643D" w:rsidRPr="00E028B5" w:rsidRDefault="00762C0C" w:rsidP="0046643D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90855" cy="4908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43D" w:rsidRPr="004E6370" w:rsidRDefault="0046643D" w:rsidP="00B230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028B5">
                    <w:rPr>
                      <w:rFonts w:ascii="Calibri" w:hAnsi="Calibri"/>
                      <w:b/>
                    </w:rPr>
                    <w:t>ΕΛΛΗΝΙΚΗ ΔΗΜΟΚΡΑΤΙΑ</w:t>
                  </w:r>
                </w:p>
                <w:p w:rsidR="006A721B" w:rsidRDefault="006A721B" w:rsidP="00B23093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028B5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</w:t>
                  </w:r>
                  <w:r w:rsidR="009F78A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ΚΑΙ </w:t>
                  </w:r>
                  <w:r w:rsidRPr="009F78AC">
                    <w:rPr>
                      <w:rFonts w:ascii="Calibri" w:hAnsi="Calibri"/>
                      <w:b/>
                      <w:sz w:val="22"/>
                      <w:szCs w:val="22"/>
                    </w:rPr>
                    <w:t>ΘΡΗΣΚΕΥΜΑΤΩΝ</w:t>
                  </w:r>
                </w:p>
                <w:p w:rsidR="00E028B5" w:rsidRPr="00E028B5" w:rsidRDefault="00E028B5" w:rsidP="00B23093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---------</w:t>
                  </w:r>
                </w:p>
                <w:p w:rsidR="00B23093" w:rsidRPr="00B23093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ΠΕΡ</w:t>
                  </w:r>
                  <w:r w:rsidR="00B23093">
                    <w:rPr>
                      <w:rFonts w:ascii="Calibri" w:hAnsi="Calibri"/>
                      <w:sz w:val="20"/>
                      <w:szCs w:val="20"/>
                    </w:rPr>
                    <w:t>ΙΦΕΡΕΙΑΚΗ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 Δ/ΝΣΗ Π. &amp; Δ. ΕΚΠ/ΣΗΣ</w:t>
                  </w:r>
                </w:p>
                <w:p w:rsidR="0046643D" w:rsidRPr="00B23093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ΗΠΕΙΡΟΥ</w:t>
                  </w:r>
                </w:p>
                <w:p w:rsidR="0046643D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Δ/ΝΣΗ Δ/ΘΜΙΑΣ ΕΚΠ/ΣΗΣ ΘΕΣΠΡΩΤΙΑΣ</w:t>
                  </w:r>
                </w:p>
                <w:p w:rsidR="00B23093" w:rsidRPr="00B23093" w:rsidRDefault="00B23093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---------</w:t>
                  </w:r>
                </w:p>
                <w:p w:rsidR="00957AD7" w:rsidRDefault="0046643D" w:rsidP="00B2309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Ταχ. Δ/νση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957AD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2309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 Ευροίας 1</w:t>
                  </w: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46643D" w:rsidRPr="00B23093" w:rsidRDefault="00B23093" w:rsidP="00B2309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57AD7">
                    <w:rPr>
                      <w:rFonts w:ascii="Calibri" w:hAnsi="Calibri"/>
                      <w:bCs/>
                      <w:sz w:val="20"/>
                      <w:szCs w:val="20"/>
                    </w:rPr>
                    <w:t>Τ.Κ. – Πόλη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7AD7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46643D" w:rsidRPr="00B23093">
                    <w:rPr>
                      <w:rFonts w:ascii="Calibri" w:hAnsi="Calibri"/>
                      <w:sz w:val="20"/>
                      <w:szCs w:val="20"/>
                    </w:rPr>
                    <w:t>46100 Ηγουμενίτσα</w:t>
                  </w:r>
                </w:p>
                <w:p w:rsidR="00B23093" w:rsidRPr="00E16EA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Ιστοσελίδα 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E16EA3" w:rsidRPr="00E16EA3">
                    <w:t xml:space="preserve"> </w:t>
                  </w:r>
                  <w:r w:rsidR="00E16EA3" w:rsidRPr="00E16EA3">
                    <w:rPr>
                      <w:rFonts w:ascii="Calibri" w:hAnsi="Calibri"/>
                      <w:sz w:val="20"/>
                      <w:szCs w:val="20"/>
                    </w:rPr>
                    <w:t>http://dide.thesp.sch.gr</w:t>
                  </w:r>
                </w:p>
                <w:p w:rsidR="00B2309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Πληροφορίες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DE6A4A">
                    <w:rPr>
                      <w:rFonts w:ascii="Calibri" w:hAnsi="Calibri"/>
                      <w:sz w:val="20"/>
                      <w:szCs w:val="20"/>
                    </w:rPr>
                    <w:t>Γρηγορίου Σπυρίδων</w:t>
                  </w:r>
                </w:p>
                <w:p w:rsidR="00E16EA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Τηλέφωνο</w:t>
                  </w:r>
                  <w:r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     :</w:t>
                  </w:r>
                  <w:r w:rsidR="0046643D"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 2665</w:t>
                  </w:r>
                  <w:r w:rsidR="00DE6A4A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  <w:r w:rsidR="00C84B1B" w:rsidRPr="00FF79DE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="00DE6A4A">
                    <w:rPr>
                      <w:rFonts w:ascii="Calibri" w:hAnsi="Calibri"/>
                      <w:sz w:val="20"/>
                      <w:szCs w:val="20"/>
                    </w:rPr>
                    <w:t>60285</w:t>
                  </w:r>
                  <w:r w:rsidR="0046643D"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E16EA3" w:rsidRPr="00E16EA3" w:rsidRDefault="00E16EA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26650/23777</w:t>
                  </w:r>
                </w:p>
                <w:p w:rsidR="0046643D" w:rsidRPr="00E16EA3" w:rsidRDefault="0046643D" w:rsidP="00B23093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e-mail</w:t>
                  </w:r>
                  <w:r w:rsidR="00E16EA3"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:</w:t>
                  </w:r>
                  <w:r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ersonName">
                    <w:r w:rsidRPr="00B23093">
                      <w:rPr>
                        <w:rFonts w:ascii="Calibri" w:hAnsi="Calibri"/>
                        <w:sz w:val="20"/>
                        <w:szCs w:val="20"/>
                        <w:lang w:val="de-DE"/>
                      </w:rPr>
                      <w:t>mail@dide.thesp.sch.gr</w:t>
                    </w:r>
                  </w:smartTag>
                </w:p>
                <w:p w:rsidR="0046643D" w:rsidRPr="00E16EA3" w:rsidRDefault="0046643D" w:rsidP="00B23093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:rsidR="0046643D" w:rsidRPr="00E028B5" w:rsidRDefault="0046643D" w:rsidP="0046643D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</w:p>
                <w:p w:rsidR="0046643D" w:rsidRPr="00E16EA3" w:rsidRDefault="0046643D" w:rsidP="0046643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 w:rsidRPr="00AE6FA0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0;width:285pt;height:28.5pt;z-index:251655680" fillcolor="black">
            <v:shadow color="#868686"/>
            <v:textpath style="font-family:&quot;Arial Black&quot;;font-size:20pt;v-text-kern:t" trim="t" fitpath="t" string="&#10;"/>
          </v:shape>
        </w:pict>
      </w:r>
      <w:r w:rsidR="00B10EB2">
        <w:rPr>
          <w:i/>
          <w:sz w:val="20"/>
        </w:rPr>
        <w:t xml:space="preserve"> </w:t>
      </w:r>
    </w:p>
    <w:p w:rsidR="00B10EB2" w:rsidRDefault="00B10EB2">
      <w:pPr>
        <w:pStyle w:val="a5"/>
        <w:tabs>
          <w:tab w:val="clear" w:pos="4153"/>
          <w:tab w:val="clear" w:pos="8306"/>
        </w:tabs>
        <w:rPr>
          <w:szCs w:val="20"/>
        </w:rPr>
      </w:pPr>
    </w:p>
    <w:p w:rsidR="00B10EB2" w:rsidRDefault="00AE6FA0">
      <w:pPr>
        <w:jc w:val="both"/>
        <w:rPr>
          <w:b/>
          <w:szCs w:val="20"/>
        </w:rPr>
      </w:pPr>
      <w:r w:rsidRPr="00AE6FA0">
        <w:rPr>
          <w:b/>
          <w:noProof/>
          <w:szCs w:val="20"/>
          <w:lang w:val="en-US" w:eastAsia="en-US"/>
        </w:rPr>
        <w:pict>
          <v:shape id="_x0000_s1030" type="#_x0000_t202" style="position:absolute;left:0;text-align:left;margin-left:324pt;margin-top:1.7pt;width:2in;height:36pt;z-index:251657728" o:regroupid="1" stroked="f">
            <v:textbox>
              <w:txbxContent>
                <w:p w:rsidR="00B23093" w:rsidRDefault="0046643D" w:rsidP="005028D7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Ηγουμενίτσα: </w:t>
                  </w:r>
                  <w:r w:rsidR="00DE6A4A" w:rsidRPr="00DE6A4A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2</w:t>
                  </w:r>
                  <w:r w:rsidR="00DE37A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9</w:t>
                  </w:r>
                  <w:r w:rsidR="00F42F3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/</w:t>
                  </w:r>
                  <w:r w:rsidR="00A423CE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</w:t>
                  </w:r>
                  <w:r w:rsidR="00DE6A4A" w:rsidRPr="00DE6A4A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8</w:t>
                  </w:r>
                  <w:r w:rsidR="008E5F3F"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/20</w:t>
                  </w:r>
                  <w:r w:rsidR="00676567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</w:t>
                  </w:r>
                  <w:r w:rsidR="00DE37A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</w:t>
                  </w:r>
                  <w:r w:rsidR="008E5F3F"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6643D" w:rsidRPr="00DE6A4A" w:rsidRDefault="008C081E" w:rsidP="005028D7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028D7"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Αρ. Πρωτ. 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  :</w:t>
                  </w:r>
                  <w:r w:rsidR="006658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E6A4A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Δ.Υ.</w:t>
                  </w:r>
                </w:p>
                <w:p w:rsidR="0046643D" w:rsidRPr="00E028B5" w:rsidRDefault="0046643D" w:rsidP="0046643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10EB2" w:rsidRDefault="00B10EB2">
      <w:pPr>
        <w:rPr>
          <w:b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AE6FA0">
      <w:pPr>
        <w:rPr>
          <w:b/>
          <w:lang w:val="en-US"/>
        </w:rPr>
      </w:pPr>
      <w:r w:rsidRPr="00AE6FA0">
        <w:rPr>
          <w:b/>
          <w:noProof/>
          <w:lang w:val="en-US" w:eastAsia="en-US"/>
        </w:rPr>
        <w:pict>
          <v:shape id="_x0000_s1032" type="#_x0000_t202" style="position:absolute;margin-left:234pt;margin-top:.5pt;width:243pt;height:120pt;z-index:251658752" stroked="f">
            <v:textbox style="mso-next-textbox:#_x0000_s1032">
              <w:txbxContent>
                <w:p w:rsidR="00A734D7" w:rsidRDefault="0046643D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b/>
                      <w:sz w:val="20"/>
                      <w:szCs w:val="20"/>
                    </w:rPr>
                    <w:t>ΠΡΟΣ:</w:t>
                  </w:r>
                  <w:r w:rsidR="00BD107F" w:rsidRPr="00B2309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65885" w:rsidRPr="00CC4D48" w:rsidRDefault="00CC4D48" w:rsidP="00DE6A4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</w:p>
                <w:p w:rsidR="00C153AB" w:rsidRDefault="00C153AB" w:rsidP="007063F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="00DE6A4A">
                    <w:rPr>
                      <w:rFonts w:ascii="Calibri" w:hAnsi="Calibri"/>
                      <w:sz w:val="20"/>
                      <w:szCs w:val="20"/>
                    </w:rPr>
                    <w:t>ΕΚΠΑΙΔΕΥΤΙΚΟΥΣ ΔΔΕ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ΘΕΣΠΡΩΤΙΑΣ</w:t>
                  </w:r>
                </w:p>
                <w:p w:rsidR="00665885" w:rsidRPr="00B1139A" w:rsidRDefault="00665885" w:rsidP="007063F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665885" w:rsidRPr="00E028B5" w:rsidRDefault="00665885" w:rsidP="0066588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  <w:p w:rsidR="006A721B" w:rsidRPr="006A721B" w:rsidRDefault="006A721B" w:rsidP="00665885"/>
              </w:txbxContent>
            </v:textbox>
          </v:shape>
        </w:pict>
      </w: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E16EA3">
      <w:pPr>
        <w:rPr>
          <w:b/>
        </w:rPr>
      </w:pPr>
      <w:r>
        <w:rPr>
          <w:b/>
        </w:rPr>
        <w:t xml:space="preserve"> </w:t>
      </w:r>
    </w:p>
    <w:p w:rsidR="003237D5" w:rsidRDefault="003237D5">
      <w:pPr>
        <w:rPr>
          <w:b/>
        </w:rPr>
      </w:pPr>
    </w:p>
    <w:p w:rsidR="003237D5" w:rsidRPr="003237D5" w:rsidRDefault="003237D5">
      <w:pPr>
        <w:rPr>
          <w:b/>
        </w:rPr>
      </w:pPr>
    </w:p>
    <w:p w:rsidR="00837952" w:rsidRDefault="00837952" w:rsidP="009D2BD5">
      <w:pPr>
        <w:ind w:right="332"/>
        <w:rPr>
          <w:rFonts w:ascii="Calibri" w:hAnsi="Calibri"/>
          <w:b/>
        </w:rPr>
      </w:pPr>
    </w:p>
    <w:p w:rsidR="00C153AB" w:rsidRDefault="00DE6A4A" w:rsidP="00DE6A4A">
      <w:pPr>
        <w:ind w:right="33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ΑΝΑΚΟΙΝΩΣΗ</w:t>
      </w:r>
    </w:p>
    <w:p w:rsidR="00DE6A4A" w:rsidRDefault="00DE6A4A" w:rsidP="00DE6A4A">
      <w:pPr>
        <w:ind w:right="332"/>
        <w:jc w:val="center"/>
        <w:rPr>
          <w:rFonts w:ascii="Calibri" w:hAnsi="Calibri"/>
          <w:b/>
        </w:rPr>
      </w:pPr>
    </w:p>
    <w:p w:rsidR="00DE6A4A" w:rsidRDefault="00DE6A4A" w:rsidP="00DE6A4A">
      <w:pPr>
        <w:ind w:right="332"/>
        <w:jc w:val="center"/>
        <w:rPr>
          <w:rFonts w:ascii="Calibri" w:hAnsi="Calibri"/>
          <w:b/>
        </w:rPr>
      </w:pPr>
    </w:p>
    <w:p w:rsidR="00DE6A4A" w:rsidRDefault="00DE6A4A" w:rsidP="00DE6A4A">
      <w:pPr>
        <w:spacing w:line="360" w:lineRule="auto"/>
        <w:ind w:right="335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DC075E">
        <w:rPr>
          <w:rFonts w:ascii="Calibri" w:hAnsi="Calibri"/>
        </w:rPr>
        <w:t>Ο</w:t>
      </w:r>
      <w:r w:rsidRPr="00DE6A4A">
        <w:rPr>
          <w:rFonts w:ascii="Calibri" w:hAnsi="Calibri"/>
        </w:rPr>
        <w:t>ι</w:t>
      </w:r>
      <w:r w:rsidR="00DC075E">
        <w:rPr>
          <w:rFonts w:ascii="Calibri" w:hAnsi="Calibri"/>
        </w:rPr>
        <w:t xml:space="preserve"> ε</w:t>
      </w:r>
      <w:r w:rsidRPr="00DE6A4A">
        <w:rPr>
          <w:rFonts w:ascii="Calibri" w:hAnsi="Calibri"/>
        </w:rPr>
        <w:t xml:space="preserve">κπαιδευτικοί </w:t>
      </w:r>
      <w:r w:rsidR="00DC075E">
        <w:rPr>
          <w:rFonts w:ascii="Calibri" w:hAnsi="Calibri"/>
        </w:rPr>
        <w:t xml:space="preserve">που </w:t>
      </w:r>
      <w:r w:rsidRPr="00DE6A4A">
        <w:rPr>
          <w:rFonts w:ascii="Calibri" w:hAnsi="Calibri"/>
        </w:rPr>
        <w:t>βρίσκονται στη διάθεση</w:t>
      </w:r>
      <w:r w:rsidR="00DC075E">
        <w:rPr>
          <w:rFonts w:ascii="Calibri" w:hAnsi="Calibri"/>
        </w:rPr>
        <w:t xml:space="preserve"> του ΠΥΣΔΕ Θεσπρωτίας</w:t>
      </w:r>
      <w:r w:rsidRPr="00DE6A4A">
        <w:rPr>
          <w:rFonts w:ascii="Calibri" w:hAnsi="Calibri"/>
        </w:rPr>
        <w:t xml:space="preserve"> </w:t>
      </w:r>
      <w:r w:rsidR="00BB1CE0">
        <w:rPr>
          <w:rFonts w:ascii="Calibri" w:hAnsi="Calibri"/>
        </w:rPr>
        <w:t xml:space="preserve">καλούνται </w:t>
      </w:r>
      <w:r w:rsidRPr="00DE6A4A">
        <w:rPr>
          <w:rFonts w:ascii="Calibri" w:hAnsi="Calibri"/>
        </w:rPr>
        <w:t xml:space="preserve"> </w:t>
      </w:r>
      <w:r w:rsidR="00BB1CE0">
        <w:rPr>
          <w:rFonts w:ascii="Calibri" w:hAnsi="Calibri"/>
        </w:rPr>
        <w:t xml:space="preserve">να </w:t>
      </w:r>
      <w:r w:rsidRPr="00DE6A4A">
        <w:rPr>
          <w:rFonts w:ascii="Calibri" w:hAnsi="Calibri"/>
        </w:rPr>
        <w:t>παρουσιαστούν</w:t>
      </w:r>
      <w:r>
        <w:rPr>
          <w:rFonts w:ascii="Calibri" w:hAnsi="Calibri"/>
        </w:rPr>
        <w:t xml:space="preserve"> τη Δευτέρα 0</w:t>
      </w:r>
      <w:r w:rsidR="00DE37A1">
        <w:rPr>
          <w:rFonts w:ascii="Calibri" w:hAnsi="Calibri"/>
        </w:rPr>
        <w:t>1</w:t>
      </w:r>
      <w:r>
        <w:rPr>
          <w:rFonts w:ascii="Calibri" w:hAnsi="Calibri"/>
        </w:rPr>
        <w:t>/09/201</w:t>
      </w:r>
      <w:r w:rsidR="00DE37A1">
        <w:rPr>
          <w:rFonts w:ascii="Calibri" w:hAnsi="Calibri"/>
        </w:rPr>
        <w:t xml:space="preserve">4 </w:t>
      </w:r>
      <w:r w:rsidRPr="00DE6A4A">
        <w:rPr>
          <w:rFonts w:ascii="Calibri" w:hAnsi="Calibri"/>
        </w:rPr>
        <w:t xml:space="preserve">στις Σχολικές </w:t>
      </w:r>
      <w:r>
        <w:rPr>
          <w:rFonts w:ascii="Calibri" w:hAnsi="Calibri"/>
        </w:rPr>
        <w:t>Μ</w:t>
      </w:r>
      <w:r w:rsidRPr="00DE6A4A">
        <w:rPr>
          <w:rFonts w:ascii="Calibri" w:hAnsi="Calibri"/>
        </w:rPr>
        <w:t xml:space="preserve">ονάδες που </w:t>
      </w:r>
      <w:r w:rsidR="004E6370">
        <w:rPr>
          <w:rFonts w:ascii="Calibri" w:hAnsi="Calibri"/>
        </w:rPr>
        <w:t>ή</w:t>
      </w:r>
      <w:r w:rsidR="00BB1CE0">
        <w:rPr>
          <w:rFonts w:ascii="Calibri" w:hAnsi="Calibri"/>
        </w:rPr>
        <w:t>ταν τοποθετημένοι το καλοκαίρι</w:t>
      </w:r>
      <w:r w:rsidRPr="00DE6A4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DE37A1" w:rsidRDefault="00DE37A1" w:rsidP="00DE6A4A">
      <w:pPr>
        <w:spacing w:line="360" w:lineRule="auto"/>
        <w:ind w:right="33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Οι εκπαιδευτικοί που αποσπ</w:t>
      </w:r>
      <w:r w:rsidR="00BB1CE0">
        <w:rPr>
          <w:rFonts w:ascii="Calibri" w:hAnsi="Calibri"/>
        </w:rPr>
        <w:t>ώ</w:t>
      </w:r>
      <w:r>
        <w:rPr>
          <w:rFonts w:ascii="Calibri" w:hAnsi="Calibri"/>
        </w:rPr>
        <w:t xml:space="preserve">νται στο ΠΥΣΔΕ Θεσπρωτίας θα παρουσιαστούν και θα αναλάβουν υπηρεσία στα γραφεία της Διεύθυνσης Δευτεροβάθμιας Εκπαίδευσης Θεσπρωτίας τη Δευτέρα 01/09/2014 </w:t>
      </w:r>
      <w:r w:rsidRPr="00DE37A1">
        <w:rPr>
          <w:rFonts w:ascii="Calibri" w:hAnsi="Calibri"/>
          <w:b/>
        </w:rPr>
        <w:t xml:space="preserve">μόνο σε περίπτωση </w:t>
      </w:r>
      <w:r w:rsidR="00BB1CE0">
        <w:rPr>
          <w:rFonts w:ascii="Calibri" w:hAnsi="Calibri"/>
          <w:b/>
        </w:rPr>
        <w:t xml:space="preserve">που </w:t>
      </w:r>
      <w:r w:rsidRPr="00DE37A1">
        <w:rPr>
          <w:rFonts w:ascii="Calibri" w:hAnsi="Calibri"/>
          <w:b/>
        </w:rPr>
        <w:t>υπογραφούν οι αποφάσεις των αποσπάσεων από τον Υπουργό Παιδείας</w:t>
      </w:r>
      <w:r w:rsidR="00BB1CE0">
        <w:rPr>
          <w:rFonts w:ascii="Calibri" w:hAnsi="Calibri"/>
          <w:b/>
        </w:rPr>
        <w:t xml:space="preserve"> και Θρησκευμάτων</w:t>
      </w:r>
      <w:r>
        <w:rPr>
          <w:rFonts w:ascii="Calibri" w:hAnsi="Calibri"/>
        </w:rPr>
        <w:t>. Σε διαφορετική περίπτωση παρουσιάζονται στο ΠΥΣΔΕ όπου ανήκουν οργανικά.</w:t>
      </w:r>
    </w:p>
    <w:p w:rsidR="00DE6A4A" w:rsidRDefault="00DE6A4A" w:rsidP="00DE6A4A">
      <w:pPr>
        <w:spacing w:line="360" w:lineRule="auto"/>
        <w:ind w:right="33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DC075E">
        <w:rPr>
          <w:rFonts w:ascii="Calibri" w:hAnsi="Calibri"/>
        </w:rPr>
        <w:t>Το</w:t>
      </w:r>
      <w:r>
        <w:rPr>
          <w:rFonts w:ascii="Calibri" w:hAnsi="Calibri"/>
        </w:rPr>
        <w:t xml:space="preserve"> ΠΥΣΔΕ Θεσπρωτίας </w:t>
      </w:r>
      <w:r w:rsidR="00DC075E">
        <w:rPr>
          <w:rFonts w:ascii="Calibri" w:hAnsi="Calibri"/>
        </w:rPr>
        <w:t xml:space="preserve">προσεχώς </w:t>
      </w:r>
      <w:r>
        <w:rPr>
          <w:rFonts w:ascii="Calibri" w:hAnsi="Calibri"/>
        </w:rPr>
        <w:t>θα ανακο</w:t>
      </w:r>
      <w:r w:rsidR="00214F18">
        <w:rPr>
          <w:rFonts w:ascii="Calibri" w:hAnsi="Calibri"/>
        </w:rPr>
        <w:t>ινώσει</w:t>
      </w:r>
      <w:r>
        <w:rPr>
          <w:rFonts w:ascii="Calibri" w:hAnsi="Calibri"/>
        </w:rPr>
        <w:t xml:space="preserve"> τα λειτουργικά κενά και θα κληθείτε να κάνετε αίτηση τοποθέτησης σε αυτά.</w:t>
      </w:r>
    </w:p>
    <w:p w:rsidR="00DE6A4A" w:rsidRPr="00DE6A4A" w:rsidRDefault="00DE6A4A" w:rsidP="00DE6A4A">
      <w:pPr>
        <w:spacing w:line="360" w:lineRule="auto"/>
        <w:ind w:right="335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C153AB" w:rsidRDefault="00C153AB" w:rsidP="009D2BD5">
      <w:pPr>
        <w:ind w:right="332"/>
        <w:rPr>
          <w:rFonts w:ascii="Calibri" w:hAnsi="Calibri"/>
          <w:b/>
        </w:rPr>
      </w:pPr>
    </w:p>
    <w:p w:rsidR="002070AD" w:rsidRPr="00E028B5" w:rsidRDefault="00AE6FA0" w:rsidP="009D2BD5">
      <w:pPr>
        <w:ind w:right="332"/>
        <w:rPr>
          <w:rFonts w:ascii="Calibri" w:hAnsi="Calibri"/>
          <w:b/>
        </w:rPr>
      </w:pPr>
      <w:r w:rsidRPr="00AE6FA0">
        <w:rPr>
          <w:rFonts w:ascii="Calibri" w:hAnsi="Calibri"/>
          <w:noProof/>
          <w:szCs w:val="20"/>
        </w:rPr>
        <w:pict>
          <v:shape id="_x0000_s1047" type="#_x0000_t202" style="position:absolute;margin-left:279.2pt;margin-top:5.5pt;width:171pt;height:126pt;z-index:251659776" filled="f" stroked="f">
            <v:textbox>
              <w:txbxContent>
                <w:p w:rsidR="00D12C2F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Ο  ΔΙΕΥΘΥΝΤΗΣ της Δ/νσης Δ.Ε.</w:t>
                  </w: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Τζάνης Πρ. Ευάγγελος</w:t>
                  </w:r>
                </w:p>
                <w:p w:rsidR="0085407E" w:rsidRPr="00A159D4" w:rsidRDefault="00D12C2F" w:rsidP="00D12C2F">
                  <w:r w:rsidRPr="00E16EA3">
                    <w:rPr>
                      <w:rFonts w:ascii="Calibri" w:hAnsi="Calibri"/>
                      <w:b/>
                      <w:lang w:val="en-US"/>
                    </w:rPr>
                    <w:t>MSc</w:t>
                  </w:r>
                  <w:r w:rsidRPr="00E16EA3">
                    <w:rPr>
                      <w:rFonts w:ascii="Calibri" w:hAnsi="Calibri"/>
                      <w:b/>
                    </w:rPr>
                    <w:t xml:space="preserve"> Φυσικός-Ηλεκτρονικός</w:t>
                  </w:r>
                </w:p>
              </w:txbxContent>
            </v:textbox>
          </v:shape>
        </w:pict>
      </w:r>
    </w:p>
    <w:p w:rsidR="00253615" w:rsidRDefault="00253615" w:rsidP="00AA1347">
      <w:pPr>
        <w:rPr>
          <w:rFonts w:ascii="Calibri" w:hAnsi="Calibri"/>
          <w:b/>
        </w:rPr>
      </w:pPr>
    </w:p>
    <w:p w:rsidR="00AA1347" w:rsidRPr="00B23093" w:rsidRDefault="00210DA4" w:rsidP="00AA134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ab/>
      </w:r>
    </w:p>
    <w:p w:rsidR="00C645CD" w:rsidRPr="00253615" w:rsidRDefault="00C645CD" w:rsidP="00AA1347">
      <w:pPr>
        <w:rPr>
          <w:rFonts w:ascii="Calibri" w:hAnsi="Calibri"/>
          <w:b/>
          <w:sz w:val="20"/>
          <w:szCs w:val="20"/>
        </w:rPr>
      </w:pPr>
    </w:p>
    <w:p w:rsidR="00AA1347" w:rsidRPr="00B23093" w:rsidRDefault="00AA1347" w:rsidP="00AA1347">
      <w:pPr>
        <w:ind w:left="1452"/>
        <w:rPr>
          <w:rFonts w:ascii="Calibri" w:hAnsi="Calibri"/>
          <w:b/>
          <w:sz w:val="20"/>
          <w:szCs w:val="20"/>
        </w:rPr>
      </w:pPr>
      <w:r w:rsidRPr="00B23093">
        <w:rPr>
          <w:rFonts w:ascii="Calibri" w:hAnsi="Calibri"/>
          <w:b/>
          <w:sz w:val="20"/>
          <w:szCs w:val="20"/>
        </w:rPr>
        <w:t xml:space="preserve">     </w:t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  <w:t xml:space="preserve">                                                                 </w:t>
      </w:r>
    </w:p>
    <w:p w:rsidR="002B0674" w:rsidRPr="00665885" w:rsidRDefault="00AA1347" w:rsidP="00665885">
      <w:pPr>
        <w:ind w:left="1452"/>
        <w:rPr>
          <w:rFonts w:ascii="Calibri" w:hAnsi="Calibri"/>
          <w:b/>
          <w:sz w:val="20"/>
          <w:szCs w:val="20"/>
        </w:rPr>
      </w:pP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</w:p>
    <w:p w:rsidR="00AA1347" w:rsidRPr="00E028B5" w:rsidRDefault="00AA1347" w:rsidP="00AA1347">
      <w:pPr>
        <w:rPr>
          <w:rFonts w:ascii="Calibri" w:hAnsi="Calibri"/>
          <w:szCs w:val="20"/>
        </w:rPr>
      </w:pPr>
    </w:p>
    <w:sectPr w:rsidR="00AA1347" w:rsidRPr="00E028B5" w:rsidSect="00DE6A4A">
      <w:footerReference w:type="even" r:id="rId8"/>
      <w:footerReference w:type="default" r:id="rId9"/>
      <w:pgSz w:w="11907" w:h="17067" w:code="9"/>
      <w:pgMar w:top="851" w:right="1417" w:bottom="851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94" w:rsidRDefault="00EF3394">
      <w:r>
        <w:separator/>
      </w:r>
    </w:p>
  </w:endnote>
  <w:endnote w:type="continuationSeparator" w:id="0">
    <w:p w:rsidR="00EF3394" w:rsidRDefault="00EF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B2" w:rsidRDefault="00AE6F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0E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0EB2" w:rsidRDefault="00B10E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1" w:rsidRDefault="008647B1" w:rsidP="006558ED">
    <w:pPr>
      <w:pStyle w:val="a3"/>
      <w:framePr w:h="1060" w:hRule="exact" w:wrap="around" w:vAnchor="text" w:hAnchor="margin" w:xAlign="center" w:y="624"/>
      <w:jc w:val="center"/>
      <w:rPr>
        <w:rStyle w:val="a4"/>
        <w:sz w:val="22"/>
      </w:rPr>
    </w:pPr>
  </w:p>
  <w:p w:rsidR="00B10EB2" w:rsidRPr="008647B1" w:rsidRDefault="00B10E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94" w:rsidRDefault="00EF3394">
      <w:r>
        <w:separator/>
      </w:r>
    </w:p>
  </w:footnote>
  <w:footnote w:type="continuationSeparator" w:id="0">
    <w:p w:rsidR="00EF3394" w:rsidRDefault="00EF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4C9"/>
    <w:multiLevelType w:val="hybridMultilevel"/>
    <w:tmpl w:val="CA547D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3350C"/>
    <w:multiLevelType w:val="hybridMultilevel"/>
    <w:tmpl w:val="ACE2DC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56441"/>
    <w:multiLevelType w:val="hybridMultilevel"/>
    <w:tmpl w:val="B0B45F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52"/>
    <w:rsid w:val="00002392"/>
    <w:rsid w:val="00004822"/>
    <w:rsid w:val="00004F00"/>
    <w:rsid w:val="000068E1"/>
    <w:rsid w:val="000536DF"/>
    <w:rsid w:val="00055990"/>
    <w:rsid w:val="000575E9"/>
    <w:rsid w:val="00057AC8"/>
    <w:rsid w:val="00065980"/>
    <w:rsid w:val="00072FB0"/>
    <w:rsid w:val="0007654C"/>
    <w:rsid w:val="00086490"/>
    <w:rsid w:val="000B6D2B"/>
    <w:rsid w:val="000B750D"/>
    <w:rsid w:val="000C0A87"/>
    <w:rsid w:val="000D0451"/>
    <w:rsid w:val="000D1AC6"/>
    <w:rsid w:val="000D2F24"/>
    <w:rsid w:val="000E052A"/>
    <w:rsid w:val="000F72DC"/>
    <w:rsid w:val="00104211"/>
    <w:rsid w:val="001207C6"/>
    <w:rsid w:val="0012272B"/>
    <w:rsid w:val="00133D63"/>
    <w:rsid w:val="001422AD"/>
    <w:rsid w:val="0014248A"/>
    <w:rsid w:val="00153130"/>
    <w:rsid w:val="00162376"/>
    <w:rsid w:val="0017177C"/>
    <w:rsid w:val="001842E3"/>
    <w:rsid w:val="00187764"/>
    <w:rsid w:val="001A053E"/>
    <w:rsid w:val="001A0797"/>
    <w:rsid w:val="001A3426"/>
    <w:rsid w:val="001A47BF"/>
    <w:rsid w:val="001A5848"/>
    <w:rsid w:val="001C30FF"/>
    <w:rsid w:val="001D4AFC"/>
    <w:rsid w:val="001D7ED7"/>
    <w:rsid w:val="002009B1"/>
    <w:rsid w:val="0020347B"/>
    <w:rsid w:val="002061E4"/>
    <w:rsid w:val="002070AD"/>
    <w:rsid w:val="00210DA4"/>
    <w:rsid w:val="00214F18"/>
    <w:rsid w:val="00230B0A"/>
    <w:rsid w:val="00250EEC"/>
    <w:rsid w:val="00253615"/>
    <w:rsid w:val="0025576E"/>
    <w:rsid w:val="00272259"/>
    <w:rsid w:val="002800C4"/>
    <w:rsid w:val="00284F62"/>
    <w:rsid w:val="002904EE"/>
    <w:rsid w:val="00292177"/>
    <w:rsid w:val="00297D25"/>
    <w:rsid w:val="002A16AA"/>
    <w:rsid w:val="002A2059"/>
    <w:rsid w:val="002A2B54"/>
    <w:rsid w:val="002B0674"/>
    <w:rsid w:val="002C4DC4"/>
    <w:rsid w:val="002C6754"/>
    <w:rsid w:val="002D057E"/>
    <w:rsid w:val="002E0838"/>
    <w:rsid w:val="002E25A1"/>
    <w:rsid w:val="002F0735"/>
    <w:rsid w:val="002F2CE8"/>
    <w:rsid w:val="00300479"/>
    <w:rsid w:val="00305695"/>
    <w:rsid w:val="003237D5"/>
    <w:rsid w:val="00325482"/>
    <w:rsid w:val="003317E7"/>
    <w:rsid w:val="00335041"/>
    <w:rsid w:val="00336AD0"/>
    <w:rsid w:val="00357A1A"/>
    <w:rsid w:val="00370347"/>
    <w:rsid w:val="00372424"/>
    <w:rsid w:val="003801E4"/>
    <w:rsid w:val="00381AC2"/>
    <w:rsid w:val="00382D67"/>
    <w:rsid w:val="0038516E"/>
    <w:rsid w:val="0038521F"/>
    <w:rsid w:val="00390B4B"/>
    <w:rsid w:val="003932E7"/>
    <w:rsid w:val="0039506A"/>
    <w:rsid w:val="003A06F0"/>
    <w:rsid w:val="003A270C"/>
    <w:rsid w:val="003A466E"/>
    <w:rsid w:val="003B0571"/>
    <w:rsid w:val="003B0923"/>
    <w:rsid w:val="003B3017"/>
    <w:rsid w:val="003B45C8"/>
    <w:rsid w:val="003C2A42"/>
    <w:rsid w:val="003D2E05"/>
    <w:rsid w:val="003D4BB6"/>
    <w:rsid w:val="003D6A37"/>
    <w:rsid w:val="003E0C7C"/>
    <w:rsid w:val="003E28A9"/>
    <w:rsid w:val="003E2B54"/>
    <w:rsid w:val="003F2291"/>
    <w:rsid w:val="004068EE"/>
    <w:rsid w:val="00424A27"/>
    <w:rsid w:val="00440819"/>
    <w:rsid w:val="004429EB"/>
    <w:rsid w:val="004525D7"/>
    <w:rsid w:val="00454C77"/>
    <w:rsid w:val="00457CBF"/>
    <w:rsid w:val="0046643D"/>
    <w:rsid w:val="00472D81"/>
    <w:rsid w:val="004837B0"/>
    <w:rsid w:val="004875AD"/>
    <w:rsid w:val="00494253"/>
    <w:rsid w:val="004A1069"/>
    <w:rsid w:val="004A62DD"/>
    <w:rsid w:val="004B0ECB"/>
    <w:rsid w:val="004B2CA5"/>
    <w:rsid w:val="004D142B"/>
    <w:rsid w:val="004D75C8"/>
    <w:rsid w:val="004E6370"/>
    <w:rsid w:val="004F0A07"/>
    <w:rsid w:val="00501498"/>
    <w:rsid w:val="005028D7"/>
    <w:rsid w:val="0050646B"/>
    <w:rsid w:val="005073CE"/>
    <w:rsid w:val="00515648"/>
    <w:rsid w:val="005170AF"/>
    <w:rsid w:val="00525999"/>
    <w:rsid w:val="00544A3C"/>
    <w:rsid w:val="005549B9"/>
    <w:rsid w:val="00582924"/>
    <w:rsid w:val="005834EB"/>
    <w:rsid w:val="0059080F"/>
    <w:rsid w:val="005925ED"/>
    <w:rsid w:val="0059398A"/>
    <w:rsid w:val="005C4066"/>
    <w:rsid w:val="005F7539"/>
    <w:rsid w:val="00602080"/>
    <w:rsid w:val="006348ED"/>
    <w:rsid w:val="0064021C"/>
    <w:rsid w:val="006558ED"/>
    <w:rsid w:val="00655BFA"/>
    <w:rsid w:val="0066219E"/>
    <w:rsid w:val="00665885"/>
    <w:rsid w:val="00666917"/>
    <w:rsid w:val="00676567"/>
    <w:rsid w:val="00676F07"/>
    <w:rsid w:val="00682B85"/>
    <w:rsid w:val="00687DD4"/>
    <w:rsid w:val="00691BE6"/>
    <w:rsid w:val="006A1AC7"/>
    <w:rsid w:val="006A36D5"/>
    <w:rsid w:val="006A721B"/>
    <w:rsid w:val="006C3B1D"/>
    <w:rsid w:val="006C4E49"/>
    <w:rsid w:val="006C5B7A"/>
    <w:rsid w:val="006D431F"/>
    <w:rsid w:val="006D709D"/>
    <w:rsid w:val="006E4F9F"/>
    <w:rsid w:val="006E5819"/>
    <w:rsid w:val="006E5F31"/>
    <w:rsid w:val="006E6B52"/>
    <w:rsid w:val="007063FE"/>
    <w:rsid w:val="00706D14"/>
    <w:rsid w:val="007106D5"/>
    <w:rsid w:val="007237DD"/>
    <w:rsid w:val="00734D83"/>
    <w:rsid w:val="0073605C"/>
    <w:rsid w:val="007410CF"/>
    <w:rsid w:val="00754FBC"/>
    <w:rsid w:val="00755071"/>
    <w:rsid w:val="0075654F"/>
    <w:rsid w:val="007574E8"/>
    <w:rsid w:val="00762C0C"/>
    <w:rsid w:val="00783305"/>
    <w:rsid w:val="00784550"/>
    <w:rsid w:val="007B2418"/>
    <w:rsid w:val="007B50E3"/>
    <w:rsid w:val="007B525D"/>
    <w:rsid w:val="007B65DD"/>
    <w:rsid w:val="007D66DA"/>
    <w:rsid w:val="007D68CB"/>
    <w:rsid w:val="007D7410"/>
    <w:rsid w:val="007E2180"/>
    <w:rsid w:val="007E5449"/>
    <w:rsid w:val="007E7D83"/>
    <w:rsid w:val="0080422D"/>
    <w:rsid w:val="00820327"/>
    <w:rsid w:val="0082037F"/>
    <w:rsid w:val="0082070D"/>
    <w:rsid w:val="00821442"/>
    <w:rsid w:val="00821A72"/>
    <w:rsid w:val="0082256E"/>
    <w:rsid w:val="00827856"/>
    <w:rsid w:val="00837952"/>
    <w:rsid w:val="00840DD8"/>
    <w:rsid w:val="00845065"/>
    <w:rsid w:val="0085407E"/>
    <w:rsid w:val="00854FA9"/>
    <w:rsid w:val="0085678A"/>
    <w:rsid w:val="00856816"/>
    <w:rsid w:val="00857494"/>
    <w:rsid w:val="0086132F"/>
    <w:rsid w:val="008647B1"/>
    <w:rsid w:val="008719C5"/>
    <w:rsid w:val="00873615"/>
    <w:rsid w:val="00874CCB"/>
    <w:rsid w:val="00876C84"/>
    <w:rsid w:val="00876FE7"/>
    <w:rsid w:val="00890EB2"/>
    <w:rsid w:val="00897872"/>
    <w:rsid w:val="008B1708"/>
    <w:rsid w:val="008B189D"/>
    <w:rsid w:val="008C081E"/>
    <w:rsid w:val="008C71A5"/>
    <w:rsid w:val="008E1198"/>
    <w:rsid w:val="008E2DC0"/>
    <w:rsid w:val="008E5F3F"/>
    <w:rsid w:val="008F70EA"/>
    <w:rsid w:val="009153AB"/>
    <w:rsid w:val="009170F1"/>
    <w:rsid w:val="00930C22"/>
    <w:rsid w:val="009334ED"/>
    <w:rsid w:val="00940AD4"/>
    <w:rsid w:val="0094558D"/>
    <w:rsid w:val="009477DF"/>
    <w:rsid w:val="00957AD7"/>
    <w:rsid w:val="00975DE9"/>
    <w:rsid w:val="00984229"/>
    <w:rsid w:val="009912FA"/>
    <w:rsid w:val="009A4798"/>
    <w:rsid w:val="009A5A55"/>
    <w:rsid w:val="009B3872"/>
    <w:rsid w:val="009C1B7D"/>
    <w:rsid w:val="009C5461"/>
    <w:rsid w:val="009D1EEA"/>
    <w:rsid w:val="009D2BD5"/>
    <w:rsid w:val="009D4B71"/>
    <w:rsid w:val="009D4D46"/>
    <w:rsid w:val="009E2298"/>
    <w:rsid w:val="009F144C"/>
    <w:rsid w:val="009F462A"/>
    <w:rsid w:val="009F78AC"/>
    <w:rsid w:val="00A1284A"/>
    <w:rsid w:val="00A1445A"/>
    <w:rsid w:val="00A159D4"/>
    <w:rsid w:val="00A15A8C"/>
    <w:rsid w:val="00A253DB"/>
    <w:rsid w:val="00A2729D"/>
    <w:rsid w:val="00A35D57"/>
    <w:rsid w:val="00A37A14"/>
    <w:rsid w:val="00A40966"/>
    <w:rsid w:val="00A423CE"/>
    <w:rsid w:val="00A6371B"/>
    <w:rsid w:val="00A67BFC"/>
    <w:rsid w:val="00A734D7"/>
    <w:rsid w:val="00AA1347"/>
    <w:rsid w:val="00AA6047"/>
    <w:rsid w:val="00AA763A"/>
    <w:rsid w:val="00AA7830"/>
    <w:rsid w:val="00AB0E4D"/>
    <w:rsid w:val="00AB2D67"/>
    <w:rsid w:val="00AB372D"/>
    <w:rsid w:val="00AB4B74"/>
    <w:rsid w:val="00AC225C"/>
    <w:rsid w:val="00AC3245"/>
    <w:rsid w:val="00AC605C"/>
    <w:rsid w:val="00AC70F8"/>
    <w:rsid w:val="00AE6FA0"/>
    <w:rsid w:val="00B0566F"/>
    <w:rsid w:val="00B071D9"/>
    <w:rsid w:val="00B10CBD"/>
    <w:rsid w:val="00B10EB2"/>
    <w:rsid w:val="00B1116A"/>
    <w:rsid w:val="00B14F9A"/>
    <w:rsid w:val="00B23093"/>
    <w:rsid w:val="00B2563D"/>
    <w:rsid w:val="00B264A0"/>
    <w:rsid w:val="00B36F02"/>
    <w:rsid w:val="00B413AD"/>
    <w:rsid w:val="00B4626B"/>
    <w:rsid w:val="00B52D97"/>
    <w:rsid w:val="00B6586D"/>
    <w:rsid w:val="00B8347C"/>
    <w:rsid w:val="00B94C4D"/>
    <w:rsid w:val="00B973DA"/>
    <w:rsid w:val="00B9767D"/>
    <w:rsid w:val="00BA3626"/>
    <w:rsid w:val="00BB0078"/>
    <w:rsid w:val="00BB0417"/>
    <w:rsid w:val="00BB1CE0"/>
    <w:rsid w:val="00BB2E6B"/>
    <w:rsid w:val="00BB6219"/>
    <w:rsid w:val="00BC2583"/>
    <w:rsid w:val="00BD107F"/>
    <w:rsid w:val="00BF1F47"/>
    <w:rsid w:val="00BF69ED"/>
    <w:rsid w:val="00C153AB"/>
    <w:rsid w:val="00C35F85"/>
    <w:rsid w:val="00C36539"/>
    <w:rsid w:val="00C3768A"/>
    <w:rsid w:val="00C40532"/>
    <w:rsid w:val="00C41284"/>
    <w:rsid w:val="00C415A3"/>
    <w:rsid w:val="00C43A27"/>
    <w:rsid w:val="00C450A4"/>
    <w:rsid w:val="00C52E15"/>
    <w:rsid w:val="00C53E13"/>
    <w:rsid w:val="00C5709E"/>
    <w:rsid w:val="00C60588"/>
    <w:rsid w:val="00C645CD"/>
    <w:rsid w:val="00C7201D"/>
    <w:rsid w:val="00C8045D"/>
    <w:rsid w:val="00C84045"/>
    <w:rsid w:val="00C84899"/>
    <w:rsid w:val="00C84B1B"/>
    <w:rsid w:val="00C85429"/>
    <w:rsid w:val="00CC4D48"/>
    <w:rsid w:val="00CE54EA"/>
    <w:rsid w:val="00CF3FA3"/>
    <w:rsid w:val="00CF7434"/>
    <w:rsid w:val="00CF7C4B"/>
    <w:rsid w:val="00D12C2F"/>
    <w:rsid w:val="00D130FC"/>
    <w:rsid w:val="00D30D15"/>
    <w:rsid w:val="00D4391D"/>
    <w:rsid w:val="00D478A7"/>
    <w:rsid w:val="00D54210"/>
    <w:rsid w:val="00D60EC0"/>
    <w:rsid w:val="00D62228"/>
    <w:rsid w:val="00D62286"/>
    <w:rsid w:val="00D65E29"/>
    <w:rsid w:val="00D73392"/>
    <w:rsid w:val="00D76BF7"/>
    <w:rsid w:val="00D86752"/>
    <w:rsid w:val="00DA38C6"/>
    <w:rsid w:val="00DB0CAB"/>
    <w:rsid w:val="00DB614C"/>
    <w:rsid w:val="00DC075E"/>
    <w:rsid w:val="00DC35F7"/>
    <w:rsid w:val="00DC5EDF"/>
    <w:rsid w:val="00DD380F"/>
    <w:rsid w:val="00DE1379"/>
    <w:rsid w:val="00DE2492"/>
    <w:rsid w:val="00DE3007"/>
    <w:rsid w:val="00DE37A1"/>
    <w:rsid w:val="00DE6A4A"/>
    <w:rsid w:val="00E028B5"/>
    <w:rsid w:val="00E1007F"/>
    <w:rsid w:val="00E16EA3"/>
    <w:rsid w:val="00E2114D"/>
    <w:rsid w:val="00E2577D"/>
    <w:rsid w:val="00E26967"/>
    <w:rsid w:val="00E26D6C"/>
    <w:rsid w:val="00E27A80"/>
    <w:rsid w:val="00E3189C"/>
    <w:rsid w:val="00E406C6"/>
    <w:rsid w:val="00E45746"/>
    <w:rsid w:val="00E45E0C"/>
    <w:rsid w:val="00E46F0A"/>
    <w:rsid w:val="00E50049"/>
    <w:rsid w:val="00E527F3"/>
    <w:rsid w:val="00E62319"/>
    <w:rsid w:val="00E66A3B"/>
    <w:rsid w:val="00E67061"/>
    <w:rsid w:val="00E85D88"/>
    <w:rsid w:val="00E90B78"/>
    <w:rsid w:val="00E94B05"/>
    <w:rsid w:val="00EB0CCD"/>
    <w:rsid w:val="00EC68A7"/>
    <w:rsid w:val="00ED5614"/>
    <w:rsid w:val="00ED7D8F"/>
    <w:rsid w:val="00EE3E71"/>
    <w:rsid w:val="00EE7A46"/>
    <w:rsid w:val="00EF3394"/>
    <w:rsid w:val="00EF648D"/>
    <w:rsid w:val="00F10EE4"/>
    <w:rsid w:val="00F213F3"/>
    <w:rsid w:val="00F318C4"/>
    <w:rsid w:val="00F406E8"/>
    <w:rsid w:val="00F42F33"/>
    <w:rsid w:val="00F53B63"/>
    <w:rsid w:val="00F56F89"/>
    <w:rsid w:val="00F57F45"/>
    <w:rsid w:val="00F6420D"/>
    <w:rsid w:val="00F66DD4"/>
    <w:rsid w:val="00F80A6B"/>
    <w:rsid w:val="00F83EAD"/>
    <w:rsid w:val="00FC0CF3"/>
    <w:rsid w:val="00FE2D02"/>
    <w:rsid w:val="00FE4E1A"/>
    <w:rsid w:val="00FE4F68"/>
    <w:rsid w:val="00FE79F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A0"/>
    <w:rPr>
      <w:sz w:val="24"/>
      <w:szCs w:val="24"/>
    </w:rPr>
  </w:style>
  <w:style w:type="paragraph" w:styleId="1">
    <w:name w:val="heading 1"/>
    <w:basedOn w:val="a"/>
    <w:next w:val="a"/>
    <w:qFormat/>
    <w:rsid w:val="00D86752"/>
    <w:pPr>
      <w:keepNext/>
      <w:spacing w:after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6F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E6FA0"/>
  </w:style>
  <w:style w:type="paragraph" w:styleId="a5">
    <w:name w:val="header"/>
    <w:basedOn w:val="a"/>
    <w:rsid w:val="00AE6FA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413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83305"/>
    <w:rPr>
      <w:color w:val="0000FF"/>
      <w:u w:val="single"/>
    </w:rPr>
  </w:style>
  <w:style w:type="paragraph" w:customStyle="1" w:styleId="xl26">
    <w:name w:val="xl26"/>
    <w:basedOn w:val="a"/>
    <w:rsid w:val="00783305"/>
    <w:pPr>
      <w:spacing w:before="100" w:beforeAutospacing="1" w:after="100" w:afterAutospacing="1"/>
      <w:textAlignment w:val="center"/>
    </w:pPr>
  </w:style>
  <w:style w:type="paragraph" w:customStyle="1" w:styleId="a8">
    <w:name w:val="Περιεχόμενα πίνακα"/>
    <w:basedOn w:val="a"/>
    <w:rsid w:val="007063FE"/>
    <w:pPr>
      <w:widowControl w:val="0"/>
      <w:suppressLineNumbers/>
      <w:suppressAutoHyphens/>
    </w:pPr>
    <w:rPr>
      <w:rFonts w:ascii="DejaVu Sans" w:eastAsia="DejaVu Sans" w:hAnsi="DejaVu Sans" w:cs="DejaVu Sans"/>
      <w:lang w:bidi="el-GR"/>
    </w:rPr>
  </w:style>
  <w:style w:type="paragraph" w:styleId="Web">
    <w:name w:val="Normal (Web)"/>
    <w:basedOn w:val="a"/>
    <w:rsid w:val="00253615"/>
    <w:pPr>
      <w:spacing w:before="100" w:beforeAutospacing="1" w:after="100" w:afterAutospacing="1"/>
    </w:pPr>
  </w:style>
  <w:style w:type="character" w:styleId="a9">
    <w:name w:val="Strong"/>
    <w:basedOn w:val="a0"/>
    <w:qFormat/>
    <w:rsid w:val="00253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917;&#960;&#953;&#966;&#940;&#957;&#949;&#953;&#945;%20&#949;&#961;&#947;&#945;&#963;&#943;&#945;&#962;\&#915;&#949;&#957;&#953;&#954;&#972;%20&#904;&#947;&#947;&#961;&#945;&#966;&#959;%20&#916;&#916;&#917;%20&#920;&#949;&#963;&#960;&#961;&#969;&#964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Έγγραφο ΔΔΕ Θεσπρωτίας</Template>
  <TotalTime>13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YPEPTH</dc:creator>
  <cp:keywords/>
  <cp:lastModifiedBy>takis</cp:lastModifiedBy>
  <cp:revision>4</cp:revision>
  <cp:lastPrinted>2014-08-29T08:44:00Z</cp:lastPrinted>
  <dcterms:created xsi:type="dcterms:W3CDTF">2014-08-29T08:36:00Z</dcterms:created>
  <dcterms:modified xsi:type="dcterms:W3CDTF">2014-08-29T09:31:00Z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-66914243</vt:i4>
  </property>
  <property fmtid="{D5CDD505-2E9C-101B-9397-08002B2CF9AE}" pid="3" name="_EmailSubject">
    <vt:lpwstr>ΠΡΟΤΑΣΗ ΓΙΑ ΕΠΙΤΡΟΠΗ Κ.Π.Γ.</vt:lpwstr>
  </property>
  <property fmtid="{D5CDD505-2E9C-101B-9397-08002B2CF9AE}" pid="4" name="_AuthorEmail">
    <vt:lpwstr>mail@dide.thesp.sch.gr</vt:lpwstr>
  </property>
  <property fmtid="{D5CDD505-2E9C-101B-9397-08002B2CF9AE}" pid="5" name="_AuthorEmailDisplayName">
    <vt:lpwstr>Δ/ΝΣΗ Δ.Ε ΘΕΣΠΡΩΤΙΑΣ</vt:lpwstr>
  </property>
  <property fmtid="{D5CDD505-2E9C-101B-9397-08002B2CF9AE}" pid="6" name="_ReviewingToolsShownOnce">
    <vt:lpwstr/>
  </property>
</Properties>
</file>