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DD" w:rsidRDefault="00F44FE5">
      <w:pPr>
        <w:ind w:left="1440" w:firstLine="720"/>
        <w:rPr>
          <w:i/>
          <w:sz w:val="20"/>
        </w:rPr>
      </w:pPr>
      <w:r w:rsidRPr="00F44FE5">
        <w:rPr>
          <w:b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18pt;width:225pt;height:243pt;z-index:-251659776" o:regroupid="1" stroked="f">
            <v:textbox style="mso-next-textbox:#_x0000_s1029">
              <w:txbxContent>
                <w:p w:rsidR="0046643D" w:rsidRPr="00E028B5" w:rsidRDefault="00A42802" w:rsidP="0046643D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90855" cy="4908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43D" w:rsidRPr="007A674D" w:rsidRDefault="0046643D" w:rsidP="00B230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028B5">
                    <w:rPr>
                      <w:rFonts w:ascii="Calibri" w:hAnsi="Calibri"/>
                      <w:b/>
                    </w:rPr>
                    <w:t>ΕΛΛΗΝΙΚΗ ΔΗΜΟΚΡΑΤΙΑ</w:t>
                  </w:r>
                </w:p>
                <w:p w:rsidR="006A721B" w:rsidRDefault="006A721B" w:rsidP="00B23093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028B5">
                    <w:rPr>
                      <w:rFonts w:ascii="Calibri" w:hAnsi="Calibri"/>
                      <w:b/>
                      <w:sz w:val="22"/>
                      <w:szCs w:val="22"/>
                    </w:rPr>
                    <w:t>ΥΠΟΥΡΓΕΙΟ ΠΑΙΔΕΙΑΣ</w:t>
                  </w:r>
                  <w:r w:rsidR="009F78A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ΚΑΙ </w:t>
                  </w:r>
                  <w:r w:rsidRPr="009F78AC">
                    <w:rPr>
                      <w:rFonts w:ascii="Calibri" w:hAnsi="Calibri"/>
                      <w:b/>
                      <w:sz w:val="22"/>
                      <w:szCs w:val="22"/>
                    </w:rPr>
                    <w:t>ΘΡΗΣΚΕΥΜΑΤΩΝ</w:t>
                  </w:r>
                </w:p>
                <w:p w:rsidR="00E028B5" w:rsidRPr="00E028B5" w:rsidRDefault="00E028B5" w:rsidP="00B23093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---------</w:t>
                  </w:r>
                </w:p>
                <w:p w:rsidR="00B23093" w:rsidRPr="00B23093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ΠΕΡ</w:t>
                  </w:r>
                  <w:r w:rsidR="00B23093">
                    <w:rPr>
                      <w:rFonts w:ascii="Calibri" w:hAnsi="Calibri"/>
                      <w:sz w:val="20"/>
                      <w:szCs w:val="20"/>
                    </w:rPr>
                    <w:t>ΙΦΕΡΕΙΑΚΗ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 xml:space="preserve"> Δ/ΝΣΗ Π. &amp; Δ. ΕΚΠ/ΣΗΣ</w:t>
                  </w:r>
                </w:p>
                <w:p w:rsidR="0046643D" w:rsidRPr="00B23093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ΗΠΕΙΡΟΥ</w:t>
                  </w:r>
                </w:p>
                <w:p w:rsidR="0046643D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Δ/ΝΣΗ Δ/ΘΜΙΑΣ ΕΚΠ/ΣΗΣ ΘΕΣΠΡΩΤΙΑΣ</w:t>
                  </w:r>
                </w:p>
                <w:p w:rsidR="00B23093" w:rsidRPr="00B23093" w:rsidRDefault="00B23093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---------</w:t>
                  </w:r>
                </w:p>
                <w:p w:rsidR="00957AD7" w:rsidRDefault="0046643D" w:rsidP="00B2309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Ταχ. Δ/νση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957AD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B2309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: Ευροίας 1</w:t>
                  </w: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, </w:t>
                  </w:r>
                </w:p>
                <w:p w:rsidR="0046643D" w:rsidRPr="00B23093" w:rsidRDefault="00B23093" w:rsidP="00B2309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57AD7">
                    <w:rPr>
                      <w:rFonts w:ascii="Calibri" w:hAnsi="Calibri"/>
                      <w:bCs/>
                      <w:sz w:val="20"/>
                      <w:szCs w:val="20"/>
                    </w:rPr>
                    <w:t>Τ.Κ. – Πόλη</w:t>
                  </w:r>
                  <w:r w:rsidR="00E16EA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57AD7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E16EA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46643D" w:rsidRPr="00B23093">
                    <w:rPr>
                      <w:rFonts w:ascii="Calibri" w:hAnsi="Calibri"/>
                      <w:sz w:val="20"/>
                      <w:szCs w:val="20"/>
                    </w:rPr>
                    <w:t>46100 Ηγουμενίτσα</w:t>
                  </w:r>
                </w:p>
                <w:p w:rsidR="00B23093" w:rsidRPr="00E16EA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Ιστοσελίδα 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E16EA3" w:rsidRPr="00E16EA3">
                    <w:t xml:space="preserve"> </w:t>
                  </w:r>
                  <w:r w:rsidR="00E16EA3" w:rsidRPr="00E16EA3">
                    <w:rPr>
                      <w:rFonts w:ascii="Calibri" w:hAnsi="Calibri"/>
                      <w:sz w:val="20"/>
                      <w:szCs w:val="20"/>
                    </w:rPr>
                    <w:t>http://dide.thesp.sch.gr</w:t>
                  </w:r>
                </w:p>
                <w:p w:rsidR="00B2309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Πληροφορίες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061DBA">
                    <w:rPr>
                      <w:rFonts w:ascii="Calibri" w:hAnsi="Calibri"/>
                      <w:sz w:val="20"/>
                      <w:szCs w:val="20"/>
                    </w:rPr>
                    <w:t>Ε. Τζάνης</w:t>
                  </w:r>
                </w:p>
                <w:p w:rsidR="00E16EA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Τηλέφωνο</w:t>
                  </w:r>
                  <w:r w:rsidRPr="00FF79DE">
                    <w:rPr>
                      <w:rFonts w:ascii="Calibri" w:hAnsi="Calibri"/>
                      <w:sz w:val="20"/>
                      <w:szCs w:val="20"/>
                    </w:rPr>
                    <w:t xml:space="preserve">      :</w:t>
                  </w:r>
                  <w:r w:rsidR="0046643D" w:rsidRPr="00FF79DE">
                    <w:rPr>
                      <w:rFonts w:ascii="Calibri" w:hAnsi="Calibri"/>
                      <w:sz w:val="20"/>
                      <w:szCs w:val="20"/>
                    </w:rPr>
                    <w:t xml:space="preserve">  26650 </w:t>
                  </w:r>
                  <w:r w:rsidR="00061DBA">
                    <w:rPr>
                      <w:rFonts w:ascii="Calibri" w:hAnsi="Calibri"/>
                      <w:sz w:val="20"/>
                      <w:szCs w:val="20"/>
                    </w:rPr>
                    <w:t>24562</w:t>
                  </w:r>
                </w:p>
                <w:p w:rsidR="00E16EA3" w:rsidRPr="00E16EA3" w:rsidRDefault="00E16EA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Fax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A65BB">
                    <w:rPr>
                      <w:rFonts w:ascii="Calibri" w:hAnsi="Calibri"/>
                      <w:sz w:val="20"/>
                      <w:szCs w:val="20"/>
                    </w:rPr>
                    <w:t>26650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23777</w:t>
                  </w:r>
                </w:p>
                <w:p w:rsidR="0046643D" w:rsidRPr="00E16EA3" w:rsidRDefault="0046643D" w:rsidP="00B23093">
                  <w:pPr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e-mail</w:t>
                  </w:r>
                  <w:r w:rsidR="00E16EA3"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         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:</w:t>
                  </w:r>
                  <w:r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ersonName">
                    <w:r w:rsidRPr="00B23093">
                      <w:rPr>
                        <w:rFonts w:ascii="Calibri" w:hAnsi="Calibri"/>
                        <w:sz w:val="20"/>
                        <w:szCs w:val="20"/>
                        <w:lang w:val="de-DE"/>
                      </w:rPr>
                      <w:t>mail@dide.thesp.sch.gr</w:t>
                    </w:r>
                  </w:smartTag>
                </w:p>
                <w:p w:rsidR="0046643D" w:rsidRPr="00E16EA3" w:rsidRDefault="0046643D" w:rsidP="00B23093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  <w:p w:rsidR="0046643D" w:rsidRPr="00E028B5" w:rsidRDefault="0046643D" w:rsidP="0046643D">
                  <w:pPr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</w:p>
                <w:p w:rsidR="0046643D" w:rsidRPr="00E16EA3" w:rsidRDefault="0046643D" w:rsidP="0046643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 w:rsidRPr="00F44FE5">
        <w:rPr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3pt;margin-top:0;width:285pt;height:28.5pt;z-index:251655680" fillcolor="black">
            <v:shadow color="#868686"/>
            <v:textpath style="font-family:&quot;Arial Black&quot;;font-size:20pt;v-text-kern:t" trim="t" fitpath="t" string="&#10;"/>
          </v:shape>
        </w:pict>
      </w:r>
      <w:r w:rsidR="00B10EB2">
        <w:rPr>
          <w:i/>
          <w:sz w:val="20"/>
        </w:rPr>
        <w:t xml:space="preserve"> </w:t>
      </w:r>
    </w:p>
    <w:p w:rsidR="00B10EB2" w:rsidRDefault="00B10EB2">
      <w:pPr>
        <w:pStyle w:val="a5"/>
        <w:tabs>
          <w:tab w:val="clear" w:pos="4153"/>
          <w:tab w:val="clear" w:pos="8306"/>
        </w:tabs>
        <w:rPr>
          <w:szCs w:val="20"/>
        </w:rPr>
      </w:pPr>
    </w:p>
    <w:p w:rsidR="00B10EB2" w:rsidRDefault="00F44FE5">
      <w:pPr>
        <w:jc w:val="both"/>
        <w:rPr>
          <w:b/>
          <w:szCs w:val="20"/>
        </w:rPr>
      </w:pPr>
      <w:r w:rsidRPr="00F44FE5">
        <w:rPr>
          <w:b/>
          <w:noProof/>
          <w:szCs w:val="20"/>
          <w:lang w:val="en-US" w:eastAsia="en-US"/>
        </w:rPr>
        <w:pict>
          <v:shape id="_x0000_s1030" type="#_x0000_t202" style="position:absolute;left:0;text-align:left;margin-left:324pt;margin-top:3.2pt;width:177.6pt;height:42.2pt;z-index:251657728" o:regroupid="1" stroked="f">
            <v:textbox>
              <w:txbxContent>
                <w:p w:rsidR="00B23093" w:rsidRPr="009B1212" w:rsidRDefault="0046643D" w:rsidP="005028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9B1212">
                    <w:rPr>
                      <w:rFonts w:ascii="Calibri" w:hAnsi="Calibri"/>
                      <w:b/>
                      <w:bCs/>
                    </w:rPr>
                    <w:t xml:space="preserve">Ηγουμενίτσα: </w:t>
                  </w:r>
                  <w:r w:rsidR="004A65BB" w:rsidRPr="009B1212">
                    <w:rPr>
                      <w:rFonts w:ascii="Calibri" w:hAnsi="Calibri"/>
                      <w:b/>
                      <w:bCs/>
                    </w:rPr>
                    <w:t>9</w:t>
                  </w:r>
                  <w:r w:rsidR="00F42F33" w:rsidRPr="009B1212">
                    <w:rPr>
                      <w:rFonts w:ascii="Calibri" w:hAnsi="Calibri"/>
                      <w:b/>
                      <w:bCs/>
                    </w:rPr>
                    <w:t>/</w:t>
                  </w:r>
                  <w:r w:rsidR="004A65BB" w:rsidRPr="009B1212">
                    <w:rPr>
                      <w:rFonts w:ascii="Calibri" w:hAnsi="Calibri"/>
                      <w:b/>
                      <w:bCs/>
                    </w:rPr>
                    <w:t>12</w:t>
                  </w:r>
                  <w:r w:rsidR="008E5F3F" w:rsidRPr="009B1212">
                    <w:rPr>
                      <w:rFonts w:ascii="Calibri" w:hAnsi="Calibri"/>
                      <w:b/>
                      <w:bCs/>
                    </w:rPr>
                    <w:t>/20</w:t>
                  </w:r>
                  <w:r w:rsidR="00676567" w:rsidRPr="009B1212"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4A65BB" w:rsidRPr="009B1212">
                    <w:rPr>
                      <w:rFonts w:ascii="Calibri" w:hAnsi="Calibri"/>
                      <w:b/>
                      <w:bCs/>
                    </w:rPr>
                    <w:t>4</w:t>
                  </w:r>
                  <w:r w:rsidR="008E5F3F" w:rsidRPr="009B1212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:rsidR="0046643D" w:rsidRPr="009B1212" w:rsidRDefault="008C081E" w:rsidP="005028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9B1212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:rsidR="0046643D" w:rsidRPr="009B1212" w:rsidRDefault="0046643D" w:rsidP="0046643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B10EB2" w:rsidRDefault="00B10EB2">
      <w:pPr>
        <w:rPr>
          <w:b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46643D">
      <w:pPr>
        <w:rPr>
          <w:b/>
          <w:lang w:val="en-US"/>
        </w:rPr>
      </w:pPr>
    </w:p>
    <w:p w:rsidR="0046643D" w:rsidRDefault="00E16EA3">
      <w:pPr>
        <w:rPr>
          <w:b/>
        </w:rPr>
      </w:pPr>
      <w:r>
        <w:rPr>
          <w:b/>
        </w:rPr>
        <w:t xml:space="preserve"> </w:t>
      </w:r>
    </w:p>
    <w:p w:rsidR="003237D5" w:rsidRDefault="003237D5">
      <w:pPr>
        <w:rPr>
          <w:b/>
        </w:rPr>
      </w:pPr>
    </w:p>
    <w:p w:rsidR="003237D5" w:rsidRPr="003237D5" w:rsidRDefault="003237D5">
      <w:pPr>
        <w:rPr>
          <w:b/>
        </w:rPr>
      </w:pPr>
    </w:p>
    <w:p w:rsidR="002070AD" w:rsidRPr="007D4BDF" w:rsidRDefault="002070AD" w:rsidP="009D2BD5">
      <w:pPr>
        <w:ind w:right="332"/>
        <w:rPr>
          <w:rFonts w:ascii="Calibri" w:hAnsi="Calibri"/>
          <w:b/>
        </w:rPr>
      </w:pPr>
    </w:p>
    <w:p w:rsidR="00253615" w:rsidRPr="007B2C32" w:rsidRDefault="004A65BB" w:rsidP="009B1212">
      <w:pPr>
        <w:ind w:left="2880" w:firstLine="720"/>
        <w:rPr>
          <w:rFonts w:ascii="Calibri" w:hAnsi="Calibri"/>
          <w:b/>
        </w:rPr>
      </w:pPr>
      <w:r w:rsidRPr="009B1212">
        <w:rPr>
          <w:rFonts w:ascii="Calibri" w:hAnsi="Calibri"/>
          <w:b/>
          <w:sz w:val="28"/>
        </w:rPr>
        <w:t xml:space="preserve">ΔΕΛΤΙΟ </w:t>
      </w:r>
      <w:r w:rsidRPr="009B1212">
        <w:rPr>
          <w:rFonts w:ascii="Calibri" w:hAnsi="Calibri"/>
          <w:b/>
          <w:sz w:val="28"/>
          <w:szCs w:val="28"/>
        </w:rPr>
        <w:t>ΤΥΠΟΥ</w:t>
      </w:r>
      <w:r>
        <w:rPr>
          <w:rFonts w:ascii="Calibri" w:hAnsi="Calibri"/>
          <w:b/>
        </w:rPr>
        <w:t xml:space="preserve"> </w:t>
      </w:r>
    </w:p>
    <w:p w:rsidR="00BF6B37" w:rsidRDefault="00BF6B37" w:rsidP="00AA1347">
      <w:pPr>
        <w:rPr>
          <w:rFonts w:ascii="Calibri" w:hAnsi="Calibri"/>
          <w:b/>
        </w:rPr>
      </w:pPr>
    </w:p>
    <w:p w:rsidR="004A65BB" w:rsidRPr="007B2C32" w:rsidRDefault="004A65BB" w:rsidP="009879BD">
      <w:pPr>
        <w:spacing w:line="360" w:lineRule="auto"/>
        <w:ind w:firstLine="720"/>
        <w:jc w:val="both"/>
        <w:rPr>
          <w:rFonts w:ascii="Calibri" w:hAnsi="Calibri"/>
        </w:rPr>
      </w:pPr>
      <w:r w:rsidRPr="009B1212">
        <w:rPr>
          <w:rFonts w:ascii="Calibri" w:hAnsi="Calibri"/>
        </w:rPr>
        <w:t xml:space="preserve">Εκφράζω τα θερμά μου συγχαρητήρια στους μαθητές και στον καθηγητή εικαστικών του </w:t>
      </w:r>
      <w:r w:rsidRPr="009B1212">
        <w:rPr>
          <w:rFonts w:ascii="Calibri" w:hAnsi="Calibri"/>
          <w:b/>
        </w:rPr>
        <w:t>2</w:t>
      </w:r>
      <w:r w:rsidRPr="009B1212">
        <w:rPr>
          <w:rFonts w:ascii="Calibri" w:hAnsi="Calibri"/>
          <w:b/>
          <w:vertAlign w:val="superscript"/>
        </w:rPr>
        <w:t>ου</w:t>
      </w:r>
      <w:r w:rsidRPr="009B1212">
        <w:rPr>
          <w:rFonts w:ascii="Calibri" w:hAnsi="Calibri"/>
          <w:b/>
        </w:rPr>
        <w:t xml:space="preserve"> ΓΕΛ</w:t>
      </w:r>
      <w:r w:rsidRPr="009B1212">
        <w:rPr>
          <w:rFonts w:ascii="Calibri" w:hAnsi="Calibri"/>
        </w:rPr>
        <w:t xml:space="preserve"> </w:t>
      </w:r>
      <w:r w:rsidRPr="007D4BDF">
        <w:rPr>
          <w:rFonts w:ascii="Calibri" w:hAnsi="Calibri"/>
          <w:b/>
        </w:rPr>
        <w:t>Ηγουμενίτσας</w:t>
      </w:r>
      <w:r w:rsidR="009879BD">
        <w:rPr>
          <w:rFonts w:ascii="Calibri" w:hAnsi="Calibri"/>
        </w:rPr>
        <w:t>, οι οποίοι</w:t>
      </w:r>
      <w:r w:rsidRPr="009B1212">
        <w:rPr>
          <w:rFonts w:ascii="Calibri" w:hAnsi="Calibri"/>
        </w:rPr>
        <w:t xml:space="preserve"> με την ταινία μικρού μήκους </w:t>
      </w:r>
      <w:r w:rsidRPr="009B1212">
        <w:rPr>
          <w:rFonts w:ascii="Calibri" w:hAnsi="Calibri"/>
          <w:b/>
        </w:rPr>
        <w:t>«Φοίνιξ»</w:t>
      </w:r>
      <w:r w:rsidRPr="009B1212">
        <w:rPr>
          <w:rFonts w:ascii="Calibri" w:hAnsi="Calibri"/>
        </w:rPr>
        <w:t xml:space="preserve">  που δημιουργήθηκε στο πλαίσιο της Ερευνητικής Εργασίας «Δημιουργία Ψηφιακών Οπτικών Εφέ», κατέκτησαν το </w:t>
      </w:r>
      <w:r w:rsidRPr="009B1212">
        <w:rPr>
          <w:rFonts w:ascii="Calibri" w:hAnsi="Calibri"/>
          <w:b/>
        </w:rPr>
        <w:t>Α’</w:t>
      </w:r>
      <w:r w:rsidR="00D87956" w:rsidRPr="009B1212">
        <w:rPr>
          <w:rFonts w:ascii="Calibri" w:hAnsi="Calibri"/>
          <w:b/>
        </w:rPr>
        <w:t xml:space="preserve"> βραβείο</w:t>
      </w:r>
      <w:r w:rsidR="00D87956" w:rsidRPr="009B1212">
        <w:rPr>
          <w:rFonts w:ascii="Calibri" w:hAnsi="Calibri"/>
        </w:rPr>
        <w:t xml:space="preserve"> τόσο στο ελληνικό τμήμα όσο και στο Ευρωπαϊκό τμήμα  στην 14</w:t>
      </w:r>
      <w:r w:rsidR="00D87956" w:rsidRPr="009B1212">
        <w:rPr>
          <w:rFonts w:ascii="Calibri" w:hAnsi="Calibri"/>
          <w:vertAlign w:val="superscript"/>
        </w:rPr>
        <w:t>η</w:t>
      </w:r>
      <w:r w:rsidR="00D87956" w:rsidRPr="009B1212">
        <w:rPr>
          <w:rFonts w:ascii="Calibri" w:hAnsi="Calibri"/>
        </w:rPr>
        <w:t xml:space="preserve"> Ευρωπαϊκή Συνάντηση Νεανικής Οπτικοακουστικής Δημιουργίας </w:t>
      </w:r>
      <w:r w:rsidR="00D87956" w:rsidRPr="009B1212">
        <w:rPr>
          <w:rFonts w:ascii="Calibri" w:hAnsi="Calibri"/>
          <w:lang w:val="en-US"/>
        </w:rPr>
        <w:t>Camera</w:t>
      </w:r>
      <w:r w:rsidR="00D87956" w:rsidRPr="009B1212">
        <w:rPr>
          <w:rFonts w:ascii="Calibri" w:hAnsi="Calibri"/>
        </w:rPr>
        <w:t xml:space="preserve"> </w:t>
      </w:r>
      <w:r w:rsidR="00D87956" w:rsidRPr="009B1212">
        <w:rPr>
          <w:rFonts w:ascii="Calibri" w:hAnsi="Calibri"/>
          <w:lang w:val="en-US"/>
        </w:rPr>
        <w:t>Zizanio</w:t>
      </w:r>
      <w:r w:rsidR="007B2C32">
        <w:rPr>
          <w:rFonts w:ascii="Calibri" w:hAnsi="Calibri"/>
        </w:rPr>
        <w:t>,</w:t>
      </w:r>
      <w:r w:rsidR="00D87956" w:rsidRPr="009B1212">
        <w:rPr>
          <w:rFonts w:ascii="Calibri" w:hAnsi="Calibri"/>
        </w:rPr>
        <w:t xml:space="preserve"> που πραγματοποιήθηκε στο 17</w:t>
      </w:r>
      <w:r w:rsidR="00D87956" w:rsidRPr="009B1212">
        <w:rPr>
          <w:rFonts w:ascii="Calibri" w:hAnsi="Calibri"/>
          <w:vertAlign w:val="superscript"/>
        </w:rPr>
        <w:t>ο</w:t>
      </w:r>
      <w:r w:rsidR="00D87956" w:rsidRPr="009B1212">
        <w:rPr>
          <w:rFonts w:ascii="Calibri" w:hAnsi="Calibri"/>
        </w:rPr>
        <w:t xml:space="preserve"> Διεθνές Φεστιβάλ Κινηματογράφου στην Ολυμπία.</w:t>
      </w:r>
    </w:p>
    <w:p w:rsidR="009B1212" w:rsidRPr="007B2C32" w:rsidRDefault="007B2C32" w:rsidP="009879B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Είναι πολύ ευχάριστο</w:t>
      </w:r>
      <w:r w:rsidR="007D4BDF" w:rsidRPr="007D4BDF">
        <w:rPr>
          <w:rFonts w:ascii="Calibri" w:hAnsi="Calibri"/>
        </w:rPr>
        <w:t xml:space="preserve"> </w:t>
      </w:r>
      <w:r w:rsidR="007D4BDF">
        <w:rPr>
          <w:rFonts w:ascii="Calibri" w:hAnsi="Calibri"/>
        </w:rPr>
        <w:t>που, παρά τις δύσκολες συγκυρίες,</w:t>
      </w:r>
      <w:r>
        <w:rPr>
          <w:rFonts w:ascii="Calibri" w:hAnsi="Calibri"/>
        </w:rPr>
        <w:t xml:space="preserve"> υπάρχουν δράσεις των σχολείων της περιοχής μας</w:t>
      </w:r>
      <w:r w:rsidR="007D4BDF">
        <w:rPr>
          <w:rFonts w:ascii="Calibri" w:hAnsi="Calibri"/>
        </w:rPr>
        <w:t xml:space="preserve"> οι οποίες</w:t>
      </w:r>
      <w:r>
        <w:rPr>
          <w:rFonts w:ascii="Calibri" w:hAnsi="Calibri"/>
        </w:rPr>
        <w:t xml:space="preserve"> δίνοντας το στίγμα της δημιουργικότητας και της πρωτοτυπίας, προάγουν την παιδευτική διαδικασία και διευρύνουν τους μαθησιακούς ορίζοντες.</w:t>
      </w:r>
    </w:p>
    <w:p w:rsidR="00253615" w:rsidRPr="000237B3" w:rsidRDefault="00253615" w:rsidP="009879BD">
      <w:pPr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355"/>
      </w:tblGrid>
      <w:tr w:rsidR="00253615">
        <w:trPr>
          <w:jc w:val="center"/>
        </w:trPr>
        <w:tc>
          <w:tcPr>
            <w:tcW w:w="5000" w:type="pct"/>
          </w:tcPr>
          <w:p w:rsidR="00253615" w:rsidRDefault="00253615" w:rsidP="007D4BDF">
            <w:pPr>
              <w:jc w:val="center"/>
            </w:pPr>
          </w:p>
        </w:tc>
      </w:tr>
    </w:tbl>
    <w:p w:rsidR="00AA1347" w:rsidRPr="007D4BDF" w:rsidRDefault="00F44FE5" w:rsidP="007D4BDF">
      <w:pPr>
        <w:ind w:left="-142" w:firstLine="142"/>
        <w:rPr>
          <w:rFonts w:ascii="Calibri" w:hAnsi="Calibri"/>
          <w:b/>
          <w:sz w:val="20"/>
          <w:szCs w:val="20"/>
        </w:rPr>
      </w:pPr>
      <w:r w:rsidRPr="00F44FE5">
        <w:rPr>
          <w:rFonts w:ascii="Calibri" w:hAnsi="Calibri"/>
          <w:noProof/>
          <w:szCs w:val="20"/>
        </w:rPr>
        <w:pict>
          <v:shape id="_x0000_s1047" type="#_x0000_t202" style="position:absolute;left:0;text-align:left;margin-left:4in;margin-top:28.35pt;width:171pt;height:126pt;z-index:251659776;mso-position-horizontal-relative:text;mso-position-vertical-relative:text" filled="f" stroked="f">
            <v:textbox>
              <w:txbxContent>
                <w:p w:rsidR="00D12C2F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Ο  ΔΙΕΥΘΥΝΤΗΣ της Δ/νσης Δ.Ε.</w:t>
                  </w: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Τζάνης Πρ. Ευάγγελος</w:t>
                  </w:r>
                </w:p>
                <w:p w:rsidR="0085407E" w:rsidRPr="00A159D4" w:rsidRDefault="00D12C2F" w:rsidP="00D12C2F">
                  <w:r w:rsidRPr="00E16EA3">
                    <w:rPr>
                      <w:rFonts w:ascii="Calibri" w:hAnsi="Calibri"/>
                      <w:b/>
                      <w:lang w:val="en-US"/>
                    </w:rPr>
                    <w:t>MSc</w:t>
                  </w:r>
                  <w:r w:rsidRPr="00E16EA3">
                    <w:rPr>
                      <w:rFonts w:ascii="Calibri" w:hAnsi="Calibri"/>
                      <w:b/>
                    </w:rPr>
                    <w:t xml:space="preserve"> Φυσικός-Ηλεκτρονικός</w:t>
                  </w:r>
                </w:p>
              </w:txbxContent>
            </v:textbox>
          </v:shape>
        </w:pict>
      </w:r>
    </w:p>
    <w:sectPr w:rsidR="00AA1347" w:rsidRPr="007D4BDF" w:rsidSect="007D4BDF">
      <w:footerReference w:type="even" r:id="rId8"/>
      <w:footerReference w:type="default" r:id="rId9"/>
      <w:pgSz w:w="11907" w:h="17067" w:code="9"/>
      <w:pgMar w:top="851" w:right="1134" w:bottom="851" w:left="1418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06" w:rsidRDefault="00F90906">
      <w:r>
        <w:separator/>
      </w:r>
    </w:p>
  </w:endnote>
  <w:endnote w:type="continuationSeparator" w:id="1">
    <w:p w:rsidR="00F90906" w:rsidRDefault="00F9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B2" w:rsidRDefault="00F44F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0E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0EB2" w:rsidRDefault="00B10E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1" w:rsidRDefault="008647B1" w:rsidP="006558ED">
    <w:pPr>
      <w:pStyle w:val="a3"/>
      <w:framePr w:h="1060" w:hRule="exact" w:wrap="around" w:vAnchor="text" w:hAnchor="margin" w:xAlign="center" w:y="624"/>
      <w:jc w:val="center"/>
      <w:rPr>
        <w:rStyle w:val="a4"/>
        <w:sz w:val="22"/>
      </w:rPr>
    </w:pPr>
  </w:p>
  <w:p w:rsidR="00B10EB2" w:rsidRPr="008647B1" w:rsidRDefault="00B10E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06" w:rsidRDefault="00F90906">
      <w:r>
        <w:separator/>
      </w:r>
    </w:p>
  </w:footnote>
  <w:footnote w:type="continuationSeparator" w:id="1">
    <w:p w:rsidR="00F90906" w:rsidRDefault="00F9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4C9"/>
    <w:multiLevelType w:val="hybridMultilevel"/>
    <w:tmpl w:val="CA547D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3350C"/>
    <w:multiLevelType w:val="hybridMultilevel"/>
    <w:tmpl w:val="ACE2DC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A56441"/>
    <w:multiLevelType w:val="hybridMultilevel"/>
    <w:tmpl w:val="B0B45F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52"/>
    <w:rsid w:val="00002392"/>
    <w:rsid w:val="00004822"/>
    <w:rsid w:val="00004F00"/>
    <w:rsid w:val="000068E1"/>
    <w:rsid w:val="000536DF"/>
    <w:rsid w:val="00055990"/>
    <w:rsid w:val="000575E9"/>
    <w:rsid w:val="00057AC8"/>
    <w:rsid w:val="00061DBA"/>
    <w:rsid w:val="00065980"/>
    <w:rsid w:val="00072FB0"/>
    <w:rsid w:val="0007654C"/>
    <w:rsid w:val="00086490"/>
    <w:rsid w:val="000B6D2B"/>
    <w:rsid w:val="000B750D"/>
    <w:rsid w:val="000C0A87"/>
    <w:rsid w:val="000D0451"/>
    <w:rsid w:val="000D1AC6"/>
    <w:rsid w:val="000D2F24"/>
    <w:rsid w:val="000E052A"/>
    <w:rsid w:val="000F72DC"/>
    <w:rsid w:val="00104211"/>
    <w:rsid w:val="001207C6"/>
    <w:rsid w:val="0012272B"/>
    <w:rsid w:val="00125A52"/>
    <w:rsid w:val="00133D63"/>
    <w:rsid w:val="001422AD"/>
    <w:rsid w:val="0014248A"/>
    <w:rsid w:val="00153130"/>
    <w:rsid w:val="00162376"/>
    <w:rsid w:val="0017177C"/>
    <w:rsid w:val="001842E3"/>
    <w:rsid w:val="00187764"/>
    <w:rsid w:val="001A053E"/>
    <w:rsid w:val="001A0797"/>
    <w:rsid w:val="001A3426"/>
    <w:rsid w:val="001A47BF"/>
    <w:rsid w:val="001A5848"/>
    <w:rsid w:val="001C30FF"/>
    <w:rsid w:val="001D4AFC"/>
    <w:rsid w:val="001D7ED7"/>
    <w:rsid w:val="001E4EE8"/>
    <w:rsid w:val="002009B1"/>
    <w:rsid w:val="0020347B"/>
    <w:rsid w:val="00205205"/>
    <w:rsid w:val="002061E4"/>
    <w:rsid w:val="002070AD"/>
    <w:rsid w:val="00210DA4"/>
    <w:rsid w:val="00230B0A"/>
    <w:rsid w:val="00250EEC"/>
    <w:rsid w:val="00253615"/>
    <w:rsid w:val="0025576E"/>
    <w:rsid w:val="00272259"/>
    <w:rsid w:val="002800C4"/>
    <w:rsid w:val="00284F62"/>
    <w:rsid w:val="002904EE"/>
    <w:rsid w:val="00292177"/>
    <w:rsid w:val="00297D25"/>
    <w:rsid w:val="002A16AA"/>
    <w:rsid w:val="002A1CDE"/>
    <w:rsid w:val="002A2059"/>
    <w:rsid w:val="002A2B54"/>
    <w:rsid w:val="002B0674"/>
    <w:rsid w:val="002C4DC4"/>
    <w:rsid w:val="002C6754"/>
    <w:rsid w:val="002D057E"/>
    <w:rsid w:val="002E0838"/>
    <w:rsid w:val="002E25A1"/>
    <w:rsid w:val="002F0735"/>
    <w:rsid w:val="002F2CE8"/>
    <w:rsid w:val="00300479"/>
    <w:rsid w:val="00305695"/>
    <w:rsid w:val="00317D74"/>
    <w:rsid w:val="003237D5"/>
    <w:rsid w:val="00325482"/>
    <w:rsid w:val="003317E7"/>
    <w:rsid w:val="00335041"/>
    <w:rsid w:val="00336AD0"/>
    <w:rsid w:val="00357A1A"/>
    <w:rsid w:val="00370347"/>
    <w:rsid w:val="00372424"/>
    <w:rsid w:val="003801E4"/>
    <w:rsid w:val="00381AC2"/>
    <w:rsid w:val="00382D67"/>
    <w:rsid w:val="0038516E"/>
    <w:rsid w:val="0038521F"/>
    <w:rsid w:val="00390B4B"/>
    <w:rsid w:val="003932E7"/>
    <w:rsid w:val="0039506A"/>
    <w:rsid w:val="003A06F0"/>
    <w:rsid w:val="003A270C"/>
    <w:rsid w:val="003A466E"/>
    <w:rsid w:val="003B0571"/>
    <w:rsid w:val="003B0923"/>
    <w:rsid w:val="003B3017"/>
    <w:rsid w:val="003B45C8"/>
    <w:rsid w:val="003C2A42"/>
    <w:rsid w:val="003D2E05"/>
    <w:rsid w:val="003D4BB6"/>
    <w:rsid w:val="003D6A37"/>
    <w:rsid w:val="003E0C7C"/>
    <w:rsid w:val="003E28A9"/>
    <w:rsid w:val="003E2B54"/>
    <w:rsid w:val="003F2291"/>
    <w:rsid w:val="004068EE"/>
    <w:rsid w:val="00424A27"/>
    <w:rsid w:val="00440819"/>
    <w:rsid w:val="004429EB"/>
    <w:rsid w:val="00451577"/>
    <w:rsid w:val="004525D7"/>
    <w:rsid w:val="00454C77"/>
    <w:rsid w:val="00457CBF"/>
    <w:rsid w:val="0046643D"/>
    <w:rsid w:val="00472D81"/>
    <w:rsid w:val="004837B0"/>
    <w:rsid w:val="004875AD"/>
    <w:rsid w:val="00494253"/>
    <w:rsid w:val="004942FC"/>
    <w:rsid w:val="004A1069"/>
    <w:rsid w:val="004A62DD"/>
    <w:rsid w:val="004A65BB"/>
    <w:rsid w:val="004B0ECB"/>
    <w:rsid w:val="004B2CA5"/>
    <w:rsid w:val="004D142B"/>
    <w:rsid w:val="004D29A3"/>
    <w:rsid w:val="004D75C8"/>
    <w:rsid w:val="004F0A07"/>
    <w:rsid w:val="00501498"/>
    <w:rsid w:val="005028D7"/>
    <w:rsid w:val="0050646B"/>
    <w:rsid w:val="005073CE"/>
    <w:rsid w:val="00515648"/>
    <w:rsid w:val="005170AF"/>
    <w:rsid w:val="00525999"/>
    <w:rsid w:val="00544A3C"/>
    <w:rsid w:val="005549B9"/>
    <w:rsid w:val="00582924"/>
    <w:rsid w:val="005834EB"/>
    <w:rsid w:val="0059080F"/>
    <w:rsid w:val="005925ED"/>
    <w:rsid w:val="0059398A"/>
    <w:rsid w:val="005A7357"/>
    <w:rsid w:val="005C4066"/>
    <w:rsid w:val="005F7539"/>
    <w:rsid w:val="00602080"/>
    <w:rsid w:val="006348ED"/>
    <w:rsid w:val="0064021C"/>
    <w:rsid w:val="006558ED"/>
    <w:rsid w:val="00655BFA"/>
    <w:rsid w:val="00665885"/>
    <w:rsid w:val="00666917"/>
    <w:rsid w:val="00676567"/>
    <w:rsid w:val="00676F07"/>
    <w:rsid w:val="00682B85"/>
    <w:rsid w:val="00687DD4"/>
    <w:rsid w:val="00691BE6"/>
    <w:rsid w:val="006A1AC7"/>
    <w:rsid w:val="006A36D5"/>
    <w:rsid w:val="006A721B"/>
    <w:rsid w:val="006C3B1D"/>
    <w:rsid w:val="006C4E49"/>
    <w:rsid w:val="006C5B7A"/>
    <w:rsid w:val="006D431F"/>
    <w:rsid w:val="006D709D"/>
    <w:rsid w:val="006E4F9F"/>
    <w:rsid w:val="006E5819"/>
    <w:rsid w:val="006E5F31"/>
    <w:rsid w:val="006E6B52"/>
    <w:rsid w:val="007063FE"/>
    <w:rsid w:val="00706D14"/>
    <w:rsid w:val="007106D5"/>
    <w:rsid w:val="007237DD"/>
    <w:rsid w:val="00734D83"/>
    <w:rsid w:val="0073605C"/>
    <w:rsid w:val="007410CF"/>
    <w:rsid w:val="00754FBC"/>
    <w:rsid w:val="00755071"/>
    <w:rsid w:val="0075654F"/>
    <w:rsid w:val="007574E8"/>
    <w:rsid w:val="00783305"/>
    <w:rsid w:val="00784550"/>
    <w:rsid w:val="007A674D"/>
    <w:rsid w:val="007B2418"/>
    <w:rsid w:val="007B2C32"/>
    <w:rsid w:val="007B50E3"/>
    <w:rsid w:val="007B525D"/>
    <w:rsid w:val="007B65DD"/>
    <w:rsid w:val="007D4BDF"/>
    <w:rsid w:val="007D66DA"/>
    <w:rsid w:val="007D68CB"/>
    <w:rsid w:val="007D7410"/>
    <w:rsid w:val="007E2180"/>
    <w:rsid w:val="007E5449"/>
    <w:rsid w:val="007E7D83"/>
    <w:rsid w:val="0080422D"/>
    <w:rsid w:val="00820327"/>
    <w:rsid w:val="0082037F"/>
    <w:rsid w:val="0082070D"/>
    <w:rsid w:val="00821442"/>
    <w:rsid w:val="00821A72"/>
    <w:rsid w:val="0082256E"/>
    <w:rsid w:val="00827856"/>
    <w:rsid w:val="00837952"/>
    <w:rsid w:val="00840DD8"/>
    <w:rsid w:val="00845065"/>
    <w:rsid w:val="0085407E"/>
    <w:rsid w:val="00854FA9"/>
    <w:rsid w:val="0085678A"/>
    <w:rsid w:val="00856816"/>
    <w:rsid w:val="0086132F"/>
    <w:rsid w:val="008647B1"/>
    <w:rsid w:val="008719C5"/>
    <w:rsid w:val="00873615"/>
    <w:rsid w:val="00874CCB"/>
    <w:rsid w:val="00876C84"/>
    <w:rsid w:val="00876FE7"/>
    <w:rsid w:val="00890EB2"/>
    <w:rsid w:val="00897872"/>
    <w:rsid w:val="008B1708"/>
    <w:rsid w:val="008B189D"/>
    <w:rsid w:val="008C081E"/>
    <w:rsid w:val="008E1198"/>
    <w:rsid w:val="008E2DC0"/>
    <w:rsid w:val="008E5F3F"/>
    <w:rsid w:val="008F70EA"/>
    <w:rsid w:val="009153AB"/>
    <w:rsid w:val="009170F1"/>
    <w:rsid w:val="00930C22"/>
    <w:rsid w:val="009334ED"/>
    <w:rsid w:val="00940AD4"/>
    <w:rsid w:val="0094558D"/>
    <w:rsid w:val="009477DF"/>
    <w:rsid w:val="00957AD7"/>
    <w:rsid w:val="00975DE9"/>
    <w:rsid w:val="00984229"/>
    <w:rsid w:val="009879BD"/>
    <w:rsid w:val="009912FA"/>
    <w:rsid w:val="009A4798"/>
    <w:rsid w:val="009A5A55"/>
    <w:rsid w:val="009A7DD6"/>
    <w:rsid w:val="009B1212"/>
    <w:rsid w:val="009B3872"/>
    <w:rsid w:val="009C1B7D"/>
    <w:rsid w:val="009C5461"/>
    <w:rsid w:val="009D1EEA"/>
    <w:rsid w:val="009D2BD5"/>
    <w:rsid w:val="009D4B71"/>
    <w:rsid w:val="009D4D46"/>
    <w:rsid w:val="009E2298"/>
    <w:rsid w:val="009F144C"/>
    <w:rsid w:val="009F462A"/>
    <w:rsid w:val="009F78AC"/>
    <w:rsid w:val="00A1284A"/>
    <w:rsid w:val="00A1445A"/>
    <w:rsid w:val="00A159D4"/>
    <w:rsid w:val="00A15A8C"/>
    <w:rsid w:val="00A253DB"/>
    <w:rsid w:val="00A2729D"/>
    <w:rsid w:val="00A35D57"/>
    <w:rsid w:val="00A37A14"/>
    <w:rsid w:val="00A40966"/>
    <w:rsid w:val="00A423CE"/>
    <w:rsid w:val="00A42802"/>
    <w:rsid w:val="00A6371B"/>
    <w:rsid w:val="00A67BFC"/>
    <w:rsid w:val="00A734D7"/>
    <w:rsid w:val="00AA1347"/>
    <w:rsid w:val="00AA6047"/>
    <w:rsid w:val="00AA763A"/>
    <w:rsid w:val="00AA7830"/>
    <w:rsid w:val="00AB0E4D"/>
    <w:rsid w:val="00AB2D67"/>
    <w:rsid w:val="00AB372D"/>
    <w:rsid w:val="00AB4B74"/>
    <w:rsid w:val="00AC225C"/>
    <w:rsid w:val="00AC3245"/>
    <w:rsid w:val="00AC605C"/>
    <w:rsid w:val="00AC70F8"/>
    <w:rsid w:val="00B0566F"/>
    <w:rsid w:val="00B071D9"/>
    <w:rsid w:val="00B10CBD"/>
    <w:rsid w:val="00B10EB2"/>
    <w:rsid w:val="00B1116A"/>
    <w:rsid w:val="00B14F9A"/>
    <w:rsid w:val="00B23093"/>
    <w:rsid w:val="00B2563D"/>
    <w:rsid w:val="00B264A0"/>
    <w:rsid w:val="00B36F02"/>
    <w:rsid w:val="00B413AD"/>
    <w:rsid w:val="00B4626B"/>
    <w:rsid w:val="00B52D97"/>
    <w:rsid w:val="00B6586D"/>
    <w:rsid w:val="00B8347C"/>
    <w:rsid w:val="00B94C4D"/>
    <w:rsid w:val="00B973DA"/>
    <w:rsid w:val="00B9767D"/>
    <w:rsid w:val="00BA3626"/>
    <w:rsid w:val="00BB0078"/>
    <w:rsid w:val="00BB0417"/>
    <w:rsid w:val="00BB2E6B"/>
    <w:rsid w:val="00BB6219"/>
    <w:rsid w:val="00BC2583"/>
    <w:rsid w:val="00BD107F"/>
    <w:rsid w:val="00BF1F47"/>
    <w:rsid w:val="00BF69ED"/>
    <w:rsid w:val="00BF6B37"/>
    <w:rsid w:val="00C05295"/>
    <w:rsid w:val="00C153AB"/>
    <w:rsid w:val="00C35F85"/>
    <w:rsid w:val="00C36539"/>
    <w:rsid w:val="00C3768A"/>
    <w:rsid w:val="00C40532"/>
    <w:rsid w:val="00C41284"/>
    <w:rsid w:val="00C415A3"/>
    <w:rsid w:val="00C43A27"/>
    <w:rsid w:val="00C450A4"/>
    <w:rsid w:val="00C52E15"/>
    <w:rsid w:val="00C53E13"/>
    <w:rsid w:val="00C5709E"/>
    <w:rsid w:val="00C60588"/>
    <w:rsid w:val="00C645CD"/>
    <w:rsid w:val="00C7201D"/>
    <w:rsid w:val="00C8045D"/>
    <w:rsid w:val="00C84045"/>
    <w:rsid w:val="00C84899"/>
    <w:rsid w:val="00C84B1B"/>
    <w:rsid w:val="00C85429"/>
    <w:rsid w:val="00CA5FD3"/>
    <w:rsid w:val="00CC4D48"/>
    <w:rsid w:val="00CE54EA"/>
    <w:rsid w:val="00CF3FA3"/>
    <w:rsid w:val="00CF7434"/>
    <w:rsid w:val="00CF7C4B"/>
    <w:rsid w:val="00D117A4"/>
    <w:rsid w:val="00D12C2F"/>
    <w:rsid w:val="00D130FC"/>
    <w:rsid w:val="00D30D15"/>
    <w:rsid w:val="00D4391D"/>
    <w:rsid w:val="00D478A7"/>
    <w:rsid w:val="00D54210"/>
    <w:rsid w:val="00D60EC0"/>
    <w:rsid w:val="00D62228"/>
    <w:rsid w:val="00D62286"/>
    <w:rsid w:val="00D65E29"/>
    <w:rsid w:val="00D73392"/>
    <w:rsid w:val="00D76BF7"/>
    <w:rsid w:val="00D810EC"/>
    <w:rsid w:val="00D86752"/>
    <w:rsid w:val="00D87956"/>
    <w:rsid w:val="00DA38C6"/>
    <w:rsid w:val="00DB0CAB"/>
    <w:rsid w:val="00DB25E3"/>
    <w:rsid w:val="00DB614C"/>
    <w:rsid w:val="00DC35F7"/>
    <w:rsid w:val="00DC5EDF"/>
    <w:rsid w:val="00DC7635"/>
    <w:rsid w:val="00DD380F"/>
    <w:rsid w:val="00DE1379"/>
    <w:rsid w:val="00DE2492"/>
    <w:rsid w:val="00DE3007"/>
    <w:rsid w:val="00E028B5"/>
    <w:rsid w:val="00E1007F"/>
    <w:rsid w:val="00E16EA3"/>
    <w:rsid w:val="00E2114D"/>
    <w:rsid w:val="00E2577D"/>
    <w:rsid w:val="00E26967"/>
    <w:rsid w:val="00E26D6C"/>
    <w:rsid w:val="00E27A80"/>
    <w:rsid w:val="00E3189C"/>
    <w:rsid w:val="00E406C6"/>
    <w:rsid w:val="00E45746"/>
    <w:rsid w:val="00E45E0C"/>
    <w:rsid w:val="00E46F0A"/>
    <w:rsid w:val="00E50049"/>
    <w:rsid w:val="00E527F3"/>
    <w:rsid w:val="00E62319"/>
    <w:rsid w:val="00E66A3B"/>
    <w:rsid w:val="00E67061"/>
    <w:rsid w:val="00E85D88"/>
    <w:rsid w:val="00E90B78"/>
    <w:rsid w:val="00E94B05"/>
    <w:rsid w:val="00EB0CCD"/>
    <w:rsid w:val="00EC68A7"/>
    <w:rsid w:val="00ED5614"/>
    <w:rsid w:val="00ED7D8F"/>
    <w:rsid w:val="00EE3E71"/>
    <w:rsid w:val="00EE7A46"/>
    <w:rsid w:val="00EF648D"/>
    <w:rsid w:val="00F10EE4"/>
    <w:rsid w:val="00F213F3"/>
    <w:rsid w:val="00F318C4"/>
    <w:rsid w:val="00F35A4B"/>
    <w:rsid w:val="00F406E8"/>
    <w:rsid w:val="00F42F33"/>
    <w:rsid w:val="00F44FE5"/>
    <w:rsid w:val="00F53B63"/>
    <w:rsid w:val="00F56F89"/>
    <w:rsid w:val="00F57F45"/>
    <w:rsid w:val="00F6420D"/>
    <w:rsid w:val="00F66DD4"/>
    <w:rsid w:val="00F80A6B"/>
    <w:rsid w:val="00F83EAD"/>
    <w:rsid w:val="00F90906"/>
    <w:rsid w:val="00FC0CF3"/>
    <w:rsid w:val="00FE2D02"/>
    <w:rsid w:val="00FE4E1A"/>
    <w:rsid w:val="00FE4F68"/>
    <w:rsid w:val="00FE79F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fill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2FC"/>
    <w:rPr>
      <w:sz w:val="24"/>
      <w:szCs w:val="24"/>
    </w:rPr>
  </w:style>
  <w:style w:type="paragraph" w:styleId="1">
    <w:name w:val="heading 1"/>
    <w:basedOn w:val="a"/>
    <w:next w:val="a"/>
    <w:qFormat/>
    <w:rsid w:val="00D86752"/>
    <w:pPr>
      <w:keepNext/>
      <w:spacing w:after="72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42F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4942FC"/>
  </w:style>
  <w:style w:type="paragraph" w:styleId="a5">
    <w:name w:val="header"/>
    <w:basedOn w:val="a"/>
    <w:rsid w:val="004942FC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413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83305"/>
    <w:rPr>
      <w:color w:val="0000FF"/>
      <w:u w:val="single"/>
    </w:rPr>
  </w:style>
  <w:style w:type="paragraph" w:customStyle="1" w:styleId="xl26">
    <w:name w:val="xl26"/>
    <w:basedOn w:val="a"/>
    <w:rsid w:val="00783305"/>
    <w:pPr>
      <w:spacing w:before="100" w:beforeAutospacing="1" w:after="100" w:afterAutospacing="1"/>
      <w:textAlignment w:val="center"/>
    </w:pPr>
  </w:style>
  <w:style w:type="paragraph" w:customStyle="1" w:styleId="a8">
    <w:name w:val="Περιεχόμενα πίνακα"/>
    <w:basedOn w:val="a"/>
    <w:rsid w:val="007063FE"/>
    <w:pPr>
      <w:widowControl w:val="0"/>
      <w:suppressLineNumbers/>
      <w:suppressAutoHyphens/>
    </w:pPr>
    <w:rPr>
      <w:rFonts w:ascii="DejaVu Sans" w:eastAsia="DejaVu Sans" w:hAnsi="DejaVu Sans" w:cs="DejaVu Sans"/>
      <w:lang w:bidi="el-GR"/>
    </w:rPr>
  </w:style>
  <w:style w:type="paragraph" w:styleId="Web">
    <w:name w:val="Normal (Web)"/>
    <w:basedOn w:val="a"/>
    <w:rsid w:val="00253615"/>
    <w:pPr>
      <w:spacing w:before="100" w:beforeAutospacing="1" w:after="100" w:afterAutospacing="1"/>
    </w:pPr>
  </w:style>
  <w:style w:type="character" w:styleId="a9">
    <w:name w:val="Strong"/>
    <w:basedOn w:val="a0"/>
    <w:qFormat/>
    <w:rsid w:val="00253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917;&#960;&#953;&#966;&#940;&#957;&#949;&#953;&#945;%20&#949;&#961;&#947;&#945;&#963;&#943;&#945;&#962;\&#915;&#949;&#957;&#953;&#954;&#972;%20&#904;&#947;&#947;&#961;&#945;&#966;&#959;%20&#916;&#916;&#917;%20&#920;&#949;&#963;&#960;&#961;&#969;&#964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Γενικό Έγγραφο ΔΔΕ Θεσπρωτίας</Template>
  <TotalTime>56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b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YPEPTH</dc:creator>
  <cp:keywords/>
  <dc:description/>
  <cp:lastModifiedBy>principal</cp:lastModifiedBy>
  <cp:revision>7</cp:revision>
  <cp:lastPrinted>2014-12-09T11:07:00Z</cp:lastPrinted>
  <dcterms:created xsi:type="dcterms:W3CDTF">2014-12-09T09:43:00Z</dcterms:created>
  <dcterms:modified xsi:type="dcterms:W3CDTF">2014-12-09T11:17:00Z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-66914243</vt:i4>
  </property>
  <property fmtid="{D5CDD505-2E9C-101B-9397-08002B2CF9AE}" pid="3" name="_EmailSubject">
    <vt:lpwstr>ΠΡΟΤΑΣΗ ΓΙΑ ΕΠΙΤΡΟΠΗ Κ.Π.Γ.</vt:lpwstr>
  </property>
  <property fmtid="{D5CDD505-2E9C-101B-9397-08002B2CF9AE}" pid="4" name="_AuthorEmail">
    <vt:lpwstr>mail@dide.thesp.sch.gr</vt:lpwstr>
  </property>
  <property fmtid="{D5CDD505-2E9C-101B-9397-08002B2CF9AE}" pid="5" name="_AuthorEmailDisplayName">
    <vt:lpwstr>Δ/ΝΣΗ Δ.Ε ΘΕΣΠΡΩΤΙΑΣ</vt:lpwstr>
  </property>
  <property fmtid="{D5CDD505-2E9C-101B-9397-08002B2CF9AE}" pid="6" name="_ReviewingToolsShownOnce">
    <vt:lpwstr/>
  </property>
</Properties>
</file>