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DD" w:rsidRDefault="0046643D">
      <w:pPr>
        <w:ind w:left="1440" w:firstLine="720"/>
        <w:rPr>
          <w:i/>
          <w:sz w:val="20"/>
        </w:rPr>
      </w:pPr>
      <w:r>
        <w:rPr>
          <w:b/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-18pt;width:225pt;height:243pt;z-index:-251659776" o:regroupid="1" stroked="f">
            <v:textbox style="mso-next-textbox:#_x0000_s1029">
              <w:txbxContent>
                <w:p w:rsidR="0046643D" w:rsidRPr="00E028B5" w:rsidRDefault="00385D2E" w:rsidP="0046643D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90855" cy="490855"/>
                        <wp:effectExtent l="19050" t="0" r="4445" b="0"/>
                        <wp:docPr id="1" name="Εικόνα 1" descr="ED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43D" w:rsidRPr="00E028B5" w:rsidRDefault="0046643D" w:rsidP="00B23093">
                  <w:pPr>
                    <w:jc w:val="center"/>
                    <w:rPr>
                      <w:rFonts w:ascii="Calibri" w:hAnsi="Calibri"/>
                      <w:b/>
                      <w:lang w:val="en-US"/>
                    </w:rPr>
                  </w:pPr>
                  <w:r w:rsidRPr="00E028B5">
                    <w:rPr>
                      <w:rFonts w:ascii="Calibri" w:hAnsi="Calibri"/>
                      <w:b/>
                    </w:rPr>
                    <w:t>ΕΛΛΗΝΙΚΗ ΔΗΜΟΚΡΑΤΙΑ</w:t>
                  </w:r>
                </w:p>
                <w:p w:rsidR="006A721B" w:rsidRDefault="006A721B" w:rsidP="00B23093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028B5">
                    <w:rPr>
                      <w:rFonts w:ascii="Calibri" w:hAnsi="Calibri"/>
                      <w:b/>
                      <w:sz w:val="22"/>
                      <w:szCs w:val="22"/>
                    </w:rPr>
                    <w:t>ΥΠΟΥΡΓΕΙΟ ΠΑΙΔΕΙΑΣ</w:t>
                  </w:r>
                  <w:r w:rsidR="009F78A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ΚΑΙ </w:t>
                  </w:r>
                  <w:r w:rsidRPr="009F78AC">
                    <w:rPr>
                      <w:rFonts w:ascii="Calibri" w:hAnsi="Calibri"/>
                      <w:b/>
                      <w:sz w:val="22"/>
                      <w:szCs w:val="22"/>
                    </w:rPr>
                    <w:t>ΘΡΗΣΚΕΥΜΑΤΩΝ</w:t>
                  </w:r>
                </w:p>
                <w:p w:rsidR="00E028B5" w:rsidRPr="00E028B5" w:rsidRDefault="00E028B5" w:rsidP="00B23093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---------</w:t>
                  </w:r>
                </w:p>
                <w:p w:rsidR="00B23093" w:rsidRPr="00B23093" w:rsidRDefault="0046643D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ΠΕΡ</w:t>
                  </w:r>
                  <w:r w:rsidR="00B23093">
                    <w:rPr>
                      <w:rFonts w:ascii="Calibri" w:hAnsi="Calibri"/>
                      <w:sz w:val="20"/>
                      <w:szCs w:val="20"/>
                    </w:rPr>
                    <w:t>ΙΦΕΡΕΙΑΚΗ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 xml:space="preserve"> Δ/ΝΣΗ Π. &amp; Δ. ΕΚΠ/ΣΗΣ</w:t>
                  </w:r>
                </w:p>
                <w:p w:rsidR="0046643D" w:rsidRPr="00B23093" w:rsidRDefault="0046643D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ΗΠΕΙΡΟΥ</w:t>
                  </w:r>
                </w:p>
                <w:p w:rsidR="0046643D" w:rsidRDefault="0046643D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Δ/ΝΣΗ Δ/ΘΜΙΑΣ ΕΚΠ/ΣΗΣ ΘΕΣΠΡΩΤΙΑΣ</w:t>
                  </w:r>
                </w:p>
                <w:p w:rsidR="00B23093" w:rsidRPr="00B23093" w:rsidRDefault="00B23093" w:rsidP="00B230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---------</w:t>
                  </w:r>
                </w:p>
                <w:p w:rsidR="00957AD7" w:rsidRDefault="0046643D" w:rsidP="00B2309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Ταχ. Δ/νση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957AD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B2309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: Ευροίας 1</w:t>
                  </w:r>
                  <w:r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, </w:t>
                  </w:r>
                </w:p>
                <w:p w:rsidR="0046643D" w:rsidRPr="00B23093" w:rsidRDefault="00B23093" w:rsidP="00B23093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57AD7">
                    <w:rPr>
                      <w:rFonts w:ascii="Calibri" w:hAnsi="Calibri"/>
                      <w:bCs/>
                      <w:sz w:val="20"/>
                      <w:szCs w:val="20"/>
                    </w:rPr>
                    <w:t>Τ.Κ. – Πόλη</w:t>
                  </w:r>
                  <w:r w:rsidR="00E16EA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57AD7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E16EA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46643D" w:rsidRPr="00B23093">
                    <w:rPr>
                      <w:rFonts w:ascii="Calibri" w:hAnsi="Calibri"/>
                      <w:sz w:val="20"/>
                      <w:szCs w:val="20"/>
                    </w:rPr>
                    <w:t>46100 Ηγουμενίτσα</w:t>
                  </w:r>
                </w:p>
                <w:p w:rsidR="00B23093" w:rsidRPr="00E16EA3" w:rsidRDefault="00B2309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Ιστοσελίδα 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E16EA3" w:rsidRPr="00E16EA3">
                    <w:t xml:space="preserve"> </w:t>
                  </w:r>
                  <w:r w:rsidR="00E16EA3" w:rsidRPr="00E16EA3">
                    <w:rPr>
                      <w:rFonts w:ascii="Calibri" w:hAnsi="Calibri"/>
                      <w:sz w:val="20"/>
                      <w:szCs w:val="20"/>
                    </w:rPr>
                    <w:t>http://dide.thesp.sch.gr</w:t>
                  </w:r>
                </w:p>
                <w:p w:rsidR="00B23093" w:rsidRDefault="00B2309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Πληροφορίες</w:t>
                  </w:r>
                  <w:r w:rsidR="00E16EA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A15CB4">
                    <w:rPr>
                      <w:rFonts w:ascii="Calibri" w:hAnsi="Calibri"/>
                      <w:sz w:val="20"/>
                      <w:szCs w:val="20"/>
                    </w:rPr>
                    <w:t>Σ. Γρηγορίου</w:t>
                  </w:r>
                </w:p>
                <w:p w:rsidR="00E16EA3" w:rsidRDefault="00B2309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Τηλέφωνο</w:t>
                  </w:r>
                  <w:r w:rsidRPr="00FF79DE">
                    <w:rPr>
                      <w:rFonts w:ascii="Calibri" w:hAnsi="Calibri"/>
                      <w:sz w:val="20"/>
                      <w:szCs w:val="20"/>
                    </w:rPr>
                    <w:t xml:space="preserve">      :</w:t>
                  </w:r>
                  <w:r w:rsidR="0046643D" w:rsidRPr="00FF79DE">
                    <w:rPr>
                      <w:rFonts w:ascii="Calibri" w:hAnsi="Calibri"/>
                      <w:sz w:val="20"/>
                      <w:szCs w:val="20"/>
                    </w:rPr>
                    <w:t xml:space="preserve">  2665</w:t>
                  </w:r>
                  <w:r w:rsidR="00A15CB4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  <w:r w:rsidR="00C84B1B" w:rsidRPr="00FF79DE">
                    <w:rPr>
                      <w:rFonts w:ascii="Calibri" w:hAnsi="Calibri"/>
                      <w:sz w:val="20"/>
                      <w:szCs w:val="20"/>
                    </w:rPr>
                    <w:t>/</w:t>
                  </w:r>
                  <w:r w:rsidR="00A15CB4">
                    <w:rPr>
                      <w:rFonts w:ascii="Calibri" w:hAnsi="Calibri"/>
                      <w:sz w:val="20"/>
                      <w:szCs w:val="20"/>
                    </w:rPr>
                    <w:t>60285</w:t>
                  </w:r>
                </w:p>
                <w:p w:rsidR="00E16EA3" w:rsidRPr="00E16EA3" w:rsidRDefault="00E16EA3" w:rsidP="00B230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Fax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26650/23777</w:t>
                  </w:r>
                </w:p>
                <w:p w:rsidR="0046643D" w:rsidRPr="00E16EA3" w:rsidRDefault="0046643D" w:rsidP="00B23093">
                  <w:pPr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  <w:lang w:val="de-DE"/>
                    </w:rPr>
                    <w:t>e-mail</w:t>
                  </w:r>
                  <w:r w:rsidR="00E16EA3" w:rsidRPr="00E16EA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          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  <w:lang w:val="de-DE"/>
                    </w:rPr>
                    <w:t>:</w:t>
                  </w:r>
                  <w:r w:rsidRPr="00E16EA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</w:t>
                  </w:r>
                  <w:smartTag w:uri="urn:schemas-microsoft-com:office:smarttags" w:element="PersonName">
                    <w:r w:rsidRPr="00B23093">
                      <w:rPr>
                        <w:rFonts w:ascii="Calibri" w:hAnsi="Calibri"/>
                        <w:sz w:val="20"/>
                        <w:szCs w:val="20"/>
                        <w:lang w:val="de-DE"/>
                      </w:rPr>
                      <w:t>mail@dide.thesp.sch.gr</w:t>
                    </w:r>
                  </w:smartTag>
                </w:p>
                <w:p w:rsidR="0046643D" w:rsidRPr="00E16EA3" w:rsidRDefault="0046643D" w:rsidP="00B23093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  <w:p w:rsidR="0046643D" w:rsidRPr="00E028B5" w:rsidRDefault="0046643D" w:rsidP="0046643D">
                  <w:pPr>
                    <w:rPr>
                      <w:rFonts w:ascii="Calibri" w:hAnsi="Calibri"/>
                      <w:sz w:val="22"/>
                      <w:szCs w:val="22"/>
                      <w:lang w:val="de-DE"/>
                    </w:rPr>
                  </w:pPr>
                </w:p>
                <w:p w:rsidR="0046643D" w:rsidRPr="00E16EA3" w:rsidRDefault="0046643D" w:rsidP="0046643D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  <w:r w:rsidR="00B10EB2">
        <w:rPr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3pt;margin-top:0;width:285pt;height:28.5pt;z-index:251655680" fillcolor="black">
            <v:shadow color="#868686"/>
            <v:textpath style="font-family:&quot;Arial Black&quot;;font-size:20pt;v-text-kern:t" trim="t" fitpath="t" string="&#10;"/>
          </v:shape>
        </w:pict>
      </w:r>
      <w:r w:rsidR="00B10EB2">
        <w:rPr>
          <w:i/>
          <w:sz w:val="20"/>
        </w:rPr>
        <w:t xml:space="preserve"> </w:t>
      </w:r>
    </w:p>
    <w:p w:rsidR="00B10EB2" w:rsidRDefault="00B10EB2">
      <w:pPr>
        <w:pStyle w:val="a5"/>
        <w:tabs>
          <w:tab w:val="clear" w:pos="4153"/>
          <w:tab w:val="clear" w:pos="8306"/>
        </w:tabs>
        <w:rPr>
          <w:szCs w:val="20"/>
        </w:rPr>
      </w:pPr>
    </w:p>
    <w:p w:rsidR="00B10EB2" w:rsidRDefault="0046643D">
      <w:pPr>
        <w:jc w:val="both"/>
        <w:rPr>
          <w:b/>
          <w:szCs w:val="20"/>
        </w:rPr>
      </w:pPr>
      <w:r>
        <w:rPr>
          <w:b/>
          <w:noProof/>
          <w:szCs w:val="20"/>
          <w:lang w:val="en-US" w:eastAsia="en-US"/>
        </w:rPr>
        <w:pict>
          <v:shape id="_x0000_s1030" type="#_x0000_t202" style="position:absolute;left:0;text-align:left;margin-left:324pt;margin-top:1.7pt;width:2in;height:36pt;z-index:251657728" o:regroupid="1" stroked="f">
            <v:textbox>
              <w:txbxContent>
                <w:p w:rsidR="00B23093" w:rsidRDefault="0046643D" w:rsidP="005028D7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Ηγουμενίτσα: </w:t>
                  </w:r>
                  <w:r w:rsidR="00A15CB4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04</w:t>
                  </w:r>
                  <w:r w:rsidR="00F42F3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/</w:t>
                  </w:r>
                  <w:r w:rsidR="00A15CB4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07</w:t>
                  </w:r>
                  <w:r w:rsidR="008E5F3F"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/20</w:t>
                  </w:r>
                  <w:r w:rsidR="00676567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1</w:t>
                  </w:r>
                  <w:r w:rsidR="00A15CB4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4</w:t>
                  </w:r>
                  <w:r w:rsidR="008E5F3F"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6643D" w:rsidRPr="00205205" w:rsidRDefault="008C081E" w:rsidP="005028D7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028D7"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Αρ. Πρωτ. </w:t>
                  </w:r>
                  <w:r w:rsidR="00E16EA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   :</w:t>
                  </w:r>
                  <w:r w:rsidR="00665885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15CB4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Δ.Υ</w:t>
                  </w:r>
                </w:p>
                <w:p w:rsidR="0046643D" w:rsidRPr="00E028B5" w:rsidRDefault="0046643D" w:rsidP="0046643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B10EB2" w:rsidRDefault="00B10EB2">
      <w:pPr>
        <w:rPr>
          <w:b/>
        </w:rPr>
      </w:pPr>
    </w:p>
    <w:p w:rsidR="0046643D" w:rsidRPr="00A15CB4" w:rsidRDefault="0046643D">
      <w:pPr>
        <w:rPr>
          <w:b/>
        </w:rPr>
      </w:pPr>
    </w:p>
    <w:p w:rsidR="0046643D" w:rsidRPr="00A15CB4" w:rsidRDefault="0046643D">
      <w:pPr>
        <w:rPr>
          <w:b/>
        </w:rPr>
      </w:pPr>
    </w:p>
    <w:p w:rsidR="0046643D" w:rsidRPr="00A15CB4" w:rsidRDefault="0046643D">
      <w:pPr>
        <w:rPr>
          <w:b/>
        </w:rPr>
      </w:pPr>
    </w:p>
    <w:p w:rsidR="0046643D" w:rsidRPr="00A15CB4" w:rsidRDefault="0046643D">
      <w:pPr>
        <w:rPr>
          <w:b/>
        </w:rPr>
      </w:pPr>
    </w:p>
    <w:p w:rsidR="0046643D" w:rsidRPr="00A15CB4" w:rsidRDefault="0046643D">
      <w:pPr>
        <w:rPr>
          <w:b/>
        </w:rPr>
      </w:pPr>
    </w:p>
    <w:p w:rsidR="0046643D" w:rsidRPr="00A15CB4" w:rsidRDefault="0046643D">
      <w:pPr>
        <w:rPr>
          <w:b/>
        </w:rPr>
      </w:pPr>
    </w:p>
    <w:p w:rsidR="0046643D" w:rsidRPr="00A15CB4" w:rsidRDefault="0046643D">
      <w:pPr>
        <w:rPr>
          <w:b/>
        </w:rPr>
      </w:pPr>
    </w:p>
    <w:p w:rsidR="0046643D" w:rsidRPr="00A15CB4" w:rsidRDefault="0046643D">
      <w:pPr>
        <w:rPr>
          <w:b/>
        </w:rPr>
      </w:pPr>
    </w:p>
    <w:p w:rsidR="0046643D" w:rsidRPr="00A15CB4" w:rsidRDefault="0046643D">
      <w:pPr>
        <w:rPr>
          <w:b/>
        </w:rPr>
      </w:pPr>
    </w:p>
    <w:p w:rsidR="0046643D" w:rsidRPr="00A15CB4" w:rsidRDefault="0046643D">
      <w:pPr>
        <w:rPr>
          <w:b/>
        </w:rPr>
      </w:pPr>
    </w:p>
    <w:p w:rsidR="0046643D" w:rsidRDefault="00E16EA3">
      <w:pPr>
        <w:rPr>
          <w:b/>
        </w:rPr>
      </w:pPr>
      <w:r>
        <w:rPr>
          <w:b/>
        </w:rPr>
        <w:t xml:space="preserve"> </w:t>
      </w:r>
    </w:p>
    <w:p w:rsidR="003237D5" w:rsidRDefault="003237D5">
      <w:pPr>
        <w:rPr>
          <w:b/>
        </w:rPr>
      </w:pPr>
    </w:p>
    <w:p w:rsidR="003237D5" w:rsidRPr="003237D5" w:rsidRDefault="003237D5">
      <w:pPr>
        <w:rPr>
          <w:b/>
        </w:rPr>
      </w:pPr>
    </w:p>
    <w:p w:rsidR="00837952" w:rsidRDefault="00837952" w:rsidP="009D2BD5">
      <w:pPr>
        <w:ind w:right="332"/>
        <w:rPr>
          <w:rFonts w:ascii="Calibri" w:hAnsi="Calibri"/>
          <w:b/>
        </w:rPr>
      </w:pPr>
    </w:p>
    <w:p w:rsidR="00C153AB" w:rsidRDefault="00A15CB4" w:rsidP="00A15CB4">
      <w:pPr>
        <w:ind w:right="33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ΑΝΑΚΟΙΝΩΣΗ</w:t>
      </w:r>
    </w:p>
    <w:p w:rsidR="00C153AB" w:rsidRDefault="00C153AB" w:rsidP="009D2BD5">
      <w:pPr>
        <w:ind w:right="332"/>
        <w:rPr>
          <w:rFonts w:ascii="Calibri" w:hAnsi="Calibri"/>
          <w:b/>
        </w:rPr>
      </w:pPr>
    </w:p>
    <w:p w:rsidR="00C153AB" w:rsidRDefault="00C153AB" w:rsidP="009D2BD5">
      <w:pPr>
        <w:ind w:right="332"/>
        <w:rPr>
          <w:rFonts w:ascii="Calibri" w:hAnsi="Calibri"/>
          <w:b/>
        </w:rPr>
      </w:pPr>
    </w:p>
    <w:p w:rsidR="00C153AB" w:rsidRPr="00A15CB4" w:rsidRDefault="00A15CB4" w:rsidP="009D2BD5">
      <w:pPr>
        <w:ind w:right="332"/>
        <w:rPr>
          <w:rFonts w:ascii="Calibri" w:hAnsi="Calibri"/>
        </w:rPr>
      </w:pPr>
      <w:r w:rsidRPr="00A15CB4">
        <w:rPr>
          <w:rFonts w:ascii="Calibri" w:hAnsi="Calibri"/>
        </w:rPr>
        <w:t xml:space="preserve">Το ΠΥΣΔΕ Θεσπρωτίας ανακοινώνει του εκπαιδευτικούς που επιλέχθηκαν για την θέση Διεύθυντή στα παρακάτω Σχολεία </w:t>
      </w:r>
    </w:p>
    <w:p w:rsidR="00A15CB4" w:rsidRPr="00A15CB4" w:rsidRDefault="00A15CB4" w:rsidP="00A15CB4">
      <w:pPr>
        <w:pStyle w:val="aa"/>
        <w:numPr>
          <w:ilvl w:val="0"/>
          <w:numId w:val="4"/>
        </w:numPr>
        <w:ind w:right="332"/>
        <w:rPr>
          <w:rFonts w:ascii="Calibri" w:hAnsi="Calibri"/>
        </w:rPr>
      </w:pPr>
      <w:r w:rsidRPr="00A15CB4">
        <w:rPr>
          <w:rFonts w:ascii="Calibri" w:hAnsi="Calibri"/>
        </w:rPr>
        <w:t>ΓΕΛ Φιλιατών – Κομμά Σταματία, εκπαιδευτικός κλάδου ΠΕ03 (από πίνακα Διευθυντών έτους 2011)</w:t>
      </w:r>
    </w:p>
    <w:p w:rsidR="00A15CB4" w:rsidRPr="00A15CB4" w:rsidRDefault="00A15CB4" w:rsidP="00A15CB4">
      <w:pPr>
        <w:pStyle w:val="aa"/>
        <w:numPr>
          <w:ilvl w:val="0"/>
          <w:numId w:val="4"/>
        </w:numPr>
        <w:ind w:right="332"/>
        <w:rPr>
          <w:rFonts w:ascii="Calibri" w:hAnsi="Calibri"/>
        </w:rPr>
      </w:pPr>
      <w:r w:rsidRPr="00A15CB4">
        <w:rPr>
          <w:rFonts w:ascii="Calibri" w:hAnsi="Calibri"/>
        </w:rPr>
        <w:t>ΕΕΕΕΚ- Παραμυθιάς-Περούλης Παύλος, εκπαιδευτικός ΠΕ18 (πίνακα Διευθυντών έτους 2011)</w:t>
      </w:r>
    </w:p>
    <w:p w:rsidR="00A15CB4" w:rsidRDefault="00A15CB4" w:rsidP="00A15CB4">
      <w:pPr>
        <w:pStyle w:val="aa"/>
        <w:numPr>
          <w:ilvl w:val="0"/>
          <w:numId w:val="4"/>
        </w:numPr>
        <w:ind w:right="332"/>
        <w:rPr>
          <w:rFonts w:ascii="Calibri" w:hAnsi="Calibri"/>
        </w:rPr>
      </w:pPr>
      <w:r w:rsidRPr="00A15CB4">
        <w:rPr>
          <w:rFonts w:ascii="Calibri" w:hAnsi="Calibri"/>
        </w:rPr>
        <w:t>1</w:t>
      </w:r>
      <w:r w:rsidRPr="00A15CB4">
        <w:rPr>
          <w:rFonts w:ascii="Calibri" w:hAnsi="Calibri"/>
          <w:vertAlign w:val="superscript"/>
        </w:rPr>
        <w:t>ο</w:t>
      </w:r>
      <w:r w:rsidRPr="00A15CB4">
        <w:rPr>
          <w:rFonts w:ascii="Calibri" w:hAnsi="Calibri"/>
        </w:rPr>
        <w:t xml:space="preserve"> Γυμνάσιο Ηγουμενίτσας- Τσιαμπάς Ηλίας, εκπαιδευτικός ΠΕ20 (σύμφωνα με το Ν.3848/10 αρθ24 παρ. 10, 11 &amp;12)</w:t>
      </w:r>
    </w:p>
    <w:p w:rsidR="00A15CB4" w:rsidRDefault="00A15CB4" w:rsidP="00A15CB4">
      <w:pPr>
        <w:ind w:right="332"/>
        <w:rPr>
          <w:rFonts w:ascii="Calibri" w:hAnsi="Calibri"/>
        </w:rPr>
      </w:pPr>
    </w:p>
    <w:p w:rsidR="00A15CB4" w:rsidRDefault="00A15CB4" w:rsidP="00A15CB4">
      <w:pPr>
        <w:ind w:right="332"/>
        <w:rPr>
          <w:rFonts w:ascii="Calibri" w:hAnsi="Calibri"/>
        </w:rPr>
      </w:pPr>
      <w:r>
        <w:rPr>
          <w:rFonts w:ascii="Calibri" w:hAnsi="Calibri"/>
        </w:rPr>
        <w:t>Η οριστικοποίηση θα γίνει μετά την επικύρωση της απόφασης από την ΠΕΔΙΕΚ Ηπείρου.</w:t>
      </w:r>
    </w:p>
    <w:p w:rsidR="00A15CB4" w:rsidRPr="00A15CB4" w:rsidRDefault="00A15CB4" w:rsidP="00A15CB4">
      <w:pPr>
        <w:ind w:right="332"/>
        <w:rPr>
          <w:rFonts w:ascii="Calibri" w:hAnsi="Calibri"/>
        </w:rPr>
      </w:pPr>
      <w:r>
        <w:rPr>
          <w:rFonts w:ascii="Calibri" w:hAnsi="Calibri"/>
        </w:rPr>
        <w:t>Η θητεία αρχίζει από 7-7-2014 και λήγει 31-07-2015</w:t>
      </w:r>
    </w:p>
    <w:p w:rsidR="00C153AB" w:rsidRDefault="00C153AB" w:rsidP="009D2BD5">
      <w:pPr>
        <w:ind w:right="332"/>
        <w:rPr>
          <w:rFonts w:ascii="Calibri" w:hAnsi="Calibri"/>
          <w:b/>
        </w:rPr>
      </w:pPr>
    </w:p>
    <w:p w:rsidR="002070AD" w:rsidRPr="00E028B5" w:rsidRDefault="002070AD" w:rsidP="009D2BD5">
      <w:pPr>
        <w:ind w:right="332"/>
        <w:rPr>
          <w:rFonts w:ascii="Calibri" w:hAnsi="Calibri"/>
          <w:b/>
        </w:rPr>
      </w:pPr>
    </w:p>
    <w:p w:rsidR="00253615" w:rsidRPr="00E16EA3" w:rsidRDefault="00253615" w:rsidP="00AA1347">
      <w:pPr>
        <w:rPr>
          <w:rFonts w:ascii="Calibri" w:hAnsi="Calibri"/>
          <w:b/>
        </w:rPr>
      </w:pPr>
    </w:p>
    <w:p w:rsidR="00AA1347" w:rsidRPr="00B23093" w:rsidRDefault="00210DA4" w:rsidP="00AA134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ab/>
      </w:r>
    </w:p>
    <w:p w:rsidR="00C645CD" w:rsidRPr="00253615" w:rsidRDefault="00C645CD" w:rsidP="00AA1347">
      <w:pPr>
        <w:rPr>
          <w:rFonts w:ascii="Calibri" w:hAnsi="Calibri"/>
          <w:b/>
          <w:sz w:val="20"/>
          <w:szCs w:val="20"/>
        </w:rPr>
      </w:pPr>
    </w:p>
    <w:p w:rsidR="00AA1347" w:rsidRPr="00B23093" w:rsidRDefault="00AA1347" w:rsidP="00AA1347">
      <w:pPr>
        <w:ind w:left="1452"/>
        <w:rPr>
          <w:rFonts w:ascii="Calibri" w:hAnsi="Calibri"/>
          <w:b/>
          <w:sz w:val="20"/>
          <w:szCs w:val="20"/>
        </w:rPr>
      </w:pPr>
      <w:r w:rsidRPr="00B23093">
        <w:rPr>
          <w:rFonts w:ascii="Calibri" w:hAnsi="Calibri"/>
          <w:b/>
          <w:sz w:val="20"/>
          <w:szCs w:val="20"/>
        </w:rPr>
        <w:t xml:space="preserve">     </w:t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  <w:t xml:space="preserve">                                                                 </w:t>
      </w:r>
    </w:p>
    <w:p w:rsidR="002B0674" w:rsidRPr="00665885" w:rsidRDefault="00AA1347" w:rsidP="00665885">
      <w:pPr>
        <w:ind w:left="1452"/>
        <w:rPr>
          <w:rFonts w:ascii="Calibri" w:hAnsi="Calibri"/>
          <w:b/>
          <w:sz w:val="20"/>
          <w:szCs w:val="20"/>
        </w:rPr>
      </w:pP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  <w:r w:rsidRPr="00B23093">
        <w:rPr>
          <w:rFonts w:ascii="Calibri" w:hAnsi="Calibri"/>
          <w:b/>
          <w:sz w:val="20"/>
          <w:szCs w:val="20"/>
        </w:rPr>
        <w:tab/>
      </w:r>
    </w:p>
    <w:p w:rsidR="00AA1347" w:rsidRPr="00E028B5" w:rsidRDefault="0085407E" w:rsidP="00AA1347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pict>
          <v:shape id="_x0000_s1047" type="#_x0000_t202" style="position:absolute;margin-left:4in;margin-top:28.35pt;width:171pt;height:126pt;z-index:251659776" filled="f" stroked="f">
            <v:textbox>
              <w:txbxContent>
                <w:p w:rsidR="00D12C2F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6EA3">
                    <w:rPr>
                      <w:rFonts w:ascii="Calibri" w:hAnsi="Calibri"/>
                      <w:b/>
                    </w:rPr>
                    <w:t>Ο  ΔΙΕΥΘΥΝΤΗΣ της Δ/νσης Δ.Ε.</w:t>
                  </w: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D12C2F" w:rsidRPr="00E16EA3" w:rsidRDefault="00D12C2F" w:rsidP="00D12C2F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6EA3">
                    <w:rPr>
                      <w:rFonts w:ascii="Calibri" w:hAnsi="Calibri"/>
                      <w:b/>
                    </w:rPr>
                    <w:t>Τζάνης Πρ. Ευάγγελος</w:t>
                  </w:r>
                </w:p>
                <w:p w:rsidR="0085407E" w:rsidRPr="00A159D4" w:rsidRDefault="00D12C2F" w:rsidP="00D12C2F">
                  <w:r w:rsidRPr="00E16EA3">
                    <w:rPr>
                      <w:rFonts w:ascii="Calibri" w:hAnsi="Calibri"/>
                      <w:b/>
                      <w:lang w:val="en-US"/>
                    </w:rPr>
                    <w:t>MSc</w:t>
                  </w:r>
                  <w:r w:rsidRPr="00E16EA3">
                    <w:rPr>
                      <w:rFonts w:ascii="Calibri" w:hAnsi="Calibri"/>
                      <w:b/>
                    </w:rPr>
                    <w:t xml:space="preserve"> Φυσικός-Ηλεκτρονικός</w:t>
                  </w:r>
                </w:p>
              </w:txbxContent>
            </v:textbox>
          </v:shape>
        </w:pict>
      </w:r>
    </w:p>
    <w:sectPr w:rsidR="00AA1347" w:rsidRPr="00E028B5" w:rsidSect="007E2180">
      <w:footerReference w:type="even" r:id="rId8"/>
      <w:footerReference w:type="default" r:id="rId9"/>
      <w:pgSz w:w="11907" w:h="17067" w:code="9"/>
      <w:pgMar w:top="851" w:right="567" w:bottom="851" w:left="1418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56" w:rsidRDefault="00F16A56">
      <w:r>
        <w:separator/>
      </w:r>
    </w:p>
  </w:endnote>
  <w:endnote w:type="continuationSeparator" w:id="1">
    <w:p w:rsidR="00F16A56" w:rsidRDefault="00F1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B2" w:rsidRDefault="00B10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0EB2" w:rsidRDefault="00B10E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B1" w:rsidRDefault="008647B1" w:rsidP="006558ED">
    <w:pPr>
      <w:pStyle w:val="a3"/>
      <w:framePr w:h="1060" w:hRule="exact" w:wrap="around" w:vAnchor="text" w:hAnchor="margin" w:xAlign="center" w:y="624"/>
      <w:jc w:val="center"/>
      <w:rPr>
        <w:rStyle w:val="a4"/>
        <w:sz w:val="22"/>
      </w:rPr>
    </w:pPr>
  </w:p>
  <w:p w:rsidR="00B10EB2" w:rsidRPr="008647B1" w:rsidRDefault="00B10E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56" w:rsidRDefault="00F16A56">
      <w:r>
        <w:separator/>
      </w:r>
    </w:p>
  </w:footnote>
  <w:footnote w:type="continuationSeparator" w:id="1">
    <w:p w:rsidR="00F16A56" w:rsidRDefault="00F16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4C9"/>
    <w:multiLevelType w:val="hybridMultilevel"/>
    <w:tmpl w:val="CA547D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3350C"/>
    <w:multiLevelType w:val="hybridMultilevel"/>
    <w:tmpl w:val="ACE2DC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9764A"/>
    <w:multiLevelType w:val="hybridMultilevel"/>
    <w:tmpl w:val="BC8CC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56441"/>
    <w:multiLevelType w:val="hybridMultilevel"/>
    <w:tmpl w:val="B0B45F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52"/>
    <w:rsid w:val="00002392"/>
    <w:rsid w:val="00004822"/>
    <w:rsid w:val="00004F00"/>
    <w:rsid w:val="000068E1"/>
    <w:rsid w:val="000536DF"/>
    <w:rsid w:val="00055990"/>
    <w:rsid w:val="000575E9"/>
    <w:rsid w:val="00057AC8"/>
    <w:rsid w:val="00065980"/>
    <w:rsid w:val="00072FB0"/>
    <w:rsid w:val="0007654C"/>
    <w:rsid w:val="00086490"/>
    <w:rsid w:val="000B6D2B"/>
    <w:rsid w:val="000B750D"/>
    <w:rsid w:val="000C0A87"/>
    <w:rsid w:val="000D0451"/>
    <w:rsid w:val="000D1AC6"/>
    <w:rsid w:val="000D2F24"/>
    <w:rsid w:val="000E052A"/>
    <w:rsid w:val="000F72DC"/>
    <w:rsid w:val="00104211"/>
    <w:rsid w:val="001207C6"/>
    <w:rsid w:val="0012272B"/>
    <w:rsid w:val="00133D63"/>
    <w:rsid w:val="001422AD"/>
    <w:rsid w:val="0014248A"/>
    <w:rsid w:val="00153130"/>
    <w:rsid w:val="00162376"/>
    <w:rsid w:val="0017177C"/>
    <w:rsid w:val="001842E3"/>
    <w:rsid w:val="00187764"/>
    <w:rsid w:val="001A053E"/>
    <w:rsid w:val="001A0797"/>
    <w:rsid w:val="001A3426"/>
    <w:rsid w:val="001A47BF"/>
    <w:rsid w:val="001A5848"/>
    <w:rsid w:val="001C30FF"/>
    <w:rsid w:val="001D4AFC"/>
    <w:rsid w:val="001D7ED7"/>
    <w:rsid w:val="001E4EE8"/>
    <w:rsid w:val="002009B1"/>
    <w:rsid w:val="0020347B"/>
    <w:rsid w:val="00205205"/>
    <w:rsid w:val="002061E4"/>
    <w:rsid w:val="002070AD"/>
    <w:rsid w:val="00210DA4"/>
    <w:rsid w:val="00230B0A"/>
    <w:rsid w:val="00250EEC"/>
    <w:rsid w:val="00253615"/>
    <w:rsid w:val="0025576E"/>
    <w:rsid w:val="00272259"/>
    <w:rsid w:val="002800C4"/>
    <w:rsid w:val="00284F62"/>
    <w:rsid w:val="002904EE"/>
    <w:rsid w:val="00292177"/>
    <w:rsid w:val="00297D25"/>
    <w:rsid w:val="002A16AA"/>
    <w:rsid w:val="002A2059"/>
    <w:rsid w:val="002A2B54"/>
    <w:rsid w:val="002B0674"/>
    <w:rsid w:val="002C4DC4"/>
    <w:rsid w:val="002C6754"/>
    <w:rsid w:val="002D057E"/>
    <w:rsid w:val="002E0838"/>
    <w:rsid w:val="002E25A1"/>
    <w:rsid w:val="002F0735"/>
    <w:rsid w:val="002F2CE8"/>
    <w:rsid w:val="00300479"/>
    <w:rsid w:val="00305695"/>
    <w:rsid w:val="003237D5"/>
    <w:rsid w:val="00325482"/>
    <w:rsid w:val="003317E7"/>
    <w:rsid w:val="00335041"/>
    <w:rsid w:val="00336AD0"/>
    <w:rsid w:val="00357A1A"/>
    <w:rsid w:val="00370347"/>
    <w:rsid w:val="00372424"/>
    <w:rsid w:val="003801E4"/>
    <w:rsid w:val="00381AC2"/>
    <w:rsid w:val="00382D67"/>
    <w:rsid w:val="0038516E"/>
    <w:rsid w:val="0038521F"/>
    <w:rsid w:val="00385D2E"/>
    <w:rsid w:val="00390B4B"/>
    <w:rsid w:val="003932E7"/>
    <w:rsid w:val="0039506A"/>
    <w:rsid w:val="003A06F0"/>
    <w:rsid w:val="003A270C"/>
    <w:rsid w:val="003A466E"/>
    <w:rsid w:val="003B0571"/>
    <w:rsid w:val="003B0923"/>
    <w:rsid w:val="003B3017"/>
    <w:rsid w:val="003B45C8"/>
    <w:rsid w:val="003C2A42"/>
    <w:rsid w:val="003D2E05"/>
    <w:rsid w:val="003D4BB6"/>
    <w:rsid w:val="003D6A37"/>
    <w:rsid w:val="003E0C7C"/>
    <w:rsid w:val="003E28A9"/>
    <w:rsid w:val="003E2B54"/>
    <w:rsid w:val="003F2291"/>
    <w:rsid w:val="004068EE"/>
    <w:rsid w:val="00424A27"/>
    <w:rsid w:val="00440819"/>
    <w:rsid w:val="004429EB"/>
    <w:rsid w:val="00451577"/>
    <w:rsid w:val="004525D7"/>
    <w:rsid w:val="00454C77"/>
    <w:rsid w:val="00457CBF"/>
    <w:rsid w:val="0046643D"/>
    <w:rsid w:val="00472D81"/>
    <w:rsid w:val="004837B0"/>
    <w:rsid w:val="004875AD"/>
    <w:rsid w:val="00494253"/>
    <w:rsid w:val="004A1069"/>
    <w:rsid w:val="004A62DD"/>
    <w:rsid w:val="004B0ECB"/>
    <w:rsid w:val="004B2CA5"/>
    <w:rsid w:val="004D142B"/>
    <w:rsid w:val="004D29A3"/>
    <w:rsid w:val="004D75C8"/>
    <w:rsid w:val="004F0A07"/>
    <w:rsid w:val="00501498"/>
    <w:rsid w:val="005028D7"/>
    <w:rsid w:val="0050646B"/>
    <w:rsid w:val="005073CE"/>
    <w:rsid w:val="00515648"/>
    <w:rsid w:val="005170AF"/>
    <w:rsid w:val="00525999"/>
    <w:rsid w:val="00544A3C"/>
    <w:rsid w:val="005549B9"/>
    <w:rsid w:val="00582924"/>
    <w:rsid w:val="005834EB"/>
    <w:rsid w:val="0059080F"/>
    <w:rsid w:val="005925ED"/>
    <w:rsid w:val="0059398A"/>
    <w:rsid w:val="005A7357"/>
    <w:rsid w:val="005C4066"/>
    <w:rsid w:val="005F7539"/>
    <w:rsid w:val="00602080"/>
    <w:rsid w:val="006348ED"/>
    <w:rsid w:val="0064021C"/>
    <w:rsid w:val="006558ED"/>
    <w:rsid w:val="00655BFA"/>
    <w:rsid w:val="00665885"/>
    <w:rsid w:val="00666917"/>
    <w:rsid w:val="00676567"/>
    <w:rsid w:val="00676F07"/>
    <w:rsid w:val="00682B85"/>
    <w:rsid w:val="00687DD4"/>
    <w:rsid w:val="00691BE6"/>
    <w:rsid w:val="006A1AC7"/>
    <w:rsid w:val="006A36D5"/>
    <w:rsid w:val="006A721B"/>
    <w:rsid w:val="006C3B1D"/>
    <w:rsid w:val="006C4E49"/>
    <w:rsid w:val="006C5B7A"/>
    <w:rsid w:val="006D431F"/>
    <w:rsid w:val="006D709D"/>
    <w:rsid w:val="006E4F9F"/>
    <w:rsid w:val="006E5819"/>
    <w:rsid w:val="006E5F31"/>
    <w:rsid w:val="006E6B52"/>
    <w:rsid w:val="007063FE"/>
    <w:rsid w:val="00706D14"/>
    <w:rsid w:val="007106D5"/>
    <w:rsid w:val="007237DD"/>
    <w:rsid w:val="00734D83"/>
    <w:rsid w:val="0073605C"/>
    <w:rsid w:val="007410CF"/>
    <w:rsid w:val="00754FBC"/>
    <w:rsid w:val="00755071"/>
    <w:rsid w:val="0075654F"/>
    <w:rsid w:val="007574E8"/>
    <w:rsid w:val="00783305"/>
    <w:rsid w:val="00784550"/>
    <w:rsid w:val="007B2418"/>
    <w:rsid w:val="007B50E3"/>
    <w:rsid w:val="007B525D"/>
    <w:rsid w:val="007B65DD"/>
    <w:rsid w:val="007D66DA"/>
    <w:rsid w:val="007D68CB"/>
    <w:rsid w:val="007D7410"/>
    <w:rsid w:val="007E2180"/>
    <w:rsid w:val="007E5449"/>
    <w:rsid w:val="007E7D83"/>
    <w:rsid w:val="0080422D"/>
    <w:rsid w:val="00820327"/>
    <w:rsid w:val="0082037F"/>
    <w:rsid w:val="0082070D"/>
    <w:rsid w:val="00821442"/>
    <w:rsid w:val="00821A72"/>
    <w:rsid w:val="0082256E"/>
    <w:rsid w:val="00827856"/>
    <w:rsid w:val="00837952"/>
    <w:rsid w:val="00840DD8"/>
    <w:rsid w:val="00845065"/>
    <w:rsid w:val="0085407E"/>
    <w:rsid w:val="00854FA9"/>
    <w:rsid w:val="0085678A"/>
    <w:rsid w:val="00856816"/>
    <w:rsid w:val="0086132F"/>
    <w:rsid w:val="008647B1"/>
    <w:rsid w:val="008719C5"/>
    <w:rsid w:val="00873615"/>
    <w:rsid w:val="00874CCB"/>
    <w:rsid w:val="00876C84"/>
    <w:rsid w:val="00876FE7"/>
    <w:rsid w:val="00890EB2"/>
    <w:rsid w:val="00897872"/>
    <w:rsid w:val="008B1708"/>
    <w:rsid w:val="008B189D"/>
    <w:rsid w:val="008C081E"/>
    <w:rsid w:val="008E1198"/>
    <w:rsid w:val="008E2DC0"/>
    <w:rsid w:val="008E5F3F"/>
    <w:rsid w:val="008F70EA"/>
    <w:rsid w:val="009153AB"/>
    <w:rsid w:val="009170F1"/>
    <w:rsid w:val="00930C22"/>
    <w:rsid w:val="009334ED"/>
    <w:rsid w:val="00940AD4"/>
    <w:rsid w:val="0094558D"/>
    <w:rsid w:val="009477DF"/>
    <w:rsid w:val="00957AD7"/>
    <w:rsid w:val="00975DE9"/>
    <w:rsid w:val="00984229"/>
    <w:rsid w:val="009912FA"/>
    <w:rsid w:val="009A4798"/>
    <w:rsid w:val="009A5A55"/>
    <w:rsid w:val="009A7DD6"/>
    <w:rsid w:val="009B3872"/>
    <w:rsid w:val="009C1B7D"/>
    <w:rsid w:val="009C5461"/>
    <w:rsid w:val="009D1EEA"/>
    <w:rsid w:val="009D2BD5"/>
    <w:rsid w:val="009D4B71"/>
    <w:rsid w:val="009D4D46"/>
    <w:rsid w:val="009E2298"/>
    <w:rsid w:val="009F144C"/>
    <w:rsid w:val="009F462A"/>
    <w:rsid w:val="009F78AC"/>
    <w:rsid w:val="00A1284A"/>
    <w:rsid w:val="00A1445A"/>
    <w:rsid w:val="00A159D4"/>
    <w:rsid w:val="00A15A8C"/>
    <w:rsid w:val="00A15CB4"/>
    <w:rsid w:val="00A253DB"/>
    <w:rsid w:val="00A2729D"/>
    <w:rsid w:val="00A35D57"/>
    <w:rsid w:val="00A37A14"/>
    <w:rsid w:val="00A40966"/>
    <w:rsid w:val="00A423CE"/>
    <w:rsid w:val="00A6371B"/>
    <w:rsid w:val="00A67BFC"/>
    <w:rsid w:val="00A734D7"/>
    <w:rsid w:val="00A95574"/>
    <w:rsid w:val="00AA1347"/>
    <w:rsid w:val="00AA6047"/>
    <w:rsid w:val="00AA763A"/>
    <w:rsid w:val="00AA7830"/>
    <w:rsid w:val="00AB0E4D"/>
    <w:rsid w:val="00AB2D67"/>
    <w:rsid w:val="00AB372D"/>
    <w:rsid w:val="00AB4B74"/>
    <w:rsid w:val="00AC225C"/>
    <w:rsid w:val="00AC3245"/>
    <w:rsid w:val="00AC605C"/>
    <w:rsid w:val="00AC70F8"/>
    <w:rsid w:val="00B0566F"/>
    <w:rsid w:val="00B071D9"/>
    <w:rsid w:val="00B10CBD"/>
    <w:rsid w:val="00B10EB2"/>
    <w:rsid w:val="00B1116A"/>
    <w:rsid w:val="00B14F9A"/>
    <w:rsid w:val="00B23093"/>
    <w:rsid w:val="00B2563D"/>
    <w:rsid w:val="00B264A0"/>
    <w:rsid w:val="00B36F02"/>
    <w:rsid w:val="00B413AD"/>
    <w:rsid w:val="00B4626B"/>
    <w:rsid w:val="00B52D97"/>
    <w:rsid w:val="00B6586D"/>
    <w:rsid w:val="00B8347C"/>
    <w:rsid w:val="00B94C4D"/>
    <w:rsid w:val="00B973DA"/>
    <w:rsid w:val="00B9767D"/>
    <w:rsid w:val="00BA3626"/>
    <w:rsid w:val="00BB0078"/>
    <w:rsid w:val="00BB0417"/>
    <w:rsid w:val="00BB2E6B"/>
    <w:rsid w:val="00BB6219"/>
    <w:rsid w:val="00BC2583"/>
    <w:rsid w:val="00BD107F"/>
    <w:rsid w:val="00BF1F47"/>
    <w:rsid w:val="00BF69ED"/>
    <w:rsid w:val="00C05295"/>
    <w:rsid w:val="00C153AB"/>
    <w:rsid w:val="00C35F85"/>
    <w:rsid w:val="00C36539"/>
    <w:rsid w:val="00C3768A"/>
    <w:rsid w:val="00C40532"/>
    <w:rsid w:val="00C41284"/>
    <w:rsid w:val="00C415A3"/>
    <w:rsid w:val="00C43A27"/>
    <w:rsid w:val="00C450A4"/>
    <w:rsid w:val="00C52E15"/>
    <w:rsid w:val="00C53E13"/>
    <w:rsid w:val="00C5709E"/>
    <w:rsid w:val="00C60588"/>
    <w:rsid w:val="00C645CD"/>
    <w:rsid w:val="00C7201D"/>
    <w:rsid w:val="00C8045D"/>
    <w:rsid w:val="00C84045"/>
    <w:rsid w:val="00C84899"/>
    <w:rsid w:val="00C84B1B"/>
    <w:rsid w:val="00C85429"/>
    <w:rsid w:val="00CA5FD3"/>
    <w:rsid w:val="00CC4D48"/>
    <w:rsid w:val="00CE54EA"/>
    <w:rsid w:val="00CF3FA3"/>
    <w:rsid w:val="00CF7434"/>
    <w:rsid w:val="00CF7C4B"/>
    <w:rsid w:val="00D117A4"/>
    <w:rsid w:val="00D12C2F"/>
    <w:rsid w:val="00D130FC"/>
    <w:rsid w:val="00D30D15"/>
    <w:rsid w:val="00D4391D"/>
    <w:rsid w:val="00D478A7"/>
    <w:rsid w:val="00D54210"/>
    <w:rsid w:val="00D60EC0"/>
    <w:rsid w:val="00D62228"/>
    <w:rsid w:val="00D62286"/>
    <w:rsid w:val="00D65E29"/>
    <w:rsid w:val="00D73392"/>
    <w:rsid w:val="00D76BF7"/>
    <w:rsid w:val="00D86752"/>
    <w:rsid w:val="00DA12A0"/>
    <w:rsid w:val="00DA38C6"/>
    <w:rsid w:val="00DB0CAB"/>
    <w:rsid w:val="00DB25E3"/>
    <w:rsid w:val="00DB614C"/>
    <w:rsid w:val="00DC35F7"/>
    <w:rsid w:val="00DC5EDF"/>
    <w:rsid w:val="00DC7635"/>
    <w:rsid w:val="00DD380F"/>
    <w:rsid w:val="00DE1379"/>
    <w:rsid w:val="00DE2492"/>
    <w:rsid w:val="00DE3007"/>
    <w:rsid w:val="00E028B5"/>
    <w:rsid w:val="00E1007F"/>
    <w:rsid w:val="00E16EA3"/>
    <w:rsid w:val="00E2114D"/>
    <w:rsid w:val="00E2577D"/>
    <w:rsid w:val="00E26967"/>
    <w:rsid w:val="00E26D6C"/>
    <w:rsid w:val="00E27A80"/>
    <w:rsid w:val="00E3189C"/>
    <w:rsid w:val="00E406C6"/>
    <w:rsid w:val="00E45746"/>
    <w:rsid w:val="00E45E0C"/>
    <w:rsid w:val="00E46F0A"/>
    <w:rsid w:val="00E50049"/>
    <w:rsid w:val="00E527F3"/>
    <w:rsid w:val="00E62319"/>
    <w:rsid w:val="00E66A3B"/>
    <w:rsid w:val="00E67061"/>
    <w:rsid w:val="00E85D88"/>
    <w:rsid w:val="00E90B78"/>
    <w:rsid w:val="00E94B05"/>
    <w:rsid w:val="00EB0CCD"/>
    <w:rsid w:val="00EC68A7"/>
    <w:rsid w:val="00ED5614"/>
    <w:rsid w:val="00ED7D8F"/>
    <w:rsid w:val="00EE3E71"/>
    <w:rsid w:val="00EE7A46"/>
    <w:rsid w:val="00EF648D"/>
    <w:rsid w:val="00F10EE4"/>
    <w:rsid w:val="00F16A56"/>
    <w:rsid w:val="00F213F3"/>
    <w:rsid w:val="00F318C4"/>
    <w:rsid w:val="00F35A4B"/>
    <w:rsid w:val="00F406E8"/>
    <w:rsid w:val="00F42F33"/>
    <w:rsid w:val="00F53B63"/>
    <w:rsid w:val="00F56F89"/>
    <w:rsid w:val="00F57F45"/>
    <w:rsid w:val="00F6420D"/>
    <w:rsid w:val="00F66DD4"/>
    <w:rsid w:val="00F80A6B"/>
    <w:rsid w:val="00F83EAD"/>
    <w:rsid w:val="00FC0CF3"/>
    <w:rsid w:val="00FE2D02"/>
    <w:rsid w:val="00FE4E1A"/>
    <w:rsid w:val="00FE4F68"/>
    <w:rsid w:val="00FE79F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6752"/>
    <w:pPr>
      <w:keepNext/>
      <w:spacing w:after="72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B413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83305"/>
    <w:rPr>
      <w:color w:val="0000FF"/>
      <w:u w:val="single"/>
    </w:rPr>
  </w:style>
  <w:style w:type="paragraph" w:customStyle="1" w:styleId="xl26">
    <w:name w:val="xl26"/>
    <w:basedOn w:val="a"/>
    <w:rsid w:val="00783305"/>
    <w:pPr>
      <w:spacing w:before="100" w:beforeAutospacing="1" w:after="100" w:afterAutospacing="1"/>
      <w:textAlignment w:val="center"/>
    </w:pPr>
  </w:style>
  <w:style w:type="paragraph" w:customStyle="1" w:styleId="a8">
    <w:name w:val="Περιεχόμενα πίνακα"/>
    <w:basedOn w:val="a"/>
    <w:rsid w:val="007063FE"/>
    <w:pPr>
      <w:widowControl w:val="0"/>
      <w:suppressLineNumbers/>
      <w:suppressAutoHyphens/>
    </w:pPr>
    <w:rPr>
      <w:rFonts w:ascii="DejaVu Sans" w:eastAsia="DejaVu Sans" w:hAnsi="DejaVu Sans" w:cs="DejaVu Sans"/>
      <w:lang w:bidi="el-GR"/>
    </w:rPr>
  </w:style>
  <w:style w:type="paragraph" w:styleId="Web">
    <w:name w:val="Normal (Web)"/>
    <w:basedOn w:val="a"/>
    <w:rsid w:val="00253615"/>
    <w:pPr>
      <w:spacing w:before="100" w:beforeAutospacing="1" w:after="100" w:afterAutospacing="1"/>
    </w:pPr>
  </w:style>
  <w:style w:type="character" w:styleId="a9">
    <w:name w:val="Strong"/>
    <w:basedOn w:val="a0"/>
    <w:qFormat/>
    <w:rsid w:val="00253615"/>
    <w:rPr>
      <w:b/>
      <w:bCs/>
    </w:rPr>
  </w:style>
  <w:style w:type="paragraph" w:styleId="aa">
    <w:name w:val="List Paragraph"/>
    <w:basedOn w:val="a"/>
    <w:uiPriority w:val="34"/>
    <w:qFormat/>
    <w:rsid w:val="00A15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917;&#960;&#953;&#966;&#940;&#957;&#949;&#953;&#945;%20&#949;&#961;&#947;&#945;&#963;&#943;&#945;&#962;\&#915;&#949;&#957;&#953;&#954;&#972;%20&#904;&#947;&#947;&#961;&#945;&#966;&#959;%20&#916;&#916;&#917;%20&#920;&#949;&#963;&#960;&#961;&#969;&#964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Γενικό Έγγραφο ΔΔΕ Θεσπρωτίας</Template>
  <TotalTime>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b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YPEPTH</dc:creator>
  <cp:keywords/>
  <dc:description/>
  <cp:lastModifiedBy>dide</cp:lastModifiedBy>
  <cp:revision>3</cp:revision>
  <cp:lastPrinted>2010-03-12T07:57:00Z</cp:lastPrinted>
  <dcterms:created xsi:type="dcterms:W3CDTF">2014-07-04T11:03:00Z</dcterms:created>
  <dcterms:modified xsi:type="dcterms:W3CDTF">2014-07-04T11:12:00Z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