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DD" w:rsidRDefault="007E2F8A">
      <w:pPr>
        <w:ind w:left="1440" w:firstLine="720"/>
        <w:rPr>
          <w:i/>
          <w:sz w:val="20"/>
        </w:rPr>
      </w:pPr>
      <w:r>
        <w:rPr>
          <w:b/>
          <w:noProof/>
          <w:sz w:val="20"/>
        </w:rPr>
        <mc:AlternateContent>
          <mc:Choice Requires="wps">
            <w:drawing>
              <wp:anchor distT="0" distB="0" distL="114300" distR="114300" simplePos="0" relativeHeight="251655680" behindDoc="0" locked="0" layoutInCell="1" allowOverlap="1">
                <wp:simplePos x="0" y="0"/>
                <wp:positionH relativeFrom="column">
                  <wp:posOffset>3086100</wp:posOffset>
                </wp:positionH>
                <wp:positionV relativeFrom="paragraph">
                  <wp:posOffset>0</wp:posOffset>
                </wp:positionV>
                <wp:extent cx="3619500" cy="361950"/>
                <wp:effectExtent l="0" t="0" r="4445" b="254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9500" cy="361950"/>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0ACDAC" id="_x0000_t202" coordsize="21600,21600" o:spt="202" path="m,l,21600r21600,l21600,xe">
                <v:stroke joinstyle="miter"/>
                <v:path gradientshapeok="t" o:connecttype="rect"/>
              </v:shapetype>
              <v:shape id="WordArt 3" o:spid="_x0000_s1026" type="#_x0000_t202" style="position:absolute;margin-left:243pt;margin-top:0;width:28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" filled="f" stroked="f">
                <o:lock v:ext="edit" text="t" shapetype="t"/>
              </v:shape>
            </w:pict>
          </mc:Fallback>
        </mc:AlternateContent>
      </w:r>
      <w:r w:rsidR="00B10EB2">
        <w:rPr>
          <w:i/>
          <w:sz w:val="20"/>
        </w:rPr>
        <w:t xml:space="preserve"> </w:t>
      </w:r>
    </w:p>
    <w:p w:rsidR="00B10EB2" w:rsidRDefault="00B10EB2">
      <w:pPr>
        <w:pStyle w:val="a5"/>
        <w:tabs>
          <w:tab w:val="clear" w:pos="4153"/>
          <w:tab w:val="clear" w:pos="8306"/>
        </w:tabs>
        <w:rPr>
          <w:szCs w:val="20"/>
        </w:rPr>
      </w:pPr>
    </w:p>
    <w:p w:rsidR="00B10EB2" w:rsidRDefault="007E2F8A">
      <w:pPr>
        <w:jc w:val="both"/>
        <w:rPr>
          <w:b/>
          <w:szCs w:val="20"/>
        </w:rPr>
      </w:pPr>
      <w:r>
        <w:rPr>
          <w:b/>
          <w:noProof/>
          <w:sz w:val="20"/>
        </w:rPr>
        <mc:AlternateContent>
          <mc:Choice Requires="wps">
            <w:drawing>
              <wp:anchor distT="0" distB="0" distL="114300" distR="114300" simplePos="0" relativeHeight="251656704" behindDoc="1" locked="0" layoutInCell="1" allowOverlap="1">
                <wp:simplePos x="0" y="0"/>
                <wp:positionH relativeFrom="column">
                  <wp:posOffset>-465455</wp:posOffset>
                </wp:positionH>
                <wp:positionV relativeFrom="paragraph">
                  <wp:posOffset>40640</wp:posOffset>
                </wp:positionV>
                <wp:extent cx="3702050" cy="3178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317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43D" w:rsidRPr="00E028B5" w:rsidRDefault="00C64319" w:rsidP="0046643D">
                            <w:pPr>
                              <w:jc w:val="center"/>
                              <w:rPr>
                                <w:rFonts w:ascii="Calibri" w:hAnsi="Calibri"/>
                              </w:rPr>
                            </w:pPr>
                            <w:r>
                              <w:rPr>
                                <w:rFonts w:ascii="Arial" w:hAnsi="Arial" w:cs="Arial"/>
                                <w:noProof/>
                              </w:rPr>
                              <w:drawing>
                                <wp:inline distT="0" distB="0" distL="0" distR="0">
                                  <wp:extent cx="490855" cy="490855"/>
                                  <wp:effectExtent l="19050" t="0" r="4445" b="0"/>
                                  <wp:docPr id="1" name="Εικόνα 1" desc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
                                          <pic:cNvPicPr preferRelativeResize="0">
                                            <a:picLocks noChangeArrowheads="1"/>
                                          </pic:cNvPicPr>
                                        </pic:nvPicPr>
                                        <pic:blipFill>
                                          <a:blip r:embed="rId7"/>
                                          <a:srcRect/>
                                          <a:stretch>
                                            <a:fillRect/>
                                          </a:stretch>
                                        </pic:blipFill>
                                        <pic:spPr bwMode="auto">
                                          <a:xfrm>
                                            <a:off x="0" y="0"/>
                                            <a:ext cx="490855" cy="490855"/>
                                          </a:xfrm>
                                          <a:prstGeom prst="rect">
                                            <a:avLst/>
                                          </a:prstGeom>
                                          <a:noFill/>
                                          <a:ln w="9525">
                                            <a:noFill/>
                                            <a:miter lim="800000"/>
                                            <a:headEnd/>
                                            <a:tailEnd/>
                                          </a:ln>
                                        </pic:spPr>
                                      </pic:pic>
                                    </a:graphicData>
                                  </a:graphic>
                                </wp:inline>
                              </w:drawing>
                            </w:r>
                          </w:p>
                          <w:p w:rsidR="0046643D" w:rsidRPr="00ED0DEE" w:rsidRDefault="0046643D" w:rsidP="00B23093">
                            <w:pPr>
                              <w:jc w:val="center"/>
                              <w:rPr>
                                <w:rFonts w:ascii="Calibri" w:hAnsi="Calibri"/>
                                <w:b/>
                              </w:rPr>
                            </w:pPr>
                            <w:r w:rsidRPr="00E028B5">
                              <w:rPr>
                                <w:rFonts w:ascii="Calibri" w:hAnsi="Calibri"/>
                                <w:b/>
                              </w:rPr>
                              <w:t>ΕΛΛΗΝΙΚΗ ΔΗΜΟΚΡΑΤΙΑ</w:t>
                            </w:r>
                          </w:p>
                          <w:p w:rsidR="00457B15" w:rsidRPr="00767FA3" w:rsidRDefault="006A721B" w:rsidP="00457B15">
                            <w:pPr>
                              <w:jc w:val="center"/>
                              <w:rPr>
                                <w:rFonts w:ascii="Calibri" w:hAnsi="Calibri"/>
                                <w:b/>
                                <w:sz w:val="22"/>
                                <w:szCs w:val="22"/>
                              </w:rPr>
                            </w:pPr>
                            <w:r w:rsidRPr="00E028B5">
                              <w:rPr>
                                <w:rFonts w:ascii="Calibri" w:hAnsi="Calibri"/>
                                <w:b/>
                                <w:sz w:val="22"/>
                                <w:szCs w:val="22"/>
                              </w:rPr>
                              <w:t>ΥΠΟΥΡΓΕΙΟ</w:t>
                            </w:r>
                            <w:r w:rsidR="00393AAB" w:rsidRPr="00446986">
                              <w:rPr>
                                <w:rFonts w:ascii="Calibri" w:hAnsi="Calibri"/>
                                <w:b/>
                                <w:sz w:val="22"/>
                                <w:szCs w:val="22"/>
                              </w:rPr>
                              <w:t xml:space="preserve"> </w:t>
                            </w:r>
                            <w:r w:rsidRPr="00E028B5">
                              <w:rPr>
                                <w:rFonts w:ascii="Calibri" w:hAnsi="Calibri"/>
                                <w:b/>
                                <w:sz w:val="22"/>
                                <w:szCs w:val="22"/>
                              </w:rPr>
                              <w:t>ΠΑΙΔΕΙΑΣ</w:t>
                            </w:r>
                            <w:r w:rsidR="00457B15" w:rsidRPr="00767FA3">
                              <w:rPr>
                                <w:rFonts w:ascii="Calibri" w:hAnsi="Calibri"/>
                                <w:b/>
                                <w:sz w:val="22"/>
                                <w:szCs w:val="22"/>
                              </w:rPr>
                              <w:t xml:space="preserve"> </w:t>
                            </w:r>
                          </w:p>
                          <w:p w:rsidR="009F78AC" w:rsidRPr="00446986" w:rsidRDefault="009F78AC" w:rsidP="00457B15">
                            <w:pPr>
                              <w:jc w:val="center"/>
                              <w:rPr>
                                <w:rFonts w:ascii="Calibri" w:hAnsi="Calibri"/>
                                <w:b/>
                                <w:sz w:val="22"/>
                                <w:szCs w:val="22"/>
                              </w:rPr>
                            </w:pPr>
                            <w:r>
                              <w:rPr>
                                <w:rFonts w:ascii="Calibri" w:hAnsi="Calibri"/>
                                <w:b/>
                                <w:sz w:val="22"/>
                                <w:szCs w:val="22"/>
                              </w:rPr>
                              <w:t xml:space="preserve">ΚΑΙ </w:t>
                            </w:r>
                            <w:r w:rsidR="006A721B" w:rsidRPr="009F78AC">
                              <w:rPr>
                                <w:rFonts w:ascii="Calibri" w:hAnsi="Calibri"/>
                                <w:b/>
                                <w:sz w:val="22"/>
                                <w:szCs w:val="22"/>
                              </w:rPr>
                              <w:t>ΘΡΗΣΚΕΥΜΑΤΩΝ</w:t>
                            </w:r>
                          </w:p>
                          <w:p w:rsidR="00E028B5" w:rsidRPr="00E028B5" w:rsidRDefault="00E028B5" w:rsidP="00B23093">
                            <w:pPr>
                              <w:jc w:val="center"/>
                              <w:rPr>
                                <w:rFonts w:ascii="Calibri" w:hAnsi="Calibri"/>
                                <w:b/>
                                <w:bCs/>
                                <w:sz w:val="20"/>
                                <w:szCs w:val="20"/>
                              </w:rPr>
                            </w:pPr>
                            <w:r>
                              <w:rPr>
                                <w:rFonts w:ascii="Calibri" w:hAnsi="Calibri"/>
                                <w:b/>
                                <w:sz w:val="20"/>
                                <w:szCs w:val="20"/>
                              </w:rPr>
                              <w:t>---------</w:t>
                            </w:r>
                          </w:p>
                          <w:p w:rsidR="00B23093" w:rsidRPr="00B23093" w:rsidRDefault="0046643D" w:rsidP="00B23093">
                            <w:pPr>
                              <w:jc w:val="center"/>
                              <w:rPr>
                                <w:rFonts w:ascii="Calibri" w:hAnsi="Calibri"/>
                                <w:sz w:val="20"/>
                                <w:szCs w:val="20"/>
                              </w:rPr>
                            </w:pPr>
                            <w:r w:rsidRPr="00B23093">
                              <w:rPr>
                                <w:rFonts w:ascii="Calibri" w:hAnsi="Calibri"/>
                                <w:sz w:val="20"/>
                                <w:szCs w:val="20"/>
                              </w:rPr>
                              <w:t>ΠΕΡ</w:t>
                            </w:r>
                            <w:r w:rsidR="00B23093">
                              <w:rPr>
                                <w:rFonts w:ascii="Calibri" w:hAnsi="Calibri"/>
                                <w:sz w:val="20"/>
                                <w:szCs w:val="20"/>
                              </w:rPr>
                              <w:t>ΙΦΕΡΕΙΑΚΗ</w:t>
                            </w:r>
                            <w:r w:rsidRPr="00B23093">
                              <w:rPr>
                                <w:rFonts w:ascii="Calibri" w:hAnsi="Calibri"/>
                                <w:sz w:val="20"/>
                                <w:szCs w:val="20"/>
                              </w:rPr>
                              <w:t xml:space="preserve"> Δ/ΝΣΗ Π. &amp; Δ. ΕΚΠ/ΣΗΣ</w:t>
                            </w:r>
                          </w:p>
                          <w:p w:rsidR="0046643D" w:rsidRPr="00511B29" w:rsidRDefault="0046643D" w:rsidP="00B23093">
                            <w:pPr>
                              <w:jc w:val="center"/>
                              <w:rPr>
                                <w:rFonts w:ascii="Calibri" w:hAnsi="Calibri"/>
                                <w:b/>
                                <w:sz w:val="20"/>
                                <w:szCs w:val="20"/>
                              </w:rPr>
                            </w:pPr>
                            <w:r w:rsidRPr="00511B29">
                              <w:rPr>
                                <w:rFonts w:ascii="Calibri" w:hAnsi="Calibri"/>
                                <w:b/>
                                <w:sz w:val="20"/>
                                <w:szCs w:val="20"/>
                              </w:rPr>
                              <w:t>ΗΠΕΙΡΟΥ</w:t>
                            </w:r>
                          </w:p>
                          <w:p w:rsidR="00353EB8" w:rsidRDefault="00C86B1B" w:rsidP="00B23093">
                            <w:pPr>
                              <w:jc w:val="center"/>
                              <w:rPr>
                                <w:rFonts w:ascii="Calibri" w:hAnsi="Calibri"/>
                                <w:sz w:val="20"/>
                                <w:szCs w:val="20"/>
                              </w:rPr>
                            </w:pPr>
                            <w:r>
                              <w:rPr>
                                <w:rFonts w:ascii="Calibri" w:hAnsi="Calibri"/>
                                <w:sz w:val="20"/>
                                <w:szCs w:val="20"/>
                              </w:rPr>
                              <w:t>Δ/ΝΣΗ Δ/ΘΜΙΑΣ ΕΚΠ/ΣΗΣ</w:t>
                            </w:r>
                          </w:p>
                          <w:p w:rsidR="0046643D" w:rsidRDefault="00B23093" w:rsidP="00B23093">
                            <w:pPr>
                              <w:jc w:val="center"/>
                              <w:rPr>
                                <w:rFonts w:ascii="Calibri" w:hAnsi="Calibri"/>
                                <w:sz w:val="20"/>
                                <w:szCs w:val="20"/>
                              </w:rPr>
                            </w:pPr>
                            <w:r>
                              <w:rPr>
                                <w:rFonts w:ascii="Calibri" w:hAnsi="Calibri"/>
                                <w:sz w:val="20"/>
                                <w:szCs w:val="20"/>
                              </w:rPr>
                              <w:t xml:space="preserve"> </w:t>
                            </w:r>
                            <w:r w:rsidR="00353EB8">
                              <w:rPr>
                                <w:rFonts w:ascii="Calibri" w:hAnsi="Calibri"/>
                                <w:sz w:val="20"/>
                                <w:szCs w:val="20"/>
                              </w:rPr>
                              <w:t>Π</w:t>
                            </w:r>
                            <w:r w:rsidR="00443BDD">
                              <w:rPr>
                                <w:rFonts w:ascii="Calibri" w:hAnsi="Calibri"/>
                                <w:sz w:val="20"/>
                                <w:szCs w:val="20"/>
                              </w:rPr>
                              <w:t>ερ</w:t>
                            </w:r>
                            <w:r w:rsidR="00353EB8">
                              <w:rPr>
                                <w:rFonts w:ascii="Calibri" w:hAnsi="Calibri"/>
                                <w:sz w:val="20"/>
                                <w:szCs w:val="20"/>
                              </w:rPr>
                              <w:t>. Ε</w:t>
                            </w:r>
                            <w:r w:rsidR="00443BDD">
                              <w:rPr>
                                <w:rFonts w:ascii="Calibri" w:hAnsi="Calibri"/>
                                <w:sz w:val="20"/>
                                <w:szCs w:val="20"/>
                              </w:rPr>
                              <w:t>νότ</w:t>
                            </w:r>
                            <w:r w:rsidR="00353EB8">
                              <w:rPr>
                                <w:rFonts w:ascii="Calibri" w:hAnsi="Calibri"/>
                                <w:sz w:val="20"/>
                                <w:szCs w:val="20"/>
                              </w:rPr>
                              <w:t xml:space="preserve">. </w:t>
                            </w:r>
                            <w:r w:rsidR="0046643D" w:rsidRPr="00511B29">
                              <w:rPr>
                                <w:rFonts w:ascii="Calibri" w:hAnsi="Calibri"/>
                                <w:b/>
                                <w:sz w:val="20"/>
                                <w:szCs w:val="20"/>
                              </w:rPr>
                              <w:t>ΘΕΣΠΡΩΤΙΑΣ</w:t>
                            </w:r>
                          </w:p>
                          <w:p w:rsidR="00B23093" w:rsidRPr="00B23093" w:rsidRDefault="00B23093" w:rsidP="00B23093">
                            <w:pPr>
                              <w:jc w:val="center"/>
                              <w:rPr>
                                <w:rFonts w:ascii="Calibri" w:hAnsi="Calibri"/>
                                <w:sz w:val="20"/>
                                <w:szCs w:val="20"/>
                              </w:rPr>
                            </w:pPr>
                            <w:r>
                              <w:rPr>
                                <w:rFonts w:ascii="Calibri" w:hAnsi="Calibri"/>
                                <w:sz w:val="20"/>
                                <w:szCs w:val="20"/>
                              </w:rPr>
                              <w:t>---------</w:t>
                            </w:r>
                          </w:p>
                          <w:p w:rsidR="00957AD7" w:rsidRDefault="005604FD" w:rsidP="00B23093">
                            <w:pPr>
                              <w:rPr>
                                <w:rFonts w:ascii="Calibri" w:hAnsi="Calibri"/>
                                <w:b/>
                                <w:bCs/>
                                <w:sz w:val="20"/>
                                <w:szCs w:val="20"/>
                              </w:rPr>
                            </w:pPr>
                            <w:r>
                              <w:rPr>
                                <w:rFonts w:ascii="Calibri" w:hAnsi="Calibri"/>
                                <w:sz w:val="20"/>
                                <w:szCs w:val="20"/>
                              </w:rPr>
                              <w:t xml:space="preserve">    </w:t>
                            </w:r>
                            <w:r w:rsidR="0046643D" w:rsidRPr="00B23093">
                              <w:rPr>
                                <w:rFonts w:ascii="Calibri" w:hAnsi="Calibri"/>
                                <w:sz w:val="20"/>
                                <w:szCs w:val="20"/>
                              </w:rPr>
                              <w:t>Ταχ. Δ/νση</w:t>
                            </w:r>
                            <w:r w:rsidR="00E16EA3">
                              <w:rPr>
                                <w:rFonts w:ascii="Calibri" w:hAnsi="Calibri"/>
                                <w:sz w:val="20"/>
                                <w:szCs w:val="20"/>
                              </w:rPr>
                              <w:t xml:space="preserve">   </w:t>
                            </w:r>
                            <w:r w:rsidR="00957AD7">
                              <w:rPr>
                                <w:rFonts w:ascii="Calibri" w:hAnsi="Calibri"/>
                                <w:sz w:val="20"/>
                                <w:szCs w:val="20"/>
                              </w:rPr>
                              <w:t xml:space="preserve"> </w:t>
                            </w:r>
                            <w:r w:rsidR="00B23093">
                              <w:rPr>
                                <w:rFonts w:ascii="Calibri" w:hAnsi="Calibri"/>
                                <w:sz w:val="20"/>
                                <w:szCs w:val="20"/>
                              </w:rPr>
                              <w:t xml:space="preserve"> </w:t>
                            </w:r>
                            <w:r w:rsidR="0046643D" w:rsidRPr="00B23093">
                              <w:rPr>
                                <w:rFonts w:ascii="Calibri" w:hAnsi="Calibri"/>
                                <w:sz w:val="20"/>
                                <w:szCs w:val="20"/>
                              </w:rPr>
                              <w:t>:</w:t>
                            </w:r>
                            <w:r w:rsidR="005E5440">
                              <w:rPr>
                                <w:rFonts w:ascii="Calibri" w:hAnsi="Calibri"/>
                                <w:sz w:val="20"/>
                                <w:szCs w:val="20"/>
                              </w:rPr>
                              <w:t xml:space="preserve"> </w:t>
                            </w:r>
                            <w:r w:rsidR="0046643D" w:rsidRPr="00B23093">
                              <w:rPr>
                                <w:rFonts w:ascii="Calibri" w:hAnsi="Calibri"/>
                                <w:sz w:val="20"/>
                                <w:szCs w:val="20"/>
                              </w:rPr>
                              <w:t xml:space="preserve"> </w:t>
                            </w:r>
                            <w:r w:rsidR="005C596A">
                              <w:rPr>
                                <w:rFonts w:ascii="Calibri" w:hAnsi="Calibri"/>
                                <w:sz w:val="20"/>
                                <w:szCs w:val="20"/>
                              </w:rPr>
                              <w:t xml:space="preserve">Νέο </w:t>
                            </w:r>
                            <w:bookmarkStart w:id="0" w:name="_GoBack"/>
                            <w:bookmarkEnd w:id="0"/>
                            <w:r w:rsidR="007E2F8A">
                              <w:rPr>
                                <w:rFonts w:ascii="Calibri" w:hAnsi="Calibri"/>
                                <w:sz w:val="20"/>
                                <w:szCs w:val="20"/>
                              </w:rPr>
                              <w:t>Λαδοχώρι</w:t>
                            </w:r>
                            <w:r w:rsidR="0046643D" w:rsidRPr="00B23093">
                              <w:rPr>
                                <w:rFonts w:ascii="Calibri" w:hAnsi="Calibri"/>
                                <w:b/>
                                <w:bCs/>
                                <w:sz w:val="20"/>
                                <w:szCs w:val="20"/>
                              </w:rPr>
                              <w:t xml:space="preserve"> </w:t>
                            </w:r>
                          </w:p>
                          <w:p w:rsidR="0046643D" w:rsidRPr="00B23093" w:rsidRDefault="005604FD" w:rsidP="00B23093">
                            <w:pPr>
                              <w:rPr>
                                <w:rFonts w:ascii="Calibri" w:hAnsi="Calibri"/>
                                <w:b/>
                                <w:bCs/>
                                <w:sz w:val="20"/>
                                <w:szCs w:val="20"/>
                              </w:rPr>
                            </w:pPr>
                            <w:r>
                              <w:rPr>
                                <w:rFonts w:ascii="Calibri" w:hAnsi="Calibri"/>
                                <w:bCs/>
                                <w:sz w:val="20"/>
                                <w:szCs w:val="20"/>
                              </w:rPr>
                              <w:t xml:space="preserve">    </w:t>
                            </w:r>
                            <w:r w:rsidR="00B23093" w:rsidRPr="00957AD7">
                              <w:rPr>
                                <w:rFonts w:ascii="Calibri" w:hAnsi="Calibri"/>
                                <w:bCs/>
                                <w:sz w:val="20"/>
                                <w:szCs w:val="20"/>
                              </w:rPr>
                              <w:t>Τ.Κ. – Πόλη</w:t>
                            </w:r>
                            <w:r w:rsidR="00E16EA3">
                              <w:rPr>
                                <w:rFonts w:ascii="Calibri" w:hAnsi="Calibri"/>
                                <w:b/>
                                <w:bCs/>
                                <w:sz w:val="20"/>
                                <w:szCs w:val="20"/>
                              </w:rPr>
                              <w:t xml:space="preserve"> </w:t>
                            </w:r>
                            <w:r w:rsidR="00957AD7">
                              <w:rPr>
                                <w:rFonts w:ascii="Calibri" w:hAnsi="Calibri"/>
                                <w:b/>
                                <w:bCs/>
                                <w:sz w:val="20"/>
                                <w:szCs w:val="20"/>
                              </w:rPr>
                              <w:t xml:space="preserve">  </w:t>
                            </w:r>
                            <w:r w:rsidR="00E16EA3">
                              <w:rPr>
                                <w:rFonts w:ascii="Calibri" w:hAnsi="Calibri"/>
                                <w:b/>
                                <w:bCs/>
                                <w:sz w:val="20"/>
                                <w:szCs w:val="20"/>
                              </w:rPr>
                              <w:t xml:space="preserve"> </w:t>
                            </w:r>
                            <w:r w:rsidR="005E5440">
                              <w:rPr>
                                <w:rFonts w:ascii="Calibri" w:hAnsi="Calibri"/>
                                <w:bCs/>
                                <w:sz w:val="20"/>
                                <w:szCs w:val="20"/>
                              </w:rPr>
                              <w:t xml:space="preserve">: </w:t>
                            </w:r>
                            <w:r w:rsidR="00B23093">
                              <w:rPr>
                                <w:rFonts w:ascii="Calibri" w:hAnsi="Calibri"/>
                                <w:b/>
                                <w:bCs/>
                                <w:sz w:val="20"/>
                                <w:szCs w:val="20"/>
                              </w:rPr>
                              <w:t xml:space="preserve"> </w:t>
                            </w:r>
                            <w:r w:rsidR="0046643D" w:rsidRPr="00B23093">
                              <w:rPr>
                                <w:rFonts w:ascii="Calibri" w:hAnsi="Calibri"/>
                                <w:sz w:val="20"/>
                                <w:szCs w:val="20"/>
                              </w:rPr>
                              <w:t>461</w:t>
                            </w:r>
                            <w:r w:rsidR="005E5440">
                              <w:rPr>
                                <w:rFonts w:ascii="Calibri" w:hAnsi="Calibri"/>
                                <w:sz w:val="20"/>
                                <w:szCs w:val="20"/>
                              </w:rPr>
                              <w:t xml:space="preserve"> </w:t>
                            </w:r>
                            <w:r w:rsidR="0046643D" w:rsidRPr="00B23093">
                              <w:rPr>
                                <w:rFonts w:ascii="Calibri" w:hAnsi="Calibri"/>
                                <w:sz w:val="20"/>
                                <w:szCs w:val="20"/>
                              </w:rPr>
                              <w:t>00 Ηγουμενίτσα</w:t>
                            </w:r>
                          </w:p>
                          <w:p w:rsidR="00B23093" w:rsidRPr="00E16EA3" w:rsidRDefault="005604FD" w:rsidP="00B23093">
                            <w:pPr>
                              <w:rPr>
                                <w:rFonts w:ascii="Calibri" w:hAnsi="Calibri"/>
                                <w:sz w:val="20"/>
                                <w:szCs w:val="20"/>
                              </w:rPr>
                            </w:pPr>
                            <w:r>
                              <w:rPr>
                                <w:rFonts w:ascii="Calibri" w:hAnsi="Calibri"/>
                                <w:sz w:val="20"/>
                                <w:szCs w:val="20"/>
                              </w:rPr>
                              <w:t xml:space="preserve">    </w:t>
                            </w:r>
                            <w:r w:rsidR="00B23093">
                              <w:rPr>
                                <w:rFonts w:ascii="Calibri" w:hAnsi="Calibri"/>
                                <w:sz w:val="20"/>
                                <w:szCs w:val="20"/>
                              </w:rPr>
                              <w:t xml:space="preserve">Ιστοσελίδα </w:t>
                            </w:r>
                            <w:r w:rsidR="00E16EA3">
                              <w:rPr>
                                <w:rFonts w:ascii="Calibri" w:hAnsi="Calibri"/>
                                <w:sz w:val="20"/>
                                <w:szCs w:val="20"/>
                              </w:rPr>
                              <w:t xml:space="preserve">  </w:t>
                            </w:r>
                            <w:r w:rsidR="00B23093">
                              <w:rPr>
                                <w:rFonts w:ascii="Calibri" w:hAnsi="Calibri"/>
                                <w:sz w:val="20"/>
                                <w:szCs w:val="20"/>
                              </w:rPr>
                              <w:t xml:space="preserve"> </w:t>
                            </w:r>
                            <w:r w:rsidR="00E16EA3">
                              <w:rPr>
                                <w:rFonts w:ascii="Calibri" w:hAnsi="Calibri"/>
                                <w:sz w:val="20"/>
                                <w:szCs w:val="20"/>
                              </w:rPr>
                              <w:t xml:space="preserve"> </w:t>
                            </w:r>
                            <w:r w:rsidR="00B23093">
                              <w:rPr>
                                <w:rFonts w:ascii="Calibri" w:hAnsi="Calibri"/>
                                <w:sz w:val="20"/>
                                <w:szCs w:val="20"/>
                              </w:rPr>
                              <w:t>:</w:t>
                            </w:r>
                            <w:r w:rsidR="00E16EA3" w:rsidRPr="00E16EA3">
                              <w:t xml:space="preserve"> </w:t>
                            </w:r>
                            <w:r w:rsidR="00E16EA3" w:rsidRPr="00E16EA3">
                              <w:rPr>
                                <w:rFonts w:ascii="Calibri" w:hAnsi="Calibri"/>
                                <w:sz w:val="20"/>
                                <w:szCs w:val="20"/>
                              </w:rPr>
                              <w:t>http://dide.thesp.sch.gr</w:t>
                            </w:r>
                          </w:p>
                          <w:p w:rsidR="00B23093" w:rsidRDefault="005604FD" w:rsidP="00B23093">
                            <w:pPr>
                              <w:rPr>
                                <w:rFonts w:ascii="Calibri" w:hAnsi="Calibri"/>
                                <w:sz w:val="20"/>
                                <w:szCs w:val="20"/>
                              </w:rPr>
                            </w:pPr>
                            <w:r>
                              <w:rPr>
                                <w:rFonts w:ascii="Calibri" w:hAnsi="Calibri"/>
                                <w:sz w:val="20"/>
                                <w:szCs w:val="20"/>
                              </w:rPr>
                              <w:t xml:space="preserve">    </w:t>
                            </w:r>
                            <w:r w:rsidR="00B23093" w:rsidRPr="00B23093">
                              <w:rPr>
                                <w:rFonts w:ascii="Calibri" w:hAnsi="Calibri"/>
                                <w:sz w:val="20"/>
                                <w:szCs w:val="20"/>
                              </w:rPr>
                              <w:t>Πληροφορίες</w:t>
                            </w:r>
                            <w:r w:rsidR="00E16EA3">
                              <w:rPr>
                                <w:rFonts w:ascii="Calibri" w:hAnsi="Calibri"/>
                                <w:sz w:val="20"/>
                                <w:szCs w:val="20"/>
                              </w:rPr>
                              <w:t xml:space="preserve"> </w:t>
                            </w:r>
                            <w:r w:rsidR="00B23093" w:rsidRPr="00B23093">
                              <w:rPr>
                                <w:rFonts w:ascii="Calibri" w:hAnsi="Calibri"/>
                                <w:sz w:val="20"/>
                                <w:szCs w:val="20"/>
                              </w:rPr>
                              <w:t>:</w:t>
                            </w:r>
                            <w:r w:rsidR="005E5440">
                              <w:rPr>
                                <w:rFonts w:ascii="Calibri" w:hAnsi="Calibri"/>
                                <w:sz w:val="20"/>
                                <w:szCs w:val="20"/>
                              </w:rPr>
                              <w:t xml:space="preserve"> </w:t>
                            </w:r>
                            <w:r w:rsidR="007E2F8A">
                              <w:rPr>
                                <w:rFonts w:ascii="Calibri" w:hAnsi="Calibri"/>
                                <w:sz w:val="20"/>
                                <w:szCs w:val="20"/>
                              </w:rPr>
                              <w:t>Μητσέλος Σπύρος</w:t>
                            </w:r>
                          </w:p>
                          <w:p w:rsidR="00353EB8" w:rsidRDefault="005604FD" w:rsidP="00B23093">
                            <w:pPr>
                              <w:rPr>
                                <w:rFonts w:ascii="Calibri" w:hAnsi="Calibri"/>
                                <w:sz w:val="20"/>
                                <w:szCs w:val="20"/>
                              </w:rPr>
                            </w:pPr>
                            <w:r>
                              <w:rPr>
                                <w:rFonts w:ascii="Calibri" w:hAnsi="Calibri"/>
                                <w:sz w:val="20"/>
                                <w:szCs w:val="20"/>
                              </w:rPr>
                              <w:t xml:space="preserve">    </w:t>
                            </w:r>
                            <w:r w:rsidR="00B23093">
                              <w:rPr>
                                <w:rFonts w:ascii="Calibri" w:hAnsi="Calibri"/>
                                <w:sz w:val="20"/>
                                <w:szCs w:val="20"/>
                              </w:rPr>
                              <w:t>Τηλέφωνο</w:t>
                            </w:r>
                            <w:r w:rsidR="00B23093" w:rsidRPr="00FF79DE">
                              <w:rPr>
                                <w:rFonts w:ascii="Calibri" w:hAnsi="Calibri"/>
                                <w:sz w:val="20"/>
                                <w:szCs w:val="20"/>
                              </w:rPr>
                              <w:t xml:space="preserve">      :</w:t>
                            </w:r>
                            <w:r w:rsidR="0046643D" w:rsidRPr="00FF79DE">
                              <w:rPr>
                                <w:rFonts w:ascii="Calibri" w:hAnsi="Calibri"/>
                                <w:sz w:val="20"/>
                                <w:szCs w:val="20"/>
                              </w:rPr>
                              <w:t xml:space="preserve">  </w:t>
                            </w:r>
                            <w:r w:rsidR="007470B0">
                              <w:rPr>
                                <w:rFonts w:ascii="Calibri" w:hAnsi="Calibri"/>
                                <w:sz w:val="20"/>
                                <w:szCs w:val="20"/>
                              </w:rPr>
                              <w:t>2665029159</w:t>
                            </w:r>
                          </w:p>
                          <w:p w:rsidR="00E16EA3" w:rsidRPr="00E16EA3" w:rsidRDefault="0046643D" w:rsidP="00B23093">
                            <w:pPr>
                              <w:rPr>
                                <w:rFonts w:ascii="Calibri" w:hAnsi="Calibri"/>
                                <w:sz w:val="20"/>
                                <w:szCs w:val="20"/>
                              </w:rPr>
                            </w:pPr>
                            <w:r w:rsidRPr="00FF79DE">
                              <w:rPr>
                                <w:rFonts w:ascii="Calibri" w:hAnsi="Calibri"/>
                                <w:sz w:val="20"/>
                                <w:szCs w:val="20"/>
                              </w:rPr>
                              <w:t xml:space="preserve"> </w:t>
                            </w:r>
                            <w:r w:rsidR="005604FD">
                              <w:rPr>
                                <w:rFonts w:ascii="Calibri" w:hAnsi="Calibri"/>
                                <w:sz w:val="20"/>
                                <w:szCs w:val="20"/>
                              </w:rPr>
                              <w:t xml:space="preserve">    </w:t>
                            </w:r>
                            <w:r w:rsidR="00E16EA3" w:rsidRPr="00B23093">
                              <w:rPr>
                                <w:rFonts w:ascii="Calibri" w:hAnsi="Calibri"/>
                                <w:sz w:val="20"/>
                                <w:szCs w:val="20"/>
                              </w:rPr>
                              <w:t>Fax</w:t>
                            </w:r>
                            <w:r w:rsidR="00353EB8">
                              <w:rPr>
                                <w:rFonts w:ascii="Calibri" w:hAnsi="Calibri"/>
                                <w:sz w:val="20"/>
                                <w:szCs w:val="20"/>
                              </w:rPr>
                              <w:t xml:space="preserve">                 </w:t>
                            </w:r>
                            <w:r w:rsidR="00E16EA3">
                              <w:rPr>
                                <w:rFonts w:ascii="Calibri" w:hAnsi="Calibri"/>
                                <w:sz w:val="20"/>
                                <w:szCs w:val="20"/>
                              </w:rPr>
                              <w:t xml:space="preserve"> </w:t>
                            </w:r>
                            <w:r w:rsidR="00E16EA3" w:rsidRPr="00B23093">
                              <w:rPr>
                                <w:rFonts w:ascii="Calibri" w:hAnsi="Calibri"/>
                                <w:sz w:val="20"/>
                                <w:szCs w:val="20"/>
                              </w:rPr>
                              <w:t>:</w:t>
                            </w:r>
                            <w:r w:rsidR="00E16EA3">
                              <w:rPr>
                                <w:rFonts w:ascii="Calibri" w:hAnsi="Calibri"/>
                                <w:sz w:val="20"/>
                                <w:szCs w:val="20"/>
                              </w:rPr>
                              <w:t xml:space="preserve">  </w:t>
                            </w:r>
                            <w:r w:rsidR="00E16EA3" w:rsidRPr="00B23093">
                              <w:rPr>
                                <w:rFonts w:ascii="Calibri" w:hAnsi="Calibri"/>
                                <w:sz w:val="20"/>
                                <w:szCs w:val="20"/>
                              </w:rPr>
                              <w:t>26650</w:t>
                            </w:r>
                            <w:r w:rsidR="00E276CD">
                              <w:rPr>
                                <w:rFonts w:ascii="Calibri" w:hAnsi="Calibri"/>
                                <w:sz w:val="20"/>
                                <w:szCs w:val="20"/>
                              </w:rPr>
                              <w:t xml:space="preserve"> </w:t>
                            </w:r>
                            <w:r w:rsidR="00E16EA3" w:rsidRPr="00B23093">
                              <w:rPr>
                                <w:rFonts w:ascii="Calibri" w:hAnsi="Calibri"/>
                                <w:sz w:val="20"/>
                                <w:szCs w:val="20"/>
                              </w:rPr>
                              <w:t>23777</w:t>
                            </w:r>
                          </w:p>
                          <w:p w:rsidR="0046643D" w:rsidRPr="000C2C87" w:rsidRDefault="005604FD" w:rsidP="00B23093">
                            <w:pPr>
                              <w:rPr>
                                <w:rFonts w:ascii="Calibri" w:hAnsi="Calibri"/>
                                <w:sz w:val="20"/>
                                <w:szCs w:val="20"/>
                                <w:lang w:val="en-US"/>
                              </w:rPr>
                            </w:pPr>
                            <w:r w:rsidRPr="00ED0DEE">
                              <w:rPr>
                                <w:rFonts w:ascii="Calibri" w:hAnsi="Calibri"/>
                                <w:sz w:val="20"/>
                                <w:szCs w:val="20"/>
                              </w:rPr>
                              <w:t xml:space="preserve">    </w:t>
                            </w:r>
                            <w:r w:rsidR="0046643D" w:rsidRPr="00B23093">
                              <w:rPr>
                                <w:rFonts w:ascii="Calibri" w:hAnsi="Calibri"/>
                                <w:sz w:val="20"/>
                                <w:szCs w:val="20"/>
                                <w:lang w:val="de-DE"/>
                              </w:rPr>
                              <w:t>e-mail</w:t>
                            </w:r>
                            <w:r w:rsidR="00E16EA3" w:rsidRPr="000C2C87">
                              <w:rPr>
                                <w:rFonts w:ascii="Calibri" w:hAnsi="Calibri"/>
                                <w:sz w:val="20"/>
                                <w:szCs w:val="20"/>
                                <w:lang w:val="en-US"/>
                              </w:rPr>
                              <w:t xml:space="preserve">              </w:t>
                            </w:r>
                            <w:r w:rsidR="0046643D" w:rsidRPr="00B23093">
                              <w:rPr>
                                <w:rFonts w:ascii="Calibri" w:hAnsi="Calibri"/>
                                <w:sz w:val="20"/>
                                <w:szCs w:val="20"/>
                                <w:lang w:val="de-DE"/>
                              </w:rPr>
                              <w:t>:</w:t>
                            </w:r>
                            <w:r w:rsidR="005E5440" w:rsidRPr="000C2C87">
                              <w:rPr>
                                <w:rFonts w:ascii="Calibri" w:hAnsi="Calibri"/>
                                <w:sz w:val="20"/>
                                <w:szCs w:val="20"/>
                                <w:lang w:val="en-US"/>
                              </w:rPr>
                              <w:t xml:space="preserve"> </w:t>
                            </w:r>
                            <w:r w:rsidR="0046643D" w:rsidRPr="000C2C87">
                              <w:rPr>
                                <w:rFonts w:ascii="Calibri" w:hAnsi="Calibri"/>
                                <w:sz w:val="20"/>
                                <w:szCs w:val="20"/>
                                <w:lang w:val="en-US"/>
                              </w:rPr>
                              <w:t xml:space="preserve"> </w:t>
                            </w:r>
                            <w:smartTag w:uri="urn:schemas-microsoft-com:office:smarttags" w:element="PersonName">
                              <w:r w:rsidR="0046643D" w:rsidRPr="00B23093">
                                <w:rPr>
                                  <w:rFonts w:ascii="Calibri" w:hAnsi="Calibri"/>
                                  <w:sz w:val="20"/>
                                  <w:szCs w:val="20"/>
                                  <w:lang w:val="de-DE"/>
                                </w:rPr>
                                <w:t>mail@dide.thesp.sch.gr</w:t>
                              </w:r>
                            </w:smartTag>
                          </w:p>
                          <w:p w:rsidR="0046643D" w:rsidRPr="000C2C87" w:rsidRDefault="0046643D" w:rsidP="00B23093">
                            <w:pPr>
                              <w:rPr>
                                <w:rFonts w:ascii="Calibri" w:hAnsi="Calibri"/>
                                <w:sz w:val="22"/>
                                <w:szCs w:val="22"/>
                                <w:lang w:val="en-US"/>
                              </w:rPr>
                            </w:pPr>
                          </w:p>
                          <w:p w:rsidR="0046643D" w:rsidRPr="00E028B5" w:rsidRDefault="0046643D" w:rsidP="0046643D">
                            <w:pPr>
                              <w:rPr>
                                <w:rFonts w:ascii="Calibri" w:hAnsi="Calibri"/>
                                <w:sz w:val="22"/>
                                <w:szCs w:val="22"/>
                                <w:lang w:val="de-DE"/>
                              </w:rPr>
                            </w:pPr>
                          </w:p>
                          <w:p w:rsidR="0046643D" w:rsidRPr="000C2C87" w:rsidRDefault="0046643D" w:rsidP="0046643D">
                            <w:pPr>
                              <w:rPr>
                                <w:rFonts w:ascii="Calibri" w:hAnsi="Calibri"/>
                                <w:b/>
                                <w:bCs/>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65pt;margin-top:3.2pt;width:291.5pt;height:2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olgwIAABA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" stroked="f">
                <v:textbox>
                  <w:txbxContent>
                    <w:p w:rsidR="0046643D" w:rsidRPr="00E028B5" w:rsidRDefault="00C64319" w:rsidP="0046643D">
                      <w:pPr>
                        <w:jc w:val="center"/>
                        <w:rPr>
                          <w:rFonts w:ascii="Calibri" w:hAnsi="Calibri"/>
                        </w:rPr>
                      </w:pPr>
                      <w:r>
                        <w:rPr>
                          <w:rFonts w:ascii="Arial" w:hAnsi="Arial" w:cs="Arial"/>
                          <w:noProof/>
                        </w:rPr>
                        <w:drawing>
                          <wp:inline distT="0" distB="0" distL="0" distR="0">
                            <wp:extent cx="490855" cy="490855"/>
                            <wp:effectExtent l="19050" t="0" r="4445" b="0"/>
                            <wp:docPr id="1" name="Εικόνα 1" desc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
                                    <pic:cNvPicPr preferRelativeResize="0">
                                      <a:picLocks noChangeArrowheads="1"/>
                                    </pic:cNvPicPr>
                                  </pic:nvPicPr>
                                  <pic:blipFill>
                                    <a:blip r:embed="rId7"/>
                                    <a:srcRect/>
                                    <a:stretch>
                                      <a:fillRect/>
                                    </a:stretch>
                                  </pic:blipFill>
                                  <pic:spPr bwMode="auto">
                                    <a:xfrm>
                                      <a:off x="0" y="0"/>
                                      <a:ext cx="490855" cy="490855"/>
                                    </a:xfrm>
                                    <a:prstGeom prst="rect">
                                      <a:avLst/>
                                    </a:prstGeom>
                                    <a:noFill/>
                                    <a:ln w="9525">
                                      <a:noFill/>
                                      <a:miter lim="800000"/>
                                      <a:headEnd/>
                                      <a:tailEnd/>
                                    </a:ln>
                                  </pic:spPr>
                                </pic:pic>
                              </a:graphicData>
                            </a:graphic>
                          </wp:inline>
                        </w:drawing>
                      </w:r>
                    </w:p>
                    <w:p w:rsidR="0046643D" w:rsidRPr="00ED0DEE" w:rsidRDefault="0046643D" w:rsidP="00B23093">
                      <w:pPr>
                        <w:jc w:val="center"/>
                        <w:rPr>
                          <w:rFonts w:ascii="Calibri" w:hAnsi="Calibri"/>
                          <w:b/>
                        </w:rPr>
                      </w:pPr>
                      <w:r w:rsidRPr="00E028B5">
                        <w:rPr>
                          <w:rFonts w:ascii="Calibri" w:hAnsi="Calibri"/>
                          <w:b/>
                        </w:rPr>
                        <w:t>ΕΛΛΗΝΙΚΗ ΔΗΜΟΚΡΑΤΙΑ</w:t>
                      </w:r>
                    </w:p>
                    <w:p w:rsidR="00457B15" w:rsidRPr="00767FA3" w:rsidRDefault="006A721B" w:rsidP="00457B15">
                      <w:pPr>
                        <w:jc w:val="center"/>
                        <w:rPr>
                          <w:rFonts w:ascii="Calibri" w:hAnsi="Calibri"/>
                          <w:b/>
                          <w:sz w:val="22"/>
                          <w:szCs w:val="22"/>
                        </w:rPr>
                      </w:pPr>
                      <w:r w:rsidRPr="00E028B5">
                        <w:rPr>
                          <w:rFonts w:ascii="Calibri" w:hAnsi="Calibri"/>
                          <w:b/>
                          <w:sz w:val="22"/>
                          <w:szCs w:val="22"/>
                        </w:rPr>
                        <w:t>ΥΠΟΥΡΓΕΙΟ</w:t>
                      </w:r>
                      <w:r w:rsidR="00393AAB" w:rsidRPr="00446986">
                        <w:rPr>
                          <w:rFonts w:ascii="Calibri" w:hAnsi="Calibri"/>
                          <w:b/>
                          <w:sz w:val="22"/>
                          <w:szCs w:val="22"/>
                        </w:rPr>
                        <w:t xml:space="preserve"> </w:t>
                      </w:r>
                      <w:r w:rsidRPr="00E028B5">
                        <w:rPr>
                          <w:rFonts w:ascii="Calibri" w:hAnsi="Calibri"/>
                          <w:b/>
                          <w:sz w:val="22"/>
                          <w:szCs w:val="22"/>
                        </w:rPr>
                        <w:t>ΠΑΙΔΕΙΑΣ</w:t>
                      </w:r>
                      <w:r w:rsidR="00457B15" w:rsidRPr="00767FA3">
                        <w:rPr>
                          <w:rFonts w:ascii="Calibri" w:hAnsi="Calibri"/>
                          <w:b/>
                          <w:sz w:val="22"/>
                          <w:szCs w:val="22"/>
                        </w:rPr>
                        <w:t xml:space="preserve"> </w:t>
                      </w:r>
                    </w:p>
                    <w:p w:rsidR="009F78AC" w:rsidRPr="00446986" w:rsidRDefault="009F78AC" w:rsidP="00457B15">
                      <w:pPr>
                        <w:jc w:val="center"/>
                        <w:rPr>
                          <w:rFonts w:ascii="Calibri" w:hAnsi="Calibri"/>
                          <w:b/>
                          <w:sz w:val="22"/>
                          <w:szCs w:val="22"/>
                        </w:rPr>
                      </w:pPr>
                      <w:r>
                        <w:rPr>
                          <w:rFonts w:ascii="Calibri" w:hAnsi="Calibri"/>
                          <w:b/>
                          <w:sz w:val="22"/>
                          <w:szCs w:val="22"/>
                        </w:rPr>
                        <w:t xml:space="preserve">ΚΑΙ </w:t>
                      </w:r>
                      <w:r w:rsidR="006A721B" w:rsidRPr="009F78AC">
                        <w:rPr>
                          <w:rFonts w:ascii="Calibri" w:hAnsi="Calibri"/>
                          <w:b/>
                          <w:sz w:val="22"/>
                          <w:szCs w:val="22"/>
                        </w:rPr>
                        <w:t>ΘΡΗΣΚΕΥΜΑΤΩΝ</w:t>
                      </w:r>
                    </w:p>
                    <w:p w:rsidR="00E028B5" w:rsidRPr="00E028B5" w:rsidRDefault="00E028B5" w:rsidP="00B23093">
                      <w:pPr>
                        <w:jc w:val="center"/>
                        <w:rPr>
                          <w:rFonts w:ascii="Calibri" w:hAnsi="Calibri"/>
                          <w:b/>
                          <w:bCs/>
                          <w:sz w:val="20"/>
                          <w:szCs w:val="20"/>
                        </w:rPr>
                      </w:pPr>
                      <w:r>
                        <w:rPr>
                          <w:rFonts w:ascii="Calibri" w:hAnsi="Calibri"/>
                          <w:b/>
                          <w:sz w:val="20"/>
                          <w:szCs w:val="20"/>
                        </w:rPr>
                        <w:t>---------</w:t>
                      </w:r>
                    </w:p>
                    <w:p w:rsidR="00B23093" w:rsidRPr="00B23093" w:rsidRDefault="0046643D" w:rsidP="00B23093">
                      <w:pPr>
                        <w:jc w:val="center"/>
                        <w:rPr>
                          <w:rFonts w:ascii="Calibri" w:hAnsi="Calibri"/>
                          <w:sz w:val="20"/>
                          <w:szCs w:val="20"/>
                        </w:rPr>
                      </w:pPr>
                      <w:r w:rsidRPr="00B23093">
                        <w:rPr>
                          <w:rFonts w:ascii="Calibri" w:hAnsi="Calibri"/>
                          <w:sz w:val="20"/>
                          <w:szCs w:val="20"/>
                        </w:rPr>
                        <w:t>ΠΕΡ</w:t>
                      </w:r>
                      <w:r w:rsidR="00B23093">
                        <w:rPr>
                          <w:rFonts w:ascii="Calibri" w:hAnsi="Calibri"/>
                          <w:sz w:val="20"/>
                          <w:szCs w:val="20"/>
                        </w:rPr>
                        <w:t>ΙΦΕΡΕΙΑΚΗ</w:t>
                      </w:r>
                      <w:r w:rsidRPr="00B23093">
                        <w:rPr>
                          <w:rFonts w:ascii="Calibri" w:hAnsi="Calibri"/>
                          <w:sz w:val="20"/>
                          <w:szCs w:val="20"/>
                        </w:rPr>
                        <w:t xml:space="preserve"> Δ/ΝΣΗ Π. &amp; Δ. ΕΚΠ/ΣΗΣ</w:t>
                      </w:r>
                    </w:p>
                    <w:p w:rsidR="0046643D" w:rsidRPr="00511B29" w:rsidRDefault="0046643D" w:rsidP="00B23093">
                      <w:pPr>
                        <w:jc w:val="center"/>
                        <w:rPr>
                          <w:rFonts w:ascii="Calibri" w:hAnsi="Calibri"/>
                          <w:b/>
                          <w:sz w:val="20"/>
                          <w:szCs w:val="20"/>
                        </w:rPr>
                      </w:pPr>
                      <w:r w:rsidRPr="00511B29">
                        <w:rPr>
                          <w:rFonts w:ascii="Calibri" w:hAnsi="Calibri"/>
                          <w:b/>
                          <w:sz w:val="20"/>
                          <w:szCs w:val="20"/>
                        </w:rPr>
                        <w:t>ΗΠΕΙΡΟΥ</w:t>
                      </w:r>
                    </w:p>
                    <w:p w:rsidR="00353EB8" w:rsidRDefault="00C86B1B" w:rsidP="00B23093">
                      <w:pPr>
                        <w:jc w:val="center"/>
                        <w:rPr>
                          <w:rFonts w:ascii="Calibri" w:hAnsi="Calibri"/>
                          <w:sz w:val="20"/>
                          <w:szCs w:val="20"/>
                        </w:rPr>
                      </w:pPr>
                      <w:r>
                        <w:rPr>
                          <w:rFonts w:ascii="Calibri" w:hAnsi="Calibri"/>
                          <w:sz w:val="20"/>
                          <w:szCs w:val="20"/>
                        </w:rPr>
                        <w:t>Δ/ΝΣΗ Δ/ΘΜΙΑΣ ΕΚΠ/ΣΗΣ</w:t>
                      </w:r>
                    </w:p>
                    <w:p w:rsidR="0046643D" w:rsidRDefault="00B23093" w:rsidP="00B23093">
                      <w:pPr>
                        <w:jc w:val="center"/>
                        <w:rPr>
                          <w:rFonts w:ascii="Calibri" w:hAnsi="Calibri"/>
                          <w:sz w:val="20"/>
                          <w:szCs w:val="20"/>
                        </w:rPr>
                      </w:pPr>
                      <w:r>
                        <w:rPr>
                          <w:rFonts w:ascii="Calibri" w:hAnsi="Calibri"/>
                          <w:sz w:val="20"/>
                          <w:szCs w:val="20"/>
                        </w:rPr>
                        <w:t xml:space="preserve"> </w:t>
                      </w:r>
                      <w:r w:rsidR="00353EB8">
                        <w:rPr>
                          <w:rFonts w:ascii="Calibri" w:hAnsi="Calibri"/>
                          <w:sz w:val="20"/>
                          <w:szCs w:val="20"/>
                        </w:rPr>
                        <w:t>Π</w:t>
                      </w:r>
                      <w:r w:rsidR="00443BDD">
                        <w:rPr>
                          <w:rFonts w:ascii="Calibri" w:hAnsi="Calibri"/>
                          <w:sz w:val="20"/>
                          <w:szCs w:val="20"/>
                        </w:rPr>
                        <w:t>ερ</w:t>
                      </w:r>
                      <w:r w:rsidR="00353EB8">
                        <w:rPr>
                          <w:rFonts w:ascii="Calibri" w:hAnsi="Calibri"/>
                          <w:sz w:val="20"/>
                          <w:szCs w:val="20"/>
                        </w:rPr>
                        <w:t>. Ε</w:t>
                      </w:r>
                      <w:r w:rsidR="00443BDD">
                        <w:rPr>
                          <w:rFonts w:ascii="Calibri" w:hAnsi="Calibri"/>
                          <w:sz w:val="20"/>
                          <w:szCs w:val="20"/>
                        </w:rPr>
                        <w:t>νότ</w:t>
                      </w:r>
                      <w:r w:rsidR="00353EB8">
                        <w:rPr>
                          <w:rFonts w:ascii="Calibri" w:hAnsi="Calibri"/>
                          <w:sz w:val="20"/>
                          <w:szCs w:val="20"/>
                        </w:rPr>
                        <w:t xml:space="preserve">. </w:t>
                      </w:r>
                      <w:r w:rsidR="0046643D" w:rsidRPr="00511B29">
                        <w:rPr>
                          <w:rFonts w:ascii="Calibri" w:hAnsi="Calibri"/>
                          <w:b/>
                          <w:sz w:val="20"/>
                          <w:szCs w:val="20"/>
                        </w:rPr>
                        <w:t>ΘΕΣΠΡΩΤΙΑΣ</w:t>
                      </w:r>
                    </w:p>
                    <w:p w:rsidR="00B23093" w:rsidRPr="00B23093" w:rsidRDefault="00B23093" w:rsidP="00B23093">
                      <w:pPr>
                        <w:jc w:val="center"/>
                        <w:rPr>
                          <w:rFonts w:ascii="Calibri" w:hAnsi="Calibri"/>
                          <w:sz w:val="20"/>
                          <w:szCs w:val="20"/>
                        </w:rPr>
                      </w:pPr>
                      <w:r>
                        <w:rPr>
                          <w:rFonts w:ascii="Calibri" w:hAnsi="Calibri"/>
                          <w:sz w:val="20"/>
                          <w:szCs w:val="20"/>
                        </w:rPr>
                        <w:t>---------</w:t>
                      </w:r>
                    </w:p>
                    <w:p w:rsidR="00957AD7" w:rsidRDefault="005604FD" w:rsidP="00B23093">
                      <w:pPr>
                        <w:rPr>
                          <w:rFonts w:ascii="Calibri" w:hAnsi="Calibri"/>
                          <w:b/>
                          <w:bCs/>
                          <w:sz w:val="20"/>
                          <w:szCs w:val="20"/>
                        </w:rPr>
                      </w:pPr>
                      <w:r>
                        <w:rPr>
                          <w:rFonts w:ascii="Calibri" w:hAnsi="Calibri"/>
                          <w:sz w:val="20"/>
                          <w:szCs w:val="20"/>
                        </w:rPr>
                        <w:t xml:space="preserve">    </w:t>
                      </w:r>
                      <w:r w:rsidR="0046643D" w:rsidRPr="00B23093">
                        <w:rPr>
                          <w:rFonts w:ascii="Calibri" w:hAnsi="Calibri"/>
                          <w:sz w:val="20"/>
                          <w:szCs w:val="20"/>
                        </w:rPr>
                        <w:t>Ταχ. Δ/νση</w:t>
                      </w:r>
                      <w:r w:rsidR="00E16EA3">
                        <w:rPr>
                          <w:rFonts w:ascii="Calibri" w:hAnsi="Calibri"/>
                          <w:sz w:val="20"/>
                          <w:szCs w:val="20"/>
                        </w:rPr>
                        <w:t xml:space="preserve">   </w:t>
                      </w:r>
                      <w:r w:rsidR="00957AD7">
                        <w:rPr>
                          <w:rFonts w:ascii="Calibri" w:hAnsi="Calibri"/>
                          <w:sz w:val="20"/>
                          <w:szCs w:val="20"/>
                        </w:rPr>
                        <w:t xml:space="preserve"> </w:t>
                      </w:r>
                      <w:r w:rsidR="00B23093">
                        <w:rPr>
                          <w:rFonts w:ascii="Calibri" w:hAnsi="Calibri"/>
                          <w:sz w:val="20"/>
                          <w:szCs w:val="20"/>
                        </w:rPr>
                        <w:t xml:space="preserve"> </w:t>
                      </w:r>
                      <w:r w:rsidR="0046643D" w:rsidRPr="00B23093">
                        <w:rPr>
                          <w:rFonts w:ascii="Calibri" w:hAnsi="Calibri"/>
                          <w:sz w:val="20"/>
                          <w:szCs w:val="20"/>
                        </w:rPr>
                        <w:t>:</w:t>
                      </w:r>
                      <w:r w:rsidR="005E5440">
                        <w:rPr>
                          <w:rFonts w:ascii="Calibri" w:hAnsi="Calibri"/>
                          <w:sz w:val="20"/>
                          <w:szCs w:val="20"/>
                        </w:rPr>
                        <w:t xml:space="preserve"> </w:t>
                      </w:r>
                      <w:r w:rsidR="0046643D" w:rsidRPr="00B23093">
                        <w:rPr>
                          <w:rFonts w:ascii="Calibri" w:hAnsi="Calibri"/>
                          <w:sz w:val="20"/>
                          <w:szCs w:val="20"/>
                        </w:rPr>
                        <w:t xml:space="preserve"> </w:t>
                      </w:r>
                      <w:r w:rsidR="005C596A">
                        <w:rPr>
                          <w:rFonts w:ascii="Calibri" w:hAnsi="Calibri"/>
                          <w:sz w:val="20"/>
                          <w:szCs w:val="20"/>
                        </w:rPr>
                        <w:t xml:space="preserve">Νέο </w:t>
                      </w:r>
                      <w:bookmarkStart w:id="1" w:name="_GoBack"/>
                      <w:bookmarkEnd w:id="1"/>
                      <w:r w:rsidR="007E2F8A">
                        <w:rPr>
                          <w:rFonts w:ascii="Calibri" w:hAnsi="Calibri"/>
                          <w:sz w:val="20"/>
                          <w:szCs w:val="20"/>
                        </w:rPr>
                        <w:t>Λαδοχώρι</w:t>
                      </w:r>
                      <w:r w:rsidR="0046643D" w:rsidRPr="00B23093">
                        <w:rPr>
                          <w:rFonts w:ascii="Calibri" w:hAnsi="Calibri"/>
                          <w:b/>
                          <w:bCs/>
                          <w:sz w:val="20"/>
                          <w:szCs w:val="20"/>
                        </w:rPr>
                        <w:t xml:space="preserve"> </w:t>
                      </w:r>
                    </w:p>
                    <w:p w:rsidR="0046643D" w:rsidRPr="00B23093" w:rsidRDefault="005604FD" w:rsidP="00B23093">
                      <w:pPr>
                        <w:rPr>
                          <w:rFonts w:ascii="Calibri" w:hAnsi="Calibri"/>
                          <w:b/>
                          <w:bCs/>
                          <w:sz w:val="20"/>
                          <w:szCs w:val="20"/>
                        </w:rPr>
                      </w:pPr>
                      <w:r>
                        <w:rPr>
                          <w:rFonts w:ascii="Calibri" w:hAnsi="Calibri"/>
                          <w:bCs/>
                          <w:sz w:val="20"/>
                          <w:szCs w:val="20"/>
                        </w:rPr>
                        <w:t xml:space="preserve">    </w:t>
                      </w:r>
                      <w:r w:rsidR="00B23093" w:rsidRPr="00957AD7">
                        <w:rPr>
                          <w:rFonts w:ascii="Calibri" w:hAnsi="Calibri"/>
                          <w:bCs/>
                          <w:sz w:val="20"/>
                          <w:szCs w:val="20"/>
                        </w:rPr>
                        <w:t>Τ.Κ. – Πόλη</w:t>
                      </w:r>
                      <w:r w:rsidR="00E16EA3">
                        <w:rPr>
                          <w:rFonts w:ascii="Calibri" w:hAnsi="Calibri"/>
                          <w:b/>
                          <w:bCs/>
                          <w:sz w:val="20"/>
                          <w:szCs w:val="20"/>
                        </w:rPr>
                        <w:t xml:space="preserve"> </w:t>
                      </w:r>
                      <w:r w:rsidR="00957AD7">
                        <w:rPr>
                          <w:rFonts w:ascii="Calibri" w:hAnsi="Calibri"/>
                          <w:b/>
                          <w:bCs/>
                          <w:sz w:val="20"/>
                          <w:szCs w:val="20"/>
                        </w:rPr>
                        <w:t xml:space="preserve">  </w:t>
                      </w:r>
                      <w:r w:rsidR="00E16EA3">
                        <w:rPr>
                          <w:rFonts w:ascii="Calibri" w:hAnsi="Calibri"/>
                          <w:b/>
                          <w:bCs/>
                          <w:sz w:val="20"/>
                          <w:szCs w:val="20"/>
                        </w:rPr>
                        <w:t xml:space="preserve"> </w:t>
                      </w:r>
                      <w:r w:rsidR="005E5440">
                        <w:rPr>
                          <w:rFonts w:ascii="Calibri" w:hAnsi="Calibri"/>
                          <w:bCs/>
                          <w:sz w:val="20"/>
                          <w:szCs w:val="20"/>
                        </w:rPr>
                        <w:t xml:space="preserve">: </w:t>
                      </w:r>
                      <w:r w:rsidR="00B23093">
                        <w:rPr>
                          <w:rFonts w:ascii="Calibri" w:hAnsi="Calibri"/>
                          <w:b/>
                          <w:bCs/>
                          <w:sz w:val="20"/>
                          <w:szCs w:val="20"/>
                        </w:rPr>
                        <w:t xml:space="preserve"> </w:t>
                      </w:r>
                      <w:r w:rsidR="0046643D" w:rsidRPr="00B23093">
                        <w:rPr>
                          <w:rFonts w:ascii="Calibri" w:hAnsi="Calibri"/>
                          <w:sz w:val="20"/>
                          <w:szCs w:val="20"/>
                        </w:rPr>
                        <w:t>461</w:t>
                      </w:r>
                      <w:r w:rsidR="005E5440">
                        <w:rPr>
                          <w:rFonts w:ascii="Calibri" w:hAnsi="Calibri"/>
                          <w:sz w:val="20"/>
                          <w:szCs w:val="20"/>
                        </w:rPr>
                        <w:t xml:space="preserve"> </w:t>
                      </w:r>
                      <w:r w:rsidR="0046643D" w:rsidRPr="00B23093">
                        <w:rPr>
                          <w:rFonts w:ascii="Calibri" w:hAnsi="Calibri"/>
                          <w:sz w:val="20"/>
                          <w:szCs w:val="20"/>
                        </w:rPr>
                        <w:t>00 Ηγουμενίτσα</w:t>
                      </w:r>
                    </w:p>
                    <w:p w:rsidR="00B23093" w:rsidRPr="00E16EA3" w:rsidRDefault="005604FD" w:rsidP="00B23093">
                      <w:pPr>
                        <w:rPr>
                          <w:rFonts w:ascii="Calibri" w:hAnsi="Calibri"/>
                          <w:sz w:val="20"/>
                          <w:szCs w:val="20"/>
                        </w:rPr>
                      </w:pPr>
                      <w:r>
                        <w:rPr>
                          <w:rFonts w:ascii="Calibri" w:hAnsi="Calibri"/>
                          <w:sz w:val="20"/>
                          <w:szCs w:val="20"/>
                        </w:rPr>
                        <w:t xml:space="preserve">    </w:t>
                      </w:r>
                      <w:r w:rsidR="00B23093">
                        <w:rPr>
                          <w:rFonts w:ascii="Calibri" w:hAnsi="Calibri"/>
                          <w:sz w:val="20"/>
                          <w:szCs w:val="20"/>
                        </w:rPr>
                        <w:t xml:space="preserve">Ιστοσελίδα </w:t>
                      </w:r>
                      <w:r w:rsidR="00E16EA3">
                        <w:rPr>
                          <w:rFonts w:ascii="Calibri" w:hAnsi="Calibri"/>
                          <w:sz w:val="20"/>
                          <w:szCs w:val="20"/>
                        </w:rPr>
                        <w:t xml:space="preserve">  </w:t>
                      </w:r>
                      <w:r w:rsidR="00B23093">
                        <w:rPr>
                          <w:rFonts w:ascii="Calibri" w:hAnsi="Calibri"/>
                          <w:sz w:val="20"/>
                          <w:szCs w:val="20"/>
                        </w:rPr>
                        <w:t xml:space="preserve"> </w:t>
                      </w:r>
                      <w:r w:rsidR="00E16EA3">
                        <w:rPr>
                          <w:rFonts w:ascii="Calibri" w:hAnsi="Calibri"/>
                          <w:sz w:val="20"/>
                          <w:szCs w:val="20"/>
                        </w:rPr>
                        <w:t xml:space="preserve"> </w:t>
                      </w:r>
                      <w:r w:rsidR="00B23093">
                        <w:rPr>
                          <w:rFonts w:ascii="Calibri" w:hAnsi="Calibri"/>
                          <w:sz w:val="20"/>
                          <w:szCs w:val="20"/>
                        </w:rPr>
                        <w:t>:</w:t>
                      </w:r>
                      <w:r w:rsidR="00E16EA3" w:rsidRPr="00E16EA3">
                        <w:t xml:space="preserve"> </w:t>
                      </w:r>
                      <w:r w:rsidR="00E16EA3" w:rsidRPr="00E16EA3">
                        <w:rPr>
                          <w:rFonts w:ascii="Calibri" w:hAnsi="Calibri"/>
                          <w:sz w:val="20"/>
                          <w:szCs w:val="20"/>
                        </w:rPr>
                        <w:t>http://dide.thesp.sch.gr</w:t>
                      </w:r>
                    </w:p>
                    <w:p w:rsidR="00B23093" w:rsidRDefault="005604FD" w:rsidP="00B23093">
                      <w:pPr>
                        <w:rPr>
                          <w:rFonts w:ascii="Calibri" w:hAnsi="Calibri"/>
                          <w:sz w:val="20"/>
                          <w:szCs w:val="20"/>
                        </w:rPr>
                      </w:pPr>
                      <w:r>
                        <w:rPr>
                          <w:rFonts w:ascii="Calibri" w:hAnsi="Calibri"/>
                          <w:sz w:val="20"/>
                          <w:szCs w:val="20"/>
                        </w:rPr>
                        <w:t xml:space="preserve">    </w:t>
                      </w:r>
                      <w:r w:rsidR="00B23093" w:rsidRPr="00B23093">
                        <w:rPr>
                          <w:rFonts w:ascii="Calibri" w:hAnsi="Calibri"/>
                          <w:sz w:val="20"/>
                          <w:szCs w:val="20"/>
                        </w:rPr>
                        <w:t>Πληροφορίες</w:t>
                      </w:r>
                      <w:r w:rsidR="00E16EA3">
                        <w:rPr>
                          <w:rFonts w:ascii="Calibri" w:hAnsi="Calibri"/>
                          <w:sz w:val="20"/>
                          <w:szCs w:val="20"/>
                        </w:rPr>
                        <w:t xml:space="preserve"> </w:t>
                      </w:r>
                      <w:r w:rsidR="00B23093" w:rsidRPr="00B23093">
                        <w:rPr>
                          <w:rFonts w:ascii="Calibri" w:hAnsi="Calibri"/>
                          <w:sz w:val="20"/>
                          <w:szCs w:val="20"/>
                        </w:rPr>
                        <w:t>:</w:t>
                      </w:r>
                      <w:r w:rsidR="005E5440">
                        <w:rPr>
                          <w:rFonts w:ascii="Calibri" w:hAnsi="Calibri"/>
                          <w:sz w:val="20"/>
                          <w:szCs w:val="20"/>
                        </w:rPr>
                        <w:t xml:space="preserve"> </w:t>
                      </w:r>
                      <w:r w:rsidR="007E2F8A">
                        <w:rPr>
                          <w:rFonts w:ascii="Calibri" w:hAnsi="Calibri"/>
                          <w:sz w:val="20"/>
                          <w:szCs w:val="20"/>
                        </w:rPr>
                        <w:t>Μητσέλος Σπύρος</w:t>
                      </w:r>
                    </w:p>
                    <w:p w:rsidR="00353EB8" w:rsidRDefault="005604FD" w:rsidP="00B23093">
                      <w:pPr>
                        <w:rPr>
                          <w:rFonts w:ascii="Calibri" w:hAnsi="Calibri"/>
                          <w:sz w:val="20"/>
                          <w:szCs w:val="20"/>
                        </w:rPr>
                      </w:pPr>
                      <w:r>
                        <w:rPr>
                          <w:rFonts w:ascii="Calibri" w:hAnsi="Calibri"/>
                          <w:sz w:val="20"/>
                          <w:szCs w:val="20"/>
                        </w:rPr>
                        <w:t xml:space="preserve">    </w:t>
                      </w:r>
                      <w:r w:rsidR="00B23093">
                        <w:rPr>
                          <w:rFonts w:ascii="Calibri" w:hAnsi="Calibri"/>
                          <w:sz w:val="20"/>
                          <w:szCs w:val="20"/>
                        </w:rPr>
                        <w:t>Τηλέφωνο</w:t>
                      </w:r>
                      <w:r w:rsidR="00B23093" w:rsidRPr="00FF79DE">
                        <w:rPr>
                          <w:rFonts w:ascii="Calibri" w:hAnsi="Calibri"/>
                          <w:sz w:val="20"/>
                          <w:szCs w:val="20"/>
                        </w:rPr>
                        <w:t xml:space="preserve">      :</w:t>
                      </w:r>
                      <w:r w:rsidR="0046643D" w:rsidRPr="00FF79DE">
                        <w:rPr>
                          <w:rFonts w:ascii="Calibri" w:hAnsi="Calibri"/>
                          <w:sz w:val="20"/>
                          <w:szCs w:val="20"/>
                        </w:rPr>
                        <w:t xml:space="preserve">  </w:t>
                      </w:r>
                      <w:r w:rsidR="007470B0">
                        <w:rPr>
                          <w:rFonts w:ascii="Calibri" w:hAnsi="Calibri"/>
                          <w:sz w:val="20"/>
                          <w:szCs w:val="20"/>
                        </w:rPr>
                        <w:t>2665029159</w:t>
                      </w:r>
                    </w:p>
                    <w:p w:rsidR="00E16EA3" w:rsidRPr="00E16EA3" w:rsidRDefault="0046643D" w:rsidP="00B23093">
                      <w:pPr>
                        <w:rPr>
                          <w:rFonts w:ascii="Calibri" w:hAnsi="Calibri"/>
                          <w:sz w:val="20"/>
                          <w:szCs w:val="20"/>
                        </w:rPr>
                      </w:pPr>
                      <w:r w:rsidRPr="00FF79DE">
                        <w:rPr>
                          <w:rFonts w:ascii="Calibri" w:hAnsi="Calibri"/>
                          <w:sz w:val="20"/>
                          <w:szCs w:val="20"/>
                        </w:rPr>
                        <w:t xml:space="preserve"> </w:t>
                      </w:r>
                      <w:r w:rsidR="005604FD">
                        <w:rPr>
                          <w:rFonts w:ascii="Calibri" w:hAnsi="Calibri"/>
                          <w:sz w:val="20"/>
                          <w:szCs w:val="20"/>
                        </w:rPr>
                        <w:t xml:space="preserve">    </w:t>
                      </w:r>
                      <w:r w:rsidR="00E16EA3" w:rsidRPr="00B23093">
                        <w:rPr>
                          <w:rFonts w:ascii="Calibri" w:hAnsi="Calibri"/>
                          <w:sz w:val="20"/>
                          <w:szCs w:val="20"/>
                        </w:rPr>
                        <w:t>Fax</w:t>
                      </w:r>
                      <w:r w:rsidR="00353EB8">
                        <w:rPr>
                          <w:rFonts w:ascii="Calibri" w:hAnsi="Calibri"/>
                          <w:sz w:val="20"/>
                          <w:szCs w:val="20"/>
                        </w:rPr>
                        <w:t xml:space="preserve">                 </w:t>
                      </w:r>
                      <w:r w:rsidR="00E16EA3">
                        <w:rPr>
                          <w:rFonts w:ascii="Calibri" w:hAnsi="Calibri"/>
                          <w:sz w:val="20"/>
                          <w:szCs w:val="20"/>
                        </w:rPr>
                        <w:t xml:space="preserve"> </w:t>
                      </w:r>
                      <w:r w:rsidR="00E16EA3" w:rsidRPr="00B23093">
                        <w:rPr>
                          <w:rFonts w:ascii="Calibri" w:hAnsi="Calibri"/>
                          <w:sz w:val="20"/>
                          <w:szCs w:val="20"/>
                        </w:rPr>
                        <w:t>:</w:t>
                      </w:r>
                      <w:r w:rsidR="00E16EA3">
                        <w:rPr>
                          <w:rFonts w:ascii="Calibri" w:hAnsi="Calibri"/>
                          <w:sz w:val="20"/>
                          <w:szCs w:val="20"/>
                        </w:rPr>
                        <w:t xml:space="preserve">  </w:t>
                      </w:r>
                      <w:r w:rsidR="00E16EA3" w:rsidRPr="00B23093">
                        <w:rPr>
                          <w:rFonts w:ascii="Calibri" w:hAnsi="Calibri"/>
                          <w:sz w:val="20"/>
                          <w:szCs w:val="20"/>
                        </w:rPr>
                        <w:t>26650</w:t>
                      </w:r>
                      <w:r w:rsidR="00E276CD">
                        <w:rPr>
                          <w:rFonts w:ascii="Calibri" w:hAnsi="Calibri"/>
                          <w:sz w:val="20"/>
                          <w:szCs w:val="20"/>
                        </w:rPr>
                        <w:t xml:space="preserve"> </w:t>
                      </w:r>
                      <w:r w:rsidR="00E16EA3" w:rsidRPr="00B23093">
                        <w:rPr>
                          <w:rFonts w:ascii="Calibri" w:hAnsi="Calibri"/>
                          <w:sz w:val="20"/>
                          <w:szCs w:val="20"/>
                        </w:rPr>
                        <w:t>23777</w:t>
                      </w:r>
                    </w:p>
                    <w:p w:rsidR="0046643D" w:rsidRPr="000C2C87" w:rsidRDefault="005604FD" w:rsidP="00B23093">
                      <w:pPr>
                        <w:rPr>
                          <w:rFonts w:ascii="Calibri" w:hAnsi="Calibri"/>
                          <w:sz w:val="20"/>
                          <w:szCs w:val="20"/>
                          <w:lang w:val="en-US"/>
                        </w:rPr>
                      </w:pPr>
                      <w:r w:rsidRPr="00ED0DEE">
                        <w:rPr>
                          <w:rFonts w:ascii="Calibri" w:hAnsi="Calibri"/>
                          <w:sz w:val="20"/>
                          <w:szCs w:val="20"/>
                        </w:rPr>
                        <w:t xml:space="preserve">    </w:t>
                      </w:r>
                      <w:r w:rsidR="0046643D" w:rsidRPr="00B23093">
                        <w:rPr>
                          <w:rFonts w:ascii="Calibri" w:hAnsi="Calibri"/>
                          <w:sz w:val="20"/>
                          <w:szCs w:val="20"/>
                          <w:lang w:val="de-DE"/>
                        </w:rPr>
                        <w:t>e-mail</w:t>
                      </w:r>
                      <w:r w:rsidR="00E16EA3" w:rsidRPr="000C2C87">
                        <w:rPr>
                          <w:rFonts w:ascii="Calibri" w:hAnsi="Calibri"/>
                          <w:sz w:val="20"/>
                          <w:szCs w:val="20"/>
                          <w:lang w:val="en-US"/>
                        </w:rPr>
                        <w:t xml:space="preserve">              </w:t>
                      </w:r>
                      <w:r w:rsidR="0046643D" w:rsidRPr="00B23093">
                        <w:rPr>
                          <w:rFonts w:ascii="Calibri" w:hAnsi="Calibri"/>
                          <w:sz w:val="20"/>
                          <w:szCs w:val="20"/>
                          <w:lang w:val="de-DE"/>
                        </w:rPr>
                        <w:t>:</w:t>
                      </w:r>
                      <w:r w:rsidR="005E5440" w:rsidRPr="000C2C87">
                        <w:rPr>
                          <w:rFonts w:ascii="Calibri" w:hAnsi="Calibri"/>
                          <w:sz w:val="20"/>
                          <w:szCs w:val="20"/>
                          <w:lang w:val="en-US"/>
                        </w:rPr>
                        <w:t xml:space="preserve"> </w:t>
                      </w:r>
                      <w:r w:rsidR="0046643D" w:rsidRPr="000C2C87">
                        <w:rPr>
                          <w:rFonts w:ascii="Calibri" w:hAnsi="Calibri"/>
                          <w:sz w:val="20"/>
                          <w:szCs w:val="20"/>
                          <w:lang w:val="en-US"/>
                        </w:rPr>
                        <w:t xml:space="preserve"> </w:t>
                      </w:r>
                      <w:smartTag w:uri="urn:schemas-microsoft-com:office:smarttags" w:element="PersonName">
                        <w:r w:rsidR="0046643D" w:rsidRPr="00B23093">
                          <w:rPr>
                            <w:rFonts w:ascii="Calibri" w:hAnsi="Calibri"/>
                            <w:sz w:val="20"/>
                            <w:szCs w:val="20"/>
                            <w:lang w:val="de-DE"/>
                          </w:rPr>
                          <w:t>mail@dide.thesp.sch.gr</w:t>
                        </w:r>
                      </w:smartTag>
                    </w:p>
                    <w:p w:rsidR="0046643D" w:rsidRPr="000C2C87" w:rsidRDefault="0046643D" w:rsidP="00B23093">
                      <w:pPr>
                        <w:rPr>
                          <w:rFonts w:ascii="Calibri" w:hAnsi="Calibri"/>
                          <w:sz w:val="22"/>
                          <w:szCs w:val="22"/>
                          <w:lang w:val="en-US"/>
                        </w:rPr>
                      </w:pPr>
                    </w:p>
                    <w:p w:rsidR="0046643D" w:rsidRPr="00E028B5" w:rsidRDefault="0046643D" w:rsidP="0046643D">
                      <w:pPr>
                        <w:rPr>
                          <w:rFonts w:ascii="Calibri" w:hAnsi="Calibri"/>
                          <w:sz w:val="22"/>
                          <w:szCs w:val="22"/>
                          <w:lang w:val="de-DE"/>
                        </w:rPr>
                      </w:pPr>
                    </w:p>
                    <w:p w:rsidR="0046643D" w:rsidRPr="000C2C87" w:rsidRDefault="0046643D" w:rsidP="0046643D">
                      <w:pPr>
                        <w:rPr>
                          <w:rFonts w:ascii="Calibri" w:hAnsi="Calibri"/>
                          <w:b/>
                          <w:bCs/>
                          <w:sz w:val="22"/>
                          <w:szCs w:val="22"/>
                          <w:lang w:val="en-US"/>
                        </w:rPr>
                      </w:pPr>
                    </w:p>
                  </w:txbxContent>
                </v:textbox>
              </v:shape>
            </w:pict>
          </mc:Fallback>
        </mc:AlternateContent>
      </w:r>
      <w:r>
        <w:rPr>
          <w:b/>
          <w:noProof/>
          <w:szCs w:val="20"/>
        </w:rPr>
        <mc:AlternateContent>
          <mc:Choice Requires="wps">
            <w:drawing>
              <wp:anchor distT="0" distB="0" distL="114300" distR="114300" simplePos="0" relativeHeight="251657728" behindDoc="0" locked="0" layoutInCell="1" allowOverlap="1">
                <wp:simplePos x="0" y="0"/>
                <wp:positionH relativeFrom="column">
                  <wp:posOffset>3972560</wp:posOffset>
                </wp:positionH>
                <wp:positionV relativeFrom="paragraph">
                  <wp:posOffset>97155</wp:posOffset>
                </wp:positionV>
                <wp:extent cx="1971040" cy="580390"/>
                <wp:effectExtent l="0" t="0" r="4445"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093" w:rsidRPr="001F3F32" w:rsidRDefault="005E5440" w:rsidP="005028D7">
                            <w:pPr>
                              <w:rPr>
                                <w:rFonts w:ascii="Calibri" w:hAnsi="Calibri"/>
                                <w:b/>
                                <w:bCs/>
                                <w:sz w:val="22"/>
                                <w:szCs w:val="22"/>
                                <w:lang w:val="en-US"/>
                              </w:rPr>
                            </w:pPr>
                            <w:r>
                              <w:rPr>
                                <w:rFonts w:ascii="Calibri" w:hAnsi="Calibri"/>
                                <w:b/>
                                <w:bCs/>
                                <w:sz w:val="22"/>
                                <w:szCs w:val="22"/>
                              </w:rPr>
                              <w:t>Ηγουμενίτσα,</w:t>
                            </w:r>
                            <w:r w:rsidR="0046643D" w:rsidRPr="00D0495A">
                              <w:rPr>
                                <w:rFonts w:ascii="Calibri" w:hAnsi="Calibri"/>
                                <w:b/>
                                <w:bCs/>
                                <w:sz w:val="22"/>
                                <w:szCs w:val="22"/>
                              </w:rPr>
                              <w:t xml:space="preserve"> </w:t>
                            </w:r>
                            <w:r w:rsidR="007E2F8A">
                              <w:rPr>
                                <w:rFonts w:ascii="Calibri" w:hAnsi="Calibri"/>
                                <w:b/>
                                <w:bCs/>
                                <w:sz w:val="22"/>
                                <w:szCs w:val="22"/>
                              </w:rPr>
                              <w:t>11/12/2020</w:t>
                            </w:r>
                          </w:p>
                          <w:p w:rsidR="00025D51" w:rsidRPr="007E2F8A" w:rsidRDefault="008C081E" w:rsidP="005028D7">
                            <w:pPr>
                              <w:rPr>
                                <w:rFonts w:ascii="Calibri" w:hAnsi="Calibri"/>
                                <w:b/>
                                <w:bCs/>
                                <w:sz w:val="22"/>
                                <w:szCs w:val="22"/>
                              </w:rPr>
                            </w:pPr>
                            <w:r w:rsidRPr="00D0495A">
                              <w:rPr>
                                <w:rFonts w:ascii="Calibri" w:hAnsi="Calibri"/>
                                <w:b/>
                                <w:bCs/>
                                <w:sz w:val="22"/>
                                <w:szCs w:val="22"/>
                              </w:rPr>
                              <w:t xml:space="preserve"> </w:t>
                            </w:r>
                            <w:r w:rsidR="005028D7" w:rsidRPr="00D0495A">
                              <w:rPr>
                                <w:rFonts w:ascii="Calibri" w:hAnsi="Calibri"/>
                                <w:b/>
                                <w:bCs/>
                                <w:sz w:val="22"/>
                                <w:szCs w:val="22"/>
                              </w:rPr>
                              <w:t xml:space="preserve">Αρ. </w:t>
                            </w:r>
                            <w:r w:rsidR="008C6A70" w:rsidRPr="00EF04E2">
                              <w:rPr>
                                <w:rFonts w:ascii="Calibri" w:hAnsi="Calibri"/>
                                <w:b/>
                                <w:bCs/>
                                <w:sz w:val="22"/>
                                <w:szCs w:val="22"/>
                              </w:rPr>
                              <w:t xml:space="preserve"> </w:t>
                            </w:r>
                            <w:r w:rsidR="00EF04E2">
                              <w:rPr>
                                <w:rFonts w:ascii="Calibri" w:hAnsi="Calibri"/>
                                <w:b/>
                                <w:bCs/>
                                <w:sz w:val="22"/>
                                <w:szCs w:val="22"/>
                              </w:rPr>
                              <w:t>Πρωτ.</w:t>
                            </w:r>
                            <w:r w:rsidR="00E16EA3" w:rsidRPr="00D0495A">
                              <w:rPr>
                                <w:rFonts w:ascii="Calibri" w:hAnsi="Calibri"/>
                                <w:b/>
                                <w:bCs/>
                                <w:sz w:val="22"/>
                                <w:szCs w:val="22"/>
                              </w:rPr>
                              <w:t xml:space="preserve"> :</w:t>
                            </w:r>
                            <w:r w:rsidR="00665885" w:rsidRPr="00D0495A">
                              <w:rPr>
                                <w:rFonts w:ascii="Calibri" w:hAnsi="Calibri"/>
                                <w:b/>
                                <w:bCs/>
                                <w:sz w:val="22"/>
                                <w:szCs w:val="22"/>
                              </w:rPr>
                              <w:t xml:space="preserve"> </w:t>
                            </w:r>
                            <w:r w:rsidR="00025D51">
                              <w:rPr>
                                <w:rFonts w:ascii="Calibri" w:hAnsi="Calibri"/>
                                <w:b/>
                                <w:bCs/>
                                <w:sz w:val="22"/>
                                <w:szCs w:val="22"/>
                              </w:rPr>
                              <w:t>Φ</w:t>
                            </w:r>
                            <w:r w:rsidR="00AF3243">
                              <w:rPr>
                                <w:rFonts w:ascii="Calibri" w:hAnsi="Calibri"/>
                                <w:b/>
                                <w:bCs/>
                                <w:sz w:val="22"/>
                                <w:szCs w:val="22"/>
                              </w:rPr>
                              <w:t>.11.2/</w:t>
                            </w:r>
                            <w:r w:rsidR="007E2F8A">
                              <w:rPr>
                                <w:rFonts w:ascii="Calibri" w:hAnsi="Calibri"/>
                                <w:b/>
                                <w:bCs/>
                                <w:sz w:val="22"/>
                                <w:szCs w:val="22"/>
                              </w:rPr>
                              <w:t>5575</w:t>
                            </w:r>
                          </w:p>
                          <w:p w:rsidR="0046643D" w:rsidRPr="00D0495A" w:rsidRDefault="0046643D" w:rsidP="0046643D">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12.8pt;margin-top:7.65pt;width:155.2pt;height:4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7GhA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" stroked="f">
                <v:textbox>
                  <w:txbxContent>
                    <w:p w:rsidR="00B23093" w:rsidRPr="001F3F32" w:rsidRDefault="005E5440" w:rsidP="005028D7">
                      <w:pPr>
                        <w:rPr>
                          <w:rFonts w:ascii="Calibri" w:hAnsi="Calibri"/>
                          <w:b/>
                          <w:bCs/>
                          <w:sz w:val="22"/>
                          <w:szCs w:val="22"/>
                          <w:lang w:val="en-US"/>
                        </w:rPr>
                      </w:pPr>
                      <w:r>
                        <w:rPr>
                          <w:rFonts w:ascii="Calibri" w:hAnsi="Calibri"/>
                          <w:b/>
                          <w:bCs/>
                          <w:sz w:val="22"/>
                          <w:szCs w:val="22"/>
                        </w:rPr>
                        <w:t>Ηγουμενίτσα,</w:t>
                      </w:r>
                      <w:r w:rsidR="0046643D" w:rsidRPr="00D0495A">
                        <w:rPr>
                          <w:rFonts w:ascii="Calibri" w:hAnsi="Calibri"/>
                          <w:b/>
                          <w:bCs/>
                          <w:sz w:val="22"/>
                          <w:szCs w:val="22"/>
                        </w:rPr>
                        <w:t xml:space="preserve"> </w:t>
                      </w:r>
                      <w:r w:rsidR="007E2F8A">
                        <w:rPr>
                          <w:rFonts w:ascii="Calibri" w:hAnsi="Calibri"/>
                          <w:b/>
                          <w:bCs/>
                          <w:sz w:val="22"/>
                          <w:szCs w:val="22"/>
                        </w:rPr>
                        <w:t>11/12/2020</w:t>
                      </w:r>
                    </w:p>
                    <w:p w:rsidR="00025D51" w:rsidRPr="007E2F8A" w:rsidRDefault="008C081E" w:rsidP="005028D7">
                      <w:pPr>
                        <w:rPr>
                          <w:rFonts w:ascii="Calibri" w:hAnsi="Calibri"/>
                          <w:b/>
                          <w:bCs/>
                          <w:sz w:val="22"/>
                          <w:szCs w:val="22"/>
                        </w:rPr>
                      </w:pPr>
                      <w:r w:rsidRPr="00D0495A">
                        <w:rPr>
                          <w:rFonts w:ascii="Calibri" w:hAnsi="Calibri"/>
                          <w:b/>
                          <w:bCs/>
                          <w:sz w:val="22"/>
                          <w:szCs w:val="22"/>
                        </w:rPr>
                        <w:t xml:space="preserve"> </w:t>
                      </w:r>
                      <w:r w:rsidR="005028D7" w:rsidRPr="00D0495A">
                        <w:rPr>
                          <w:rFonts w:ascii="Calibri" w:hAnsi="Calibri"/>
                          <w:b/>
                          <w:bCs/>
                          <w:sz w:val="22"/>
                          <w:szCs w:val="22"/>
                        </w:rPr>
                        <w:t xml:space="preserve">Αρ. </w:t>
                      </w:r>
                      <w:r w:rsidR="008C6A70" w:rsidRPr="00EF04E2">
                        <w:rPr>
                          <w:rFonts w:ascii="Calibri" w:hAnsi="Calibri"/>
                          <w:b/>
                          <w:bCs/>
                          <w:sz w:val="22"/>
                          <w:szCs w:val="22"/>
                        </w:rPr>
                        <w:t xml:space="preserve"> </w:t>
                      </w:r>
                      <w:r w:rsidR="00EF04E2">
                        <w:rPr>
                          <w:rFonts w:ascii="Calibri" w:hAnsi="Calibri"/>
                          <w:b/>
                          <w:bCs/>
                          <w:sz w:val="22"/>
                          <w:szCs w:val="22"/>
                        </w:rPr>
                        <w:t>Πρωτ.</w:t>
                      </w:r>
                      <w:r w:rsidR="00E16EA3" w:rsidRPr="00D0495A">
                        <w:rPr>
                          <w:rFonts w:ascii="Calibri" w:hAnsi="Calibri"/>
                          <w:b/>
                          <w:bCs/>
                          <w:sz w:val="22"/>
                          <w:szCs w:val="22"/>
                        </w:rPr>
                        <w:t xml:space="preserve"> :</w:t>
                      </w:r>
                      <w:r w:rsidR="00665885" w:rsidRPr="00D0495A">
                        <w:rPr>
                          <w:rFonts w:ascii="Calibri" w:hAnsi="Calibri"/>
                          <w:b/>
                          <w:bCs/>
                          <w:sz w:val="22"/>
                          <w:szCs w:val="22"/>
                        </w:rPr>
                        <w:t xml:space="preserve"> </w:t>
                      </w:r>
                      <w:r w:rsidR="00025D51">
                        <w:rPr>
                          <w:rFonts w:ascii="Calibri" w:hAnsi="Calibri"/>
                          <w:b/>
                          <w:bCs/>
                          <w:sz w:val="22"/>
                          <w:szCs w:val="22"/>
                        </w:rPr>
                        <w:t>Φ</w:t>
                      </w:r>
                      <w:r w:rsidR="00AF3243">
                        <w:rPr>
                          <w:rFonts w:ascii="Calibri" w:hAnsi="Calibri"/>
                          <w:b/>
                          <w:bCs/>
                          <w:sz w:val="22"/>
                          <w:szCs w:val="22"/>
                        </w:rPr>
                        <w:t>.11.2/</w:t>
                      </w:r>
                      <w:r w:rsidR="007E2F8A">
                        <w:rPr>
                          <w:rFonts w:ascii="Calibri" w:hAnsi="Calibri"/>
                          <w:b/>
                          <w:bCs/>
                          <w:sz w:val="22"/>
                          <w:szCs w:val="22"/>
                        </w:rPr>
                        <w:t>5575</w:t>
                      </w:r>
                    </w:p>
                    <w:p w:rsidR="0046643D" w:rsidRPr="00D0495A" w:rsidRDefault="0046643D" w:rsidP="0046643D">
                      <w:pPr>
                        <w:rPr>
                          <w:rFonts w:ascii="Calibri" w:hAnsi="Calibri"/>
                          <w:sz w:val="22"/>
                          <w:szCs w:val="22"/>
                        </w:rPr>
                      </w:pPr>
                    </w:p>
                  </w:txbxContent>
                </v:textbox>
              </v:shape>
            </w:pict>
          </mc:Fallback>
        </mc:AlternateContent>
      </w:r>
    </w:p>
    <w:p w:rsidR="00B10EB2" w:rsidRDefault="00B10EB2">
      <w:pPr>
        <w:rPr>
          <w:b/>
        </w:rPr>
      </w:pPr>
    </w:p>
    <w:p w:rsidR="0046643D" w:rsidRPr="00520374" w:rsidRDefault="0046643D">
      <w:pPr>
        <w:rPr>
          <w:b/>
        </w:rPr>
      </w:pPr>
    </w:p>
    <w:p w:rsidR="0046643D" w:rsidRPr="00520374" w:rsidRDefault="0046643D">
      <w:pPr>
        <w:rPr>
          <w:b/>
        </w:rPr>
      </w:pPr>
    </w:p>
    <w:p w:rsidR="0046643D" w:rsidRPr="00520374" w:rsidRDefault="0046643D">
      <w:pPr>
        <w:rPr>
          <w:b/>
        </w:rPr>
      </w:pPr>
    </w:p>
    <w:p w:rsidR="0046643D" w:rsidRPr="00520374" w:rsidRDefault="007E2F8A">
      <w:pP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12700</wp:posOffset>
                </wp:positionV>
                <wp:extent cx="2857500" cy="2386330"/>
                <wp:effectExtent l="0" t="0" r="444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86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243" w:rsidRPr="00AF3243" w:rsidRDefault="0046643D" w:rsidP="00AF3243">
                            <w:pPr>
                              <w:rPr>
                                <w:rFonts w:ascii="Calibri" w:hAnsi="Calibri"/>
                              </w:rPr>
                            </w:pPr>
                            <w:r w:rsidRPr="007E6A11">
                              <w:rPr>
                                <w:rFonts w:ascii="Calibri" w:hAnsi="Calibri"/>
                                <w:b/>
                                <w:sz w:val="20"/>
                                <w:szCs w:val="20"/>
                              </w:rPr>
                              <w:t>ΠΡΟΣ:</w:t>
                            </w:r>
                            <w:r w:rsidR="00BD107F" w:rsidRPr="007E6A11">
                              <w:rPr>
                                <w:rFonts w:ascii="Calibri" w:hAnsi="Calibri"/>
                                <w:b/>
                                <w:sz w:val="20"/>
                                <w:szCs w:val="20"/>
                              </w:rPr>
                              <w:t xml:space="preserve"> </w:t>
                            </w:r>
                            <w:r w:rsidR="00326928" w:rsidRPr="007E6A11">
                              <w:rPr>
                                <w:rFonts w:ascii="Calibri" w:hAnsi="Calibri"/>
                                <w:b/>
                                <w:sz w:val="20"/>
                                <w:szCs w:val="20"/>
                              </w:rPr>
                              <w:t xml:space="preserve"> </w:t>
                            </w:r>
                            <w:r w:rsidR="007E6A11" w:rsidRPr="007E6A11">
                              <w:rPr>
                                <w:rFonts w:ascii="Calibri" w:hAnsi="Calibri"/>
                                <w:b/>
                                <w:sz w:val="20"/>
                                <w:szCs w:val="20"/>
                              </w:rPr>
                              <w:t xml:space="preserve"> </w:t>
                            </w:r>
                            <w:r w:rsidR="00ED4412">
                              <w:rPr>
                                <w:rFonts w:ascii="Calibri" w:hAnsi="Calibri"/>
                              </w:rPr>
                              <w:t xml:space="preserve">Τους Εκπ/κούς </w:t>
                            </w:r>
                            <w:r w:rsidR="00AF3243" w:rsidRPr="00AF3243">
                              <w:rPr>
                                <w:rFonts w:ascii="Calibri" w:hAnsi="Calibri"/>
                              </w:rPr>
                              <w:t xml:space="preserve">των σχολικών μονάδων </w:t>
                            </w:r>
                            <w:r w:rsidR="00ED4412">
                              <w:rPr>
                                <w:rFonts w:ascii="Calibri" w:hAnsi="Calibri"/>
                              </w:rPr>
                              <w:t xml:space="preserve"> της Δ.Δ.Ε. Θεσπρωτίας</w:t>
                            </w:r>
                          </w:p>
                          <w:p w:rsidR="00665885" w:rsidRPr="00EF04E2" w:rsidRDefault="00665885" w:rsidP="00025D51">
                            <w:pPr>
                              <w:jc w:val="both"/>
                              <w:rPr>
                                <w:rFonts w:ascii="Calibri" w:hAnsi="Calibri"/>
                                <w:b/>
                                <w:sz w:val="20"/>
                                <w:szCs w:val="20"/>
                              </w:rPr>
                            </w:pPr>
                            <w:r w:rsidRPr="007E6A11">
                              <w:rPr>
                                <w:rFonts w:ascii="Calibri" w:hAnsi="Calibri"/>
                                <w:b/>
                                <w:sz w:val="20"/>
                                <w:szCs w:val="20"/>
                              </w:rPr>
                              <w:tab/>
                            </w:r>
                          </w:p>
                          <w:p w:rsidR="007470B0" w:rsidRPr="00EF04E2" w:rsidRDefault="007470B0" w:rsidP="007063FE">
                            <w:pPr>
                              <w:jc w:val="both"/>
                              <w:rPr>
                                <w:rFonts w:ascii="Calibri" w:hAnsi="Calibri"/>
                                <w:b/>
                                <w:sz w:val="20"/>
                                <w:szCs w:val="20"/>
                              </w:rPr>
                            </w:pPr>
                          </w:p>
                          <w:p w:rsidR="00C153AB" w:rsidRPr="007E6A11" w:rsidRDefault="00C153AB" w:rsidP="007063FE">
                            <w:pPr>
                              <w:jc w:val="both"/>
                              <w:rPr>
                                <w:rFonts w:ascii="Calibri" w:hAnsi="Calibri"/>
                                <w:b/>
                                <w:sz w:val="20"/>
                                <w:szCs w:val="20"/>
                              </w:rPr>
                            </w:pPr>
                          </w:p>
                          <w:p w:rsidR="00665885" w:rsidRPr="00D0495A" w:rsidRDefault="00665885" w:rsidP="007063FE">
                            <w:pPr>
                              <w:jc w:val="both"/>
                              <w:rPr>
                                <w:rFonts w:ascii="Calibri" w:hAnsi="Calibri"/>
                                <w:sz w:val="22"/>
                                <w:szCs w:val="22"/>
                              </w:rPr>
                            </w:pPr>
                            <w:r w:rsidRPr="00D0495A">
                              <w:rPr>
                                <w:rFonts w:ascii="Calibri" w:hAnsi="Calibri"/>
                                <w:sz w:val="22"/>
                                <w:szCs w:val="22"/>
                              </w:rPr>
                              <w:tab/>
                            </w:r>
                          </w:p>
                          <w:p w:rsidR="00665885" w:rsidRPr="00E028B5" w:rsidRDefault="00665885" w:rsidP="00665885">
                            <w:pPr>
                              <w:rPr>
                                <w:rFonts w:ascii="Calibri" w:hAnsi="Calibri"/>
                              </w:rPr>
                            </w:pPr>
                            <w:r>
                              <w:rPr>
                                <w:rFonts w:ascii="Calibri" w:hAnsi="Calibri"/>
                              </w:rPr>
                              <w:tab/>
                            </w:r>
                          </w:p>
                          <w:p w:rsidR="006A721B" w:rsidRPr="006A721B" w:rsidRDefault="006A721B" w:rsidP="006658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79pt;margin-top:1pt;width:225pt;height:18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" stroked="f">
                <v:textbox>
                  <w:txbxContent>
                    <w:p w:rsidR="00AF3243" w:rsidRPr="00AF3243" w:rsidRDefault="0046643D" w:rsidP="00AF3243">
                      <w:pPr>
                        <w:rPr>
                          <w:rFonts w:ascii="Calibri" w:hAnsi="Calibri"/>
                        </w:rPr>
                      </w:pPr>
                      <w:r w:rsidRPr="007E6A11">
                        <w:rPr>
                          <w:rFonts w:ascii="Calibri" w:hAnsi="Calibri"/>
                          <w:b/>
                          <w:sz w:val="20"/>
                          <w:szCs w:val="20"/>
                        </w:rPr>
                        <w:t>ΠΡΟΣ:</w:t>
                      </w:r>
                      <w:r w:rsidR="00BD107F" w:rsidRPr="007E6A11">
                        <w:rPr>
                          <w:rFonts w:ascii="Calibri" w:hAnsi="Calibri"/>
                          <w:b/>
                          <w:sz w:val="20"/>
                          <w:szCs w:val="20"/>
                        </w:rPr>
                        <w:t xml:space="preserve"> </w:t>
                      </w:r>
                      <w:r w:rsidR="00326928" w:rsidRPr="007E6A11">
                        <w:rPr>
                          <w:rFonts w:ascii="Calibri" w:hAnsi="Calibri"/>
                          <w:b/>
                          <w:sz w:val="20"/>
                          <w:szCs w:val="20"/>
                        </w:rPr>
                        <w:t xml:space="preserve"> </w:t>
                      </w:r>
                      <w:r w:rsidR="007E6A11" w:rsidRPr="007E6A11">
                        <w:rPr>
                          <w:rFonts w:ascii="Calibri" w:hAnsi="Calibri"/>
                          <w:b/>
                          <w:sz w:val="20"/>
                          <w:szCs w:val="20"/>
                        </w:rPr>
                        <w:t xml:space="preserve"> </w:t>
                      </w:r>
                      <w:r w:rsidR="00ED4412">
                        <w:rPr>
                          <w:rFonts w:ascii="Calibri" w:hAnsi="Calibri"/>
                        </w:rPr>
                        <w:t xml:space="preserve">Τους Εκπ/κούς </w:t>
                      </w:r>
                      <w:r w:rsidR="00AF3243" w:rsidRPr="00AF3243">
                        <w:rPr>
                          <w:rFonts w:ascii="Calibri" w:hAnsi="Calibri"/>
                        </w:rPr>
                        <w:t xml:space="preserve">των σχολικών μονάδων </w:t>
                      </w:r>
                      <w:r w:rsidR="00ED4412">
                        <w:rPr>
                          <w:rFonts w:ascii="Calibri" w:hAnsi="Calibri"/>
                        </w:rPr>
                        <w:t xml:space="preserve"> της Δ.Δ.Ε. Θεσπρωτίας</w:t>
                      </w:r>
                    </w:p>
                    <w:p w:rsidR="00665885" w:rsidRPr="00EF04E2" w:rsidRDefault="00665885" w:rsidP="00025D51">
                      <w:pPr>
                        <w:jc w:val="both"/>
                        <w:rPr>
                          <w:rFonts w:ascii="Calibri" w:hAnsi="Calibri"/>
                          <w:b/>
                          <w:sz w:val="20"/>
                          <w:szCs w:val="20"/>
                        </w:rPr>
                      </w:pPr>
                      <w:r w:rsidRPr="007E6A11">
                        <w:rPr>
                          <w:rFonts w:ascii="Calibri" w:hAnsi="Calibri"/>
                          <w:b/>
                          <w:sz w:val="20"/>
                          <w:szCs w:val="20"/>
                        </w:rPr>
                        <w:tab/>
                      </w:r>
                    </w:p>
                    <w:p w:rsidR="007470B0" w:rsidRPr="00EF04E2" w:rsidRDefault="007470B0" w:rsidP="007063FE">
                      <w:pPr>
                        <w:jc w:val="both"/>
                        <w:rPr>
                          <w:rFonts w:ascii="Calibri" w:hAnsi="Calibri"/>
                          <w:b/>
                          <w:sz w:val="20"/>
                          <w:szCs w:val="20"/>
                        </w:rPr>
                      </w:pPr>
                    </w:p>
                    <w:p w:rsidR="00C153AB" w:rsidRPr="007E6A11" w:rsidRDefault="00C153AB" w:rsidP="007063FE">
                      <w:pPr>
                        <w:jc w:val="both"/>
                        <w:rPr>
                          <w:rFonts w:ascii="Calibri" w:hAnsi="Calibri"/>
                          <w:b/>
                          <w:sz w:val="20"/>
                          <w:szCs w:val="20"/>
                        </w:rPr>
                      </w:pPr>
                    </w:p>
                    <w:p w:rsidR="00665885" w:rsidRPr="00D0495A" w:rsidRDefault="00665885" w:rsidP="007063FE">
                      <w:pPr>
                        <w:jc w:val="both"/>
                        <w:rPr>
                          <w:rFonts w:ascii="Calibri" w:hAnsi="Calibri"/>
                          <w:sz w:val="22"/>
                          <w:szCs w:val="22"/>
                        </w:rPr>
                      </w:pPr>
                      <w:r w:rsidRPr="00D0495A">
                        <w:rPr>
                          <w:rFonts w:ascii="Calibri" w:hAnsi="Calibri"/>
                          <w:sz w:val="22"/>
                          <w:szCs w:val="22"/>
                        </w:rPr>
                        <w:tab/>
                      </w:r>
                    </w:p>
                    <w:p w:rsidR="00665885" w:rsidRPr="00E028B5" w:rsidRDefault="00665885" w:rsidP="00665885">
                      <w:pPr>
                        <w:rPr>
                          <w:rFonts w:ascii="Calibri" w:hAnsi="Calibri"/>
                        </w:rPr>
                      </w:pPr>
                      <w:r>
                        <w:rPr>
                          <w:rFonts w:ascii="Calibri" w:hAnsi="Calibri"/>
                        </w:rPr>
                        <w:tab/>
                      </w:r>
                    </w:p>
                    <w:p w:rsidR="006A721B" w:rsidRPr="006A721B" w:rsidRDefault="006A721B" w:rsidP="00665885"/>
                  </w:txbxContent>
                </v:textbox>
              </v:shape>
            </w:pict>
          </mc:Fallback>
        </mc:AlternateContent>
      </w:r>
    </w:p>
    <w:p w:rsidR="0046643D" w:rsidRPr="00520374" w:rsidRDefault="0046643D">
      <w:pPr>
        <w:rPr>
          <w:b/>
        </w:rPr>
      </w:pPr>
    </w:p>
    <w:p w:rsidR="0046643D" w:rsidRPr="00520374" w:rsidRDefault="0046643D">
      <w:pPr>
        <w:rPr>
          <w:b/>
        </w:rPr>
      </w:pPr>
    </w:p>
    <w:p w:rsidR="0046643D" w:rsidRPr="00520374" w:rsidRDefault="0046643D">
      <w:pPr>
        <w:rPr>
          <w:b/>
        </w:rPr>
      </w:pPr>
    </w:p>
    <w:p w:rsidR="0046643D" w:rsidRPr="00520374" w:rsidRDefault="0046643D">
      <w:pPr>
        <w:rPr>
          <w:b/>
        </w:rPr>
      </w:pPr>
    </w:p>
    <w:p w:rsidR="0046643D" w:rsidRPr="00520374" w:rsidRDefault="0046643D">
      <w:pPr>
        <w:rPr>
          <w:b/>
        </w:rPr>
      </w:pPr>
    </w:p>
    <w:p w:rsidR="0046643D" w:rsidRPr="00520374" w:rsidRDefault="0046643D">
      <w:pPr>
        <w:rPr>
          <w:b/>
        </w:rPr>
      </w:pPr>
    </w:p>
    <w:p w:rsidR="0046643D" w:rsidRDefault="00E16EA3">
      <w:pPr>
        <w:rPr>
          <w:b/>
        </w:rPr>
      </w:pPr>
      <w:r>
        <w:rPr>
          <w:b/>
        </w:rPr>
        <w:t xml:space="preserve"> </w:t>
      </w:r>
    </w:p>
    <w:p w:rsidR="003237D5" w:rsidRDefault="003237D5">
      <w:pPr>
        <w:rPr>
          <w:b/>
        </w:rPr>
      </w:pPr>
    </w:p>
    <w:p w:rsidR="003237D5" w:rsidRPr="003237D5" w:rsidRDefault="003237D5">
      <w:pPr>
        <w:rPr>
          <w:b/>
        </w:rPr>
      </w:pPr>
    </w:p>
    <w:p w:rsidR="00837952" w:rsidRDefault="00837952" w:rsidP="009D2BD5">
      <w:pPr>
        <w:ind w:right="332"/>
        <w:rPr>
          <w:rFonts w:ascii="Calibri" w:hAnsi="Calibri"/>
          <w:b/>
        </w:rPr>
      </w:pPr>
    </w:p>
    <w:p w:rsidR="00C153AB" w:rsidRDefault="00C153AB" w:rsidP="009D2BD5">
      <w:pPr>
        <w:ind w:right="332"/>
        <w:rPr>
          <w:rFonts w:ascii="Calibri" w:hAnsi="Calibri"/>
          <w:b/>
        </w:rPr>
      </w:pPr>
    </w:p>
    <w:p w:rsidR="005604FD" w:rsidRPr="00520374" w:rsidRDefault="005604FD" w:rsidP="009D2BD5">
      <w:pPr>
        <w:ind w:right="332"/>
        <w:rPr>
          <w:rFonts w:ascii="Calibri" w:hAnsi="Calibri"/>
          <w:b/>
        </w:rPr>
      </w:pPr>
    </w:p>
    <w:p w:rsidR="005604FD" w:rsidRDefault="005604FD" w:rsidP="009D2BD5">
      <w:pPr>
        <w:ind w:right="332"/>
        <w:rPr>
          <w:rFonts w:ascii="Calibri" w:hAnsi="Calibri"/>
          <w:b/>
        </w:rPr>
      </w:pPr>
    </w:p>
    <w:p w:rsidR="00C153AB" w:rsidRDefault="00C153AB" w:rsidP="009D2BD5">
      <w:pPr>
        <w:ind w:right="332"/>
        <w:rPr>
          <w:rFonts w:ascii="Calibri" w:hAnsi="Calibri"/>
          <w:b/>
        </w:rPr>
      </w:pPr>
    </w:p>
    <w:p w:rsidR="003773D6" w:rsidRPr="00C64319" w:rsidRDefault="003773D6" w:rsidP="009D2BD5">
      <w:pPr>
        <w:ind w:right="332"/>
        <w:rPr>
          <w:rFonts w:ascii="Calibri" w:hAnsi="Calibri"/>
          <w:b/>
        </w:rPr>
      </w:pPr>
    </w:p>
    <w:p w:rsidR="00025D51" w:rsidRPr="00AF3243" w:rsidRDefault="00E16EA3" w:rsidP="00ED4412">
      <w:pPr>
        <w:jc w:val="both"/>
        <w:rPr>
          <w:rFonts w:ascii="Calibri" w:hAnsi="Calibri"/>
          <w:b/>
        </w:rPr>
      </w:pPr>
      <w:r w:rsidRPr="00C64319">
        <w:rPr>
          <w:rFonts w:ascii="Calibri" w:hAnsi="Calibri"/>
          <w:b/>
        </w:rPr>
        <w:t>ΘΕΜΑ</w:t>
      </w:r>
      <w:r w:rsidR="00AA1347" w:rsidRPr="00C64319">
        <w:rPr>
          <w:rFonts w:ascii="Calibri" w:hAnsi="Calibri"/>
          <w:b/>
        </w:rPr>
        <w:t xml:space="preserve">: </w:t>
      </w:r>
      <w:r w:rsidR="00AF3243" w:rsidRPr="00AF3243">
        <w:rPr>
          <w:rFonts w:ascii="Calibri" w:hAnsi="Calibri"/>
          <w:b/>
        </w:rPr>
        <w:t xml:space="preserve"> </w:t>
      </w:r>
      <w:r w:rsidR="00AF3243" w:rsidRPr="00097B2F">
        <w:rPr>
          <w:rFonts w:ascii="Calibri" w:hAnsi="Calibri"/>
          <w:b/>
        </w:rPr>
        <w:t xml:space="preserve">«Πίνακες μορίων των </w:t>
      </w:r>
      <w:r w:rsidR="00ED4412" w:rsidRPr="00097B2F">
        <w:rPr>
          <w:rFonts w:ascii="Calibri" w:hAnsi="Calibri"/>
          <w:b/>
        </w:rPr>
        <w:t>Εκπαιδευτικών</w:t>
      </w:r>
      <w:r w:rsidR="00AF3243" w:rsidRPr="00097B2F">
        <w:rPr>
          <w:rFonts w:ascii="Calibri" w:hAnsi="Calibri"/>
          <w:b/>
        </w:rPr>
        <w:t xml:space="preserve">  που υπέβαλαν αίτηση μετάθεσης από περιοχή σε περιοχή, σε ΣΜΕΑΕ-ΚΕΣΥ</w:t>
      </w:r>
      <w:r w:rsidR="00ED4412" w:rsidRPr="00097B2F">
        <w:rPr>
          <w:rFonts w:ascii="Calibri" w:hAnsi="Calibri"/>
          <w:b/>
        </w:rPr>
        <w:t xml:space="preserve">, </w:t>
      </w:r>
      <w:r w:rsidR="00AF3243" w:rsidRPr="00097B2F">
        <w:rPr>
          <w:rFonts w:ascii="Calibri" w:hAnsi="Calibri"/>
          <w:b/>
        </w:rPr>
        <w:t>σε ΚΕΣΥ με εξειδίκευση στη συμβουλευτική και στον επαγγελματικό προσανατολισμό»</w:t>
      </w:r>
    </w:p>
    <w:p w:rsidR="000C2C87" w:rsidRPr="00AF3243" w:rsidRDefault="000C2C87" w:rsidP="00AA1347">
      <w:pPr>
        <w:rPr>
          <w:rFonts w:ascii="Calibri" w:hAnsi="Calibri"/>
        </w:rPr>
      </w:pPr>
    </w:p>
    <w:p w:rsidR="00AF3243" w:rsidRPr="00AF3243" w:rsidRDefault="00ED4412" w:rsidP="00ED4412">
      <w:pPr>
        <w:jc w:val="both"/>
        <w:rPr>
          <w:rFonts w:ascii="Calibri" w:hAnsi="Calibri"/>
        </w:rPr>
      </w:pPr>
      <w:r>
        <w:rPr>
          <w:rFonts w:ascii="Calibri" w:hAnsi="Calibri"/>
        </w:rPr>
        <w:t>Αναρτούμε</w:t>
      </w:r>
      <w:r w:rsidR="00AF3243" w:rsidRPr="00AF3243">
        <w:rPr>
          <w:rFonts w:ascii="Calibri" w:hAnsi="Calibri"/>
        </w:rPr>
        <w:t xml:space="preserve"> ηλεκτρονικά τους πίνακες μορίων των εκπ/κών που υπέβαλαν αίτηση μετάθεσης από περιοχή σε περιοχή</w:t>
      </w:r>
      <w:r>
        <w:rPr>
          <w:rFonts w:ascii="Calibri" w:hAnsi="Calibri"/>
        </w:rPr>
        <w:t>,</w:t>
      </w:r>
      <w:r w:rsidR="00AF3243" w:rsidRPr="00AF3243">
        <w:rPr>
          <w:rFonts w:ascii="Calibri" w:hAnsi="Calibri"/>
        </w:rPr>
        <w:t xml:space="preserve"> </w:t>
      </w:r>
      <w:r w:rsidR="00AF3243">
        <w:rPr>
          <w:rFonts w:ascii="Calibri" w:hAnsi="Calibri"/>
        </w:rPr>
        <w:t>σε ΣΜΕΑΕ-ΚΕΣΥ</w:t>
      </w:r>
      <w:r w:rsidR="00AF3243" w:rsidRPr="00AF3243">
        <w:rPr>
          <w:rFonts w:ascii="Calibri" w:hAnsi="Calibri"/>
        </w:rPr>
        <w:t xml:space="preserve"> </w:t>
      </w:r>
      <w:r w:rsidR="00AF3243">
        <w:rPr>
          <w:rFonts w:ascii="Calibri" w:hAnsi="Calibri"/>
        </w:rPr>
        <w:t>και</w:t>
      </w:r>
      <w:r w:rsidR="00AF3243" w:rsidRPr="00AF3243">
        <w:rPr>
          <w:rFonts w:ascii="Calibri" w:hAnsi="Calibri"/>
        </w:rPr>
        <w:t xml:space="preserve"> σε ΚΕΣΥ με εξειδίκευση στη συμβουλευτική και στον επαγγελματικό προσανατολισμό, </w:t>
      </w:r>
      <w:r w:rsidRPr="00EC6CEC">
        <w:rPr>
          <w:rFonts w:ascii="Calibri" w:hAnsi="Calibri"/>
        </w:rPr>
        <w:t xml:space="preserve"> </w:t>
      </w:r>
      <w:r w:rsidR="00AF3243" w:rsidRPr="00AF3243">
        <w:rPr>
          <w:rFonts w:ascii="Calibri" w:hAnsi="Calibri"/>
        </w:rPr>
        <w:t xml:space="preserve">για το σχολ. έτος </w:t>
      </w:r>
      <w:r w:rsidR="007E2F8A">
        <w:rPr>
          <w:rFonts w:ascii="Calibri" w:hAnsi="Calibri"/>
        </w:rPr>
        <w:t>2020-2021</w:t>
      </w:r>
      <w:r w:rsidR="00AF3243" w:rsidRPr="00AF3243">
        <w:rPr>
          <w:rFonts w:ascii="Calibri" w:hAnsi="Calibri"/>
        </w:rPr>
        <w:t>.</w:t>
      </w:r>
    </w:p>
    <w:p w:rsidR="00AF3243" w:rsidRPr="00AF3243" w:rsidRDefault="00AF3243" w:rsidP="00AF3243">
      <w:pPr>
        <w:tabs>
          <w:tab w:val="left" w:pos="6615"/>
        </w:tabs>
        <w:jc w:val="both"/>
        <w:rPr>
          <w:rFonts w:ascii="Calibri" w:hAnsi="Calibri"/>
        </w:rPr>
      </w:pPr>
    </w:p>
    <w:p w:rsidR="00AF3243" w:rsidRPr="00AF3243" w:rsidRDefault="007E2F8A" w:rsidP="00AF3243">
      <w:pPr>
        <w:jc w:val="both"/>
        <w:rPr>
          <w:rFonts w:ascii="Calibri" w:hAnsi="Calibri"/>
        </w:rPr>
      </w:pPr>
      <w:r>
        <w:rPr>
          <w:rFonts w:ascii="Calibri" w:hAnsi="Calibri"/>
        </w:rPr>
        <w:t>Από 14</w:t>
      </w:r>
      <w:r w:rsidR="00AF3243" w:rsidRPr="00AF3243">
        <w:rPr>
          <w:rFonts w:ascii="Calibri" w:hAnsi="Calibri"/>
        </w:rPr>
        <w:t>/12/201</w:t>
      </w:r>
      <w:r w:rsidR="001F3F32" w:rsidRPr="001F3F32">
        <w:rPr>
          <w:rFonts w:ascii="Calibri" w:hAnsi="Calibri"/>
        </w:rPr>
        <w:t>9</w:t>
      </w:r>
      <w:r w:rsidR="00AF3243" w:rsidRPr="00AF3243">
        <w:rPr>
          <w:rFonts w:ascii="Calibri" w:hAnsi="Calibri"/>
        </w:rPr>
        <w:t xml:space="preserve"> μέχρι και 1</w:t>
      </w:r>
      <w:r w:rsidR="001F3F32" w:rsidRPr="001F3F32">
        <w:rPr>
          <w:rFonts w:ascii="Calibri" w:hAnsi="Calibri"/>
        </w:rPr>
        <w:t>8</w:t>
      </w:r>
      <w:r w:rsidR="00AF3243" w:rsidRPr="00AF3243">
        <w:rPr>
          <w:rFonts w:ascii="Calibri" w:hAnsi="Calibri"/>
        </w:rPr>
        <w:t>/12/201</w:t>
      </w:r>
      <w:r w:rsidR="001F3F32" w:rsidRPr="001F3F32">
        <w:rPr>
          <w:rFonts w:ascii="Calibri" w:hAnsi="Calibri"/>
        </w:rPr>
        <w:t>9</w:t>
      </w:r>
      <w:r w:rsidR="00AF3243" w:rsidRPr="00AF3243">
        <w:rPr>
          <w:rFonts w:ascii="Calibri" w:hAnsi="Calibri"/>
        </w:rPr>
        <w:t xml:space="preserve"> θα υποβάλλονται ενστάσεις και θα μπορεί στο διάστημα αυτό να γίνει διόρθωση των ηλεκτρονικών αιτήσεων στην περίπτωση δικαίωσης από το αρμόδιο ΠΥΣΔΕ.    </w:t>
      </w:r>
    </w:p>
    <w:p w:rsidR="00AF3243" w:rsidRPr="00AF3243" w:rsidRDefault="00AF3243" w:rsidP="00AF3243">
      <w:pPr>
        <w:jc w:val="both"/>
        <w:rPr>
          <w:rFonts w:ascii="Calibri" w:hAnsi="Calibri"/>
        </w:rPr>
      </w:pPr>
      <w:r w:rsidRPr="00AF3243">
        <w:rPr>
          <w:rFonts w:ascii="Calibri" w:hAnsi="Calibri"/>
        </w:rPr>
        <w:t xml:space="preserve"> </w:t>
      </w:r>
    </w:p>
    <w:p w:rsidR="00AA1347" w:rsidRPr="00C64319" w:rsidRDefault="00AF3243" w:rsidP="00AF3243">
      <w:pPr>
        <w:jc w:val="both"/>
        <w:rPr>
          <w:rFonts w:ascii="Calibri" w:hAnsi="Calibri"/>
        </w:rPr>
      </w:pPr>
      <w:r w:rsidRPr="00AF3243">
        <w:rPr>
          <w:rFonts w:ascii="Calibri" w:hAnsi="Calibri"/>
        </w:rPr>
        <w:t>Σας επισημαίνουμε ότι δεν προβλέπεται από τις κείμενες διατάξεις ανακοίνωση πινάκων με τα στοιχεία των αιτούντων μετάθεση σε Πειραματικά, Σχολεία Διαπολιτισμικής Εκπαίδευσης, Μουσικά και Καλλιτεχνικά Σχολεία. Οι μεταθέσεις στα σχολεία αυτά πραγματοποιούνται βάσει π</w:t>
      </w:r>
      <w:r>
        <w:rPr>
          <w:rFonts w:ascii="Calibri" w:hAnsi="Calibri"/>
        </w:rPr>
        <w:t>ροσόντων και όχι μοριοδότησης.</w:t>
      </w:r>
    </w:p>
    <w:p w:rsidR="00C645CD" w:rsidRPr="00C64319" w:rsidRDefault="00C645CD" w:rsidP="00AA1347">
      <w:pPr>
        <w:rPr>
          <w:rFonts w:ascii="Calibri" w:hAnsi="Calibri"/>
        </w:rPr>
      </w:pPr>
    </w:p>
    <w:p w:rsidR="00AA1347" w:rsidRPr="00AF3243" w:rsidRDefault="00AA1347" w:rsidP="00AF3243">
      <w:pPr>
        <w:ind w:left="1452"/>
        <w:rPr>
          <w:rFonts w:ascii="Calibri" w:hAnsi="Calibri"/>
          <w:b/>
        </w:rPr>
      </w:pPr>
      <w:r w:rsidRPr="00C64319">
        <w:rPr>
          <w:rFonts w:ascii="Calibri" w:hAnsi="Calibri"/>
          <w:b/>
        </w:rPr>
        <w:t xml:space="preserve">     </w:t>
      </w:r>
      <w:r w:rsidRPr="00C64319">
        <w:rPr>
          <w:rFonts w:ascii="Calibri" w:hAnsi="Calibri"/>
          <w:b/>
        </w:rPr>
        <w:tab/>
      </w:r>
      <w:r w:rsidRPr="00C64319">
        <w:rPr>
          <w:rFonts w:ascii="Calibri" w:hAnsi="Calibri"/>
          <w:b/>
        </w:rPr>
        <w:tab/>
        <w:t xml:space="preserve">                                                               </w:t>
      </w:r>
      <w:r w:rsidR="007E2F8A">
        <w:rPr>
          <w:rFonts w:ascii="Calibri" w:hAnsi="Calibri"/>
          <w:noProof/>
        </w:rPr>
        <mc:AlternateContent>
          <mc:Choice Requires="wps">
            <w:drawing>
              <wp:anchor distT="0" distB="0" distL="114300" distR="114300" simplePos="0" relativeHeight="251659776" behindDoc="0" locked="0" layoutInCell="1" allowOverlap="1">
                <wp:simplePos x="0" y="0"/>
                <wp:positionH relativeFrom="column">
                  <wp:posOffset>3657600</wp:posOffset>
                </wp:positionH>
                <wp:positionV relativeFrom="paragraph">
                  <wp:posOffset>360045</wp:posOffset>
                </wp:positionV>
                <wp:extent cx="2171700" cy="1267460"/>
                <wp:effectExtent l="0" t="4445" r="4445" b="444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C2F" w:rsidRPr="00C64319" w:rsidRDefault="00D12C2F" w:rsidP="005E5440">
                            <w:pPr>
                              <w:jc w:val="center"/>
                              <w:rPr>
                                <w:rFonts w:ascii="Calibri" w:hAnsi="Calibri"/>
                                <w:b/>
                              </w:rPr>
                            </w:pPr>
                            <w:r w:rsidRPr="00C64319">
                              <w:rPr>
                                <w:rFonts w:ascii="Calibri" w:hAnsi="Calibri"/>
                                <w:b/>
                              </w:rPr>
                              <w:t>Ο  ΔΙΕΥΘΥΝΤΗΣ της Δ/νσης Δ.Ε.</w:t>
                            </w:r>
                          </w:p>
                          <w:p w:rsidR="00D12C2F" w:rsidRPr="00C64319" w:rsidRDefault="00D12C2F" w:rsidP="005E5440">
                            <w:pPr>
                              <w:jc w:val="center"/>
                              <w:rPr>
                                <w:rFonts w:ascii="Calibri" w:hAnsi="Calibri"/>
                                <w:b/>
                              </w:rPr>
                            </w:pPr>
                          </w:p>
                          <w:p w:rsidR="00D12C2F" w:rsidRPr="00C64319" w:rsidRDefault="00D12C2F" w:rsidP="005E5440">
                            <w:pPr>
                              <w:jc w:val="center"/>
                              <w:rPr>
                                <w:rFonts w:ascii="Calibri" w:hAnsi="Calibri"/>
                                <w:b/>
                              </w:rPr>
                            </w:pPr>
                          </w:p>
                          <w:p w:rsidR="00D12C2F" w:rsidRPr="00C64319" w:rsidRDefault="00D12C2F" w:rsidP="005E5440">
                            <w:pPr>
                              <w:jc w:val="center"/>
                              <w:rPr>
                                <w:rFonts w:ascii="Calibri" w:hAnsi="Calibri"/>
                                <w:b/>
                              </w:rPr>
                            </w:pPr>
                          </w:p>
                          <w:p w:rsidR="00D12C2F" w:rsidRPr="00C64319" w:rsidRDefault="00ED0DEE" w:rsidP="005E5440">
                            <w:pPr>
                              <w:jc w:val="center"/>
                              <w:rPr>
                                <w:rFonts w:ascii="Calibri" w:hAnsi="Calibri"/>
                                <w:b/>
                              </w:rPr>
                            </w:pPr>
                            <w:r>
                              <w:rPr>
                                <w:rFonts w:ascii="Calibri" w:hAnsi="Calibri"/>
                                <w:b/>
                              </w:rPr>
                              <w:t>Γεώργιος Κ. Κοτσίνας</w:t>
                            </w:r>
                          </w:p>
                          <w:p w:rsidR="0085407E" w:rsidRPr="00C64319" w:rsidRDefault="00D12C2F" w:rsidP="005E5440">
                            <w:pPr>
                              <w:jc w:val="center"/>
                            </w:pPr>
                            <w:r w:rsidRPr="00C64319">
                              <w:rPr>
                                <w:rFonts w:ascii="Calibri" w:hAnsi="Calibri"/>
                                <w:b/>
                                <w:lang w:val="en-US"/>
                              </w:rPr>
                              <w:t>MSc</w:t>
                            </w:r>
                            <w:r w:rsidRPr="00C64319">
                              <w:rPr>
                                <w:rFonts w:ascii="Calibri" w:hAnsi="Calibri"/>
                                <w:b/>
                              </w:rPr>
                              <w:t xml:space="preserve"> Φυσικός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4in;margin-top:28.35pt;width:171pt;height:9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Lbug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" filled="f" stroked="f">
                <v:textbox>
                  <w:txbxContent>
                    <w:p w:rsidR="00D12C2F" w:rsidRPr="00C64319" w:rsidRDefault="00D12C2F" w:rsidP="005E5440">
                      <w:pPr>
                        <w:jc w:val="center"/>
                        <w:rPr>
                          <w:rFonts w:ascii="Calibri" w:hAnsi="Calibri"/>
                          <w:b/>
                        </w:rPr>
                      </w:pPr>
                      <w:r w:rsidRPr="00C64319">
                        <w:rPr>
                          <w:rFonts w:ascii="Calibri" w:hAnsi="Calibri"/>
                          <w:b/>
                        </w:rPr>
                        <w:t>Ο  ΔΙΕΥΘΥΝΤΗΣ της Δ/νσης Δ.Ε.</w:t>
                      </w:r>
                    </w:p>
                    <w:p w:rsidR="00D12C2F" w:rsidRPr="00C64319" w:rsidRDefault="00D12C2F" w:rsidP="005E5440">
                      <w:pPr>
                        <w:jc w:val="center"/>
                        <w:rPr>
                          <w:rFonts w:ascii="Calibri" w:hAnsi="Calibri"/>
                          <w:b/>
                        </w:rPr>
                      </w:pPr>
                    </w:p>
                    <w:p w:rsidR="00D12C2F" w:rsidRPr="00C64319" w:rsidRDefault="00D12C2F" w:rsidP="005E5440">
                      <w:pPr>
                        <w:jc w:val="center"/>
                        <w:rPr>
                          <w:rFonts w:ascii="Calibri" w:hAnsi="Calibri"/>
                          <w:b/>
                        </w:rPr>
                      </w:pPr>
                    </w:p>
                    <w:p w:rsidR="00D12C2F" w:rsidRPr="00C64319" w:rsidRDefault="00D12C2F" w:rsidP="005E5440">
                      <w:pPr>
                        <w:jc w:val="center"/>
                        <w:rPr>
                          <w:rFonts w:ascii="Calibri" w:hAnsi="Calibri"/>
                          <w:b/>
                        </w:rPr>
                      </w:pPr>
                    </w:p>
                    <w:p w:rsidR="00D12C2F" w:rsidRPr="00C64319" w:rsidRDefault="00ED0DEE" w:rsidP="005E5440">
                      <w:pPr>
                        <w:jc w:val="center"/>
                        <w:rPr>
                          <w:rFonts w:ascii="Calibri" w:hAnsi="Calibri"/>
                          <w:b/>
                        </w:rPr>
                      </w:pPr>
                      <w:r>
                        <w:rPr>
                          <w:rFonts w:ascii="Calibri" w:hAnsi="Calibri"/>
                          <w:b/>
                        </w:rPr>
                        <w:t>Γεώργιος Κ. Κοτσίνας</w:t>
                      </w:r>
                    </w:p>
                    <w:p w:rsidR="0085407E" w:rsidRPr="00C64319" w:rsidRDefault="00D12C2F" w:rsidP="005E5440">
                      <w:pPr>
                        <w:jc w:val="center"/>
                      </w:pPr>
                      <w:r w:rsidRPr="00C64319">
                        <w:rPr>
                          <w:rFonts w:ascii="Calibri" w:hAnsi="Calibri"/>
                          <w:b/>
                          <w:lang w:val="en-US"/>
                        </w:rPr>
                        <w:t>MSc</w:t>
                      </w:r>
                      <w:r w:rsidRPr="00C64319">
                        <w:rPr>
                          <w:rFonts w:ascii="Calibri" w:hAnsi="Calibri"/>
                          <w:b/>
                        </w:rPr>
                        <w:t xml:space="preserve"> Φυσικός</w:t>
                      </w:r>
                    </w:p>
                  </w:txbxContent>
                </v:textbox>
              </v:shape>
            </w:pict>
          </mc:Fallback>
        </mc:AlternateContent>
      </w:r>
    </w:p>
    <w:sectPr w:rsidR="00AA1347" w:rsidRPr="00AF3243" w:rsidSect="005E5440">
      <w:footerReference w:type="even" r:id="rId8"/>
      <w:footerReference w:type="default" r:id="rId9"/>
      <w:pgSz w:w="11907" w:h="17067" w:code="9"/>
      <w:pgMar w:top="851" w:right="1134" w:bottom="851" w:left="1418"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94" w:rsidRDefault="00A45194">
      <w:r>
        <w:separator/>
      </w:r>
    </w:p>
  </w:endnote>
  <w:endnote w:type="continuationSeparator" w:id="0">
    <w:p w:rsidR="00A45194" w:rsidRDefault="00A4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A1"/>
    <w:family w:val="auto"/>
    <w:pitch w:val="variable"/>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B2" w:rsidRDefault="00FA6251">
    <w:pPr>
      <w:pStyle w:val="a3"/>
      <w:framePr w:wrap="around" w:vAnchor="text" w:hAnchor="margin" w:xAlign="center" w:y="1"/>
      <w:rPr>
        <w:rStyle w:val="a4"/>
      </w:rPr>
    </w:pPr>
    <w:r>
      <w:rPr>
        <w:rStyle w:val="a4"/>
      </w:rPr>
      <w:fldChar w:fldCharType="begin"/>
    </w:r>
    <w:r w:rsidR="00B10EB2">
      <w:rPr>
        <w:rStyle w:val="a4"/>
      </w:rPr>
      <w:instrText xml:space="preserve">PAGE  </w:instrText>
    </w:r>
    <w:r>
      <w:rPr>
        <w:rStyle w:val="a4"/>
      </w:rPr>
      <w:fldChar w:fldCharType="end"/>
    </w:r>
  </w:p>
  <w:p w:rsidR="00B10EB2" w:rsidRDefault="00B10EB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B1" w:rsidRDefault="008647B1" w:rsidP="006558ED">
    <w:pPr>
      <w:pStyle w:val="a3"/>
      <w:framePr w:h="1060" w:hRule="exact" w:wrap="around" w:vAnchor="text" w:hAnchor="margin" w:xAlign="center" w:y="624"/>
      <w:jc w:val="center"/>
      <w:rPr>
        <w:rStyle w:val="a4"/>
        <w:sz w:val="22"/>
      </w:rPr>
    </w:pPr>
  </w:p>
  <w:p w:rsidR="00B10EB2" w:rsidRPr="008647B1" w:rsidRDefault="00B10E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94" w:rsidRDefault="00A45194">
      <w:r>
        <w:separator/>
      </w:r>
    </w:p>
  </w:footnote>
  <w:footnote w:type="continuationSeparator" w:id="0">
    <w:p w:rsidR="00A45194" w:rsidRDefault="00A45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54C9"/>
    <w:multiLevelType w:val="hybridMultilevel"/>
    <w:tmpl w:val="CA547D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BE3350C"/>
    <w:multiLevelType w:val="hybridMultilevel"/>
    <w:tmpl w:val="ACE2DC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60A56441"/>
    <w:multiLevelType w:val="hybridMultilevel"/>
    <w:tmpl w:val="B0B45F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52"/>
    <w:rsid w:val="00000775"/>
    <w:rsid w:val="00002392"/>
    <w:rsid w:val="00004822"/>
    <w:rsid w:val="00004F00"/>
    <w:rsid w:val="000068E1"/>
    <w:rsid w:val="00025D51"/>
    <w:rsid w:val="000536DF"/>
    <w:rsid w:val="00055990"/>
    <w:rsid w:val="000575E9"/>
    <w:rsid w:val="00057AC8"/>
    <w:rsid w:val="00065980"/>
    <w:rsid w:val="00070FBF"/>
    <w:rsid w:val="00072FB0"/>
    <w:rsid w:val="0007654C"/>
    <w:rsid w:val="00086490"/>
    <w:rsid w:val="00097B2F"/>
    <w:rsid w:val="000B6D2B"/>
    <w:rsid w:val="000B750D"/>
    <w:rsid w:val="000C0A87"/>
    <w:rsid w:val="000C2C87"/>
    <w:rsid w:val="000C4430"/>
    <w:rsid w:val="000D0451"/>
    <w:rsid w:val="000D1AC6"/>
    <w:rsid w:val="000D2F24"/>
    <w:rsid w:val="000E052A"/>
    <w:rsid w:val="000F1F74"/>
    <w:rsid w:val="000F72DC"/>
    <w:rsid w:val="00104211"/>
    <w:rsid w:val="00104547"/>
    <w:rsid w:val="00111565"/>
    <w:rsid w:val="001207C6"/>
    <w:rsid w:val="0012272B"/>
    <w:rsid w:val="0012280A"/>
    <w:rsid w:val="00133D63"/>
    <w:rsid w:val="001422AD"/>
    <w:rsid w:val="0014248A"/>
    <w:rsid w:val="00153130"/>
    <w:rsid w:val="00162376"/>
    <w:rsid w:val="00162638"/>
    <w:rsid w:val="0017177C"/>
    <w:rsid w:val="001842E3"/>
    <w:rsid w:val="00187764"/>
    <w:rsid w:val="001A053E"/>
    <w:rsid w:val="001A0797"/>
    <w:rsid w:val="001A3426"/>
    <w:rsid w:val="001A47BF"/>
    <w:rsid w:val="001A5848"/>
    <w:rsid w:val="001B2314"/>
    <w:rsid w:val="001C30FF"/>
    <w:rsid w:val="001D4AFC"/>
    <w:rsid w:val="001D7ED7"/>
    <w:rsid w:val="001F3F32"/>
    <w:rsid w:val="001F5186"/>
    <w:rsid w:val="002009B1"/>
    <w:rsid w:val="0020347B"/>
    <w:rsid w:val="00205D63"/>
    <w:rsid w:val="002061E4"/>
    <w:rsid w:val="002070AD"/>
    <w:rsid w:val="00210DA4"/>
    <w:rsid w:val="00230B0A"/>
    <w:rsid w:val="00236A6D"/>
    <w:rsid w:val="00242BC1"/>
    <w:rsid w:val="002534D4"/>
    <w:rsid w:val="00253615"/>
    <w:rsid w:val="0025397E"/>
    <w:rsid w:val="0025576E"/>
    <w:rsid w:val="00272259"/>
    <w:rsid w:val="002800C4"/>
    <w:rsid w:val="00284F62"/>
    <w:rsid w:val="002904EE"/>
    <w:rsid w:val="00292177"/>
    <w:rsid w:val="00297D25"/>
    <w:rsid w:val="002A16AA"/>
    <w:rsid w:val="002A2059"/>
    <w:rsid w:val="002A2B54"/>
    <w:rsid w:val="002B0674"/>
    <w:rsid w:val="002B5012"/>
    <w:rsid w:val="002C4DC4"/>
    <w:rsid w:val="002C6754"/>
    <w:rsid w:val="002D057E"/>
    <w:rsid w:val="002E0838"/>
    <w:rsid w:val="002E13BF"/>
    <w:rsid w:val="002E25A1"/>
    <w:rsid w:val="002F0735"/>
    <w:rsid w:val="002F2CE8"/>
    <w:rsid w:val="00300479"/>
    <w:rsid w:val="00305695"/>
    <w:rsid w:val="003237D5"/>
    <w:rsid w:val="00325482"/>
    <w:rsid w:val="00326928"/>
    <w:rsid w:val="003317E7"/>
    <w:rsid w:val="00335041"/>
    <w:rsid w:val="00336AD0"/>
    <w:rsid w:val="003512A8"/>
    <w:rsid w:val="00353EB8"/>
    <w:rsid w:val="00357A1A"/>
    <w:rsid w:val="00361E87"/>
    <w:rsid w:val="00370347"/>
    <w:rsid w:val="00372424"/>
    <w:rsid w:val="003773D6"/>
    <w:rsid w:val="003801E4"/>
    <w:rsid w:val="00381AC2"/>
    <w:rsid w:val="00382D67"/>
    <w:rsid w:val="0038516E"/>
    <w:rsid w:val="0038521F"/>
    <w:rsid w:val="00390B4B"/>
    <w:rsid w:val="003932E7"/>
    <w:rsid w:val="00393AAB"/>
    <w:rsid w:val="0039506A"/>
    <w:rsid w:val="003A06F0"/>
    <w:rsid w:val="003A270C"/>
    <w:rsid w:val="003A466E"/>
    <w:rsid w:val="003A6BDA"/>
    <w:rsid w:val="003B0571"/>
    <w:rsid w:val="003B0923"/>
    <w:rsid w:val="003B1201"/>
    <w:rsid w:val="003B3017"/>
    <w:rsid w:val="003B45C8"/>
    <w:rsid w:val="003C2A42"/>
    <w:rsid w:val="003D2E05"/>
    <w:rsid w:val="003D4BB6"/>
    <w:rsid w:val="003D6A37"/>
    <w:rsid w:val="003E0C7C"/>
    <w:rsid w:val="003E28A9"/>
    <w:rsid w:val="003E2B54"/>
    <w:rsid w:val="003F2291"/>
    <w:rsid w:val="004068EE"/>
    <w:rsid w:val="00424A27"/>
    <w:rsid w:val="00440819"/>
    <w:rsid w:val="004429EB"/>
    <w:rsid w:val="00443BDD"/>
    <w:rsid w:val="00446986"/>
    <w:rsid w:val="004525D7"/>
    <w:rsid w:val="00454C77"/>
    <w:rsid w:val="00457B15"/>
    <w:rsid w:val="00457CBF"/>
    <w:rsid w:val="0046643D"/>
    <w:rsid w:val="00472D81"/>
    <w:rsid w:val="00480201"/>
    <w:rsid w:val="004837B0"/>
    <w:rsid w:val="004875AD"/>
    <w:rsid w:val="00494253"/>
    <w:rsid w:val="004A003C"/>
    <w:rsid w:val="004A1069"/>
    <w:rsid w:val="004A62DD"/>
    <w:rsid w:val="004A6C4F"/>
    <w:rsid w:val="004B0ECB"/>
    <w:rsid w:val="004B21D1"/>
    <w:rsid w:val="004B2CA5"/>
    <w:rsid w:val="004D142B"/>
    <w:rsid w:val="004D2885"/>
    <w:rsid w:val="004D75C8"/>
    <w:rsid w:val="004F0A07"/>
    <w:rsid w:val="004F3BE4"/>
    <w:rsid w:val="004F6CF1"/>
    <w:rsid w:val="00500C35"/>
    <w:rsid w:val="00501498"/>
    <w:rsid w:val="005028D7"/>
    <w:rsid w:val="0050646B"/>
    <w:rsid w:val="005073CE"/>
    <w:rsid w:val="00511B29"/>
    <w:rsid w:val="00515648"/>
    <w:rsid w:val="005170AF"/>
    <w:rsid w:val="0051791F"/>
    <w:rsid w:val="00520374"/>
    <w:rsid w:val="00524B90"/>
    <w:rsid w:val="00525999"/>
    <w:rsid w:val="00544A3C"/>
    <w:rsid w:val="005549B9"/>
    <w:rsid w:val="005604FD"/>
    <w:rsid w:val="00582924"/>
    <w:rsid w:val="005834EB"/>
    <w:rsid w:val="0059080F"/>
    <w:rsid w:val="005925ED"/>
    <w:rsid w:val="0059398A"/>
    <w:rsid w:val="005C4066"/>
    <w:rsid w:val="005C596A"/>
    <w:rsid w:val="005E5440"/>
    <w:rsid w:val="005F7539"/>
    <w:rsid w:val="006348ED"/>
    <w:rsid w:val="0064021C"/>
    <w:rsid w:val="00644E80"/>
    <w:rsid w:val="006533A7"/>
    <w:rsid w:val="006558ED"/>
    <w:rsid w:val="00655BFA"/>
    <w:rsid w:val="00665885"/>
    <w:rsid w:val="00666917"/>
    <w:rsid w:val="00676567"/>
    <w:rsid w:val="00676F07"/>
    <w:rsid w:val="00682B85"/>
    <w:rsid w:val="00687DD4"/>
    <w:rsid w:val="00691BE6"/>
    <w:rsid w:val="006A1087"/>
    <w:rsid w:val="006A1AC7"/>
    <w:rsid w:val="006A36D5"/>
    <w:rsid w:val="006A428A"/>
    <w:rsid w:val="006A721B"/>
    <w:rsid w:val="006B22BA"/>
    <w:rsid w:val="006C3B1D"/>
    <w:rsid w:val="006C5B7A"/>
    <w:rsid w:val="006D431F"/>
    <w:rsid w:val="006D709D"/>
    <w:rsid w:val="006E15E6"/>
    <w:rsid w:val="006E4F9F"/>
    <w:rsid w:val="006E5819"/>
    <w:rsid w:val="006E5F31"/>
    <w:rsid w:val="006E6B52"/>
    <w:rsid w:val="007063FE"/>
    <w:rsid w:val="00706D14"/>
    <w:rsid w:val="007106D5"/>
    <w:rsid w:val="007237DD"/>
    <w:rsid w:val="00734D83"/>
    <w:rsid w:val="0073605C"/>
    <w:rsid w:val="007410CF"/>
    <w:rsid w:val="00744701"/>
    <w:rsid w:val="007470B0"/>
    <w:rsid w:val="00754FBC"/>
    <w:rsid w:val="00755071"/>
    <w:rsid w:val="0075654F"/>
    <w:rsid w:val="007574E8"/>
    <w:rsid w:val="007615A8"/>
    <w:rsid w:val="00767FA3"/>
    <w:rsid w:val="00783305"/>
    <w:rsid w:val="0079499A"/>
    <w:rsid w:val="007B2418"/>
    <w:rsid w:val="007B50E3"/>
    <w:rsid w:val="007B525D"/>
    <w:rsid w:val="007B65DD"/>
    <w:rsid w:val="007D66DA"/>
    <w:rsid w:val="007D68CB"/>
    <w:rsid w:val="007D7410"/>
    <w:rsid w:val="007D7DE1"/>
    <w:rsid w:val="007E2180"/>
    <w:rsid w:val="007E2F8A"/>
    <w:rsid w:val="007E5449"/>
    <w:rsid w:val="007E6A11"/>
    <w:rsid w:val="007E7D83"/>
    <w:rsid w:val="0080422D"/>
    <w:rsid w:val="00820327"/>
    <w:rsid w:val="0082037F"/>
    <w:rsid w:val="0082070D"/>
    <w:rsid w:val="00821442"/>
    <w:rsid w:val="00821A72"/>
    <w:rsid w:val="0082256E"/>
    <w:rsid w:val="00827856"/>
    <w:rsid w:val="00837952"/>
    <w:rsid w:val="00840DD8"/>
    <w:rsid w:val="00845065"/>
    <w:rsid w:val="0085407E"/>
    <w:rsid w:val="00854FA9"/>
    <w:rsid w:val="0085678A"/>
    <w:rsid w:val="00856816"/>
    <w:rsid w:val="0086132F"/>
    <w:rsid w:val="008647B1"/>
    <w:rsid w:val="008719C5"/>
    <w:rsid w:val="00873615"/>
    <w:rsid w:val="00874CCB"/>
    <w:rsid w:val="00876C84"/>
    <w:rsid w:val="00876FE7"/>
    <w:rsid w:val="00890EB2"/>
    <w:rsid w:val="00897872"/>
    <w:rsid w:val="008A7E94"/>
    <w:rsid w:val="008B1708"/>
    <w:rsid w:val="008B189D"/>
    <w:rsid w:val="008C081E"/>
    <w:rsid w:val="008C1837"/>
    <w:rsid w:val="008C6A70"/>
    <w:rsid w:val="008E2DC0"/>
    <w:rsid w:val="008E3464"/>
    <w:rsid w:val="008E5F3F"/>
    <w:rsid w:val="008F70EA"/>
    <w:rsid w:val="009153AB"/>
    <w:rsid w:val="009170F1"/>
    <w:rsid w:val="00930C22"/>
    <w:rsid w:val="009334ED"/>
    <w:rsid w:val="0093447C"/>
    <w:rsid w:val="00940AD4"/>
    <w:rsid w:val="0094558D"/>
    <w:rsid w:val="009477DF"/>
    <w:rsid w:val="00957AD7"/>
    <w:rsid w:val="00975DE9"/>
    <w:rsid w:val="00984229"/>
    <w:rsid w:val="00985AC5"/>
    <w:rsid w:val="009912FA"/>
    <w:rsid w:val="009A4798"/>
    <w:rsid w:val="009A5A55"/>
    <w:rsid w:val="009B3872"/>
    <w:rsid w:val="009C1B7D"/>
    <w:rsid w:val="009C5461"/>
    <w:rsid w:val="009D1EEA"/>
    <w:rsid w:val="009D2BD5"/>
    <w:rsid w:val="009D4B71"/>
    <w:rsid w:val="009D4D46"/>
    <w:rsid w:val="009E2298"/>
    <w:rsid w:val="009F144C"/>
    <w:rsid w:val="009F462A"/>
    <w:rsid w:val="009F78AC"/>
    <w:rsid w:val="00A00E7E"/>
    <w:rsid w:val="00A1284A"/>
    <w:rsid w:val="00A1445A"/>
    <w:rsid w:val="00A159D4"/>
    <w:rsid w:val="00A15A8C"/>
    <w:rsid w:val="00A253DB"/>
    <w:rsid w:val="00A35D57"/>
    <w:rsid w:val="00A37A14"/>
    <w:rsid w:val="00A40966"/>
    <w:rsid w:val="00A423CE"/>
    <w:rsid w:val="00A45194"/>
    <w:rsid w:val="00A5133B"/>
    <w:rsid w:val="00A6371B"/>
    <w:rsid w:val="00A67BFC"/>
    <w:rsid w:val="00A734D7"/>
    <w:rsid w:val="00A8685B"/>
    <w:rsid w:val="00AA1347"/>
    <w:rsid w:val="00AA6047"/>
    <w:rsid w:val="00AA763A"/>
    <w:rsid w:val="00AA7830"/>
    <w:rsid w:val="00AB0E4D"/>
    <w:rsid w:val="00AB2D67"/>
    <w:rsid w:val="00AB4B74"/>
    <w:rsid w:val="00AC225C"/>
    <w:rsid w:val="00AC3245"/>
    <w:rsid w:val="00AC605C"/>
    <w:rsid w:val="00AC6184"/>
    <w:rsid w:val="00AC70F8"/>
    <w:rsid w:val="00AC77F0"/>
    <w:rsid w:val="00AE4AFC"/>
    <w:rsid w:val="00AF3243"/>
    <w:rsid w:val="00B03907"/>
    <w:rsid w:val="00B0566F"/>
    <w:rsid w:val="00B071D9"/>
    <w:rsid w:val="00B10CBD"/>
    <w:rsid w:val="00B10EB2"/>
    <w:rsid w:val="00B1116A"/>
    <w:rsid w:val="00B14F9A"/>
    <w:rsid w:val="00B14FCB"/>
    <w:rsid w:val="00B23093"/>
    <w:rsid w:val="00B2563D"/>
    <w:rsid w:val="00B264A0"/>
    <w:rsid w:val="00B36F02"/>
    <w:rsid w:val="00B413AD"/>
    <w:rsid w:val="00B4626B"/>
    <w:rsid w:val="00B519C7"/>
    <w:rsid w:val="00B52D97"/>
    <w:rsid w:val="00B6586D"/>
    <w:rsid w:val="00B82489"/>
    <w:rsid w:val="00B8347C"/>
    <w:rsid w:val="00B844B5"/>
    <w:rsid w:val="00B94C4D"/>
    <w:rsid w:val="00B973DA"/>
    <w:rsid w:val="00B9767D"/>
    <w:rsid w:val="00BA3626"/>
    <w:rsid w:val="00BB0078"/>
    <w:rsid w:val="00BB0417"/>
    <w:rsid w:val="00BB2E6B"/>
    <w:rsid w:val="00BB6219"/>
    <w:rsid w:val="00BC2583"/>
    <w:rsid w:val="00BD107F"/>
    <w:rsid w:val="00BD543B"/>
    <w:rsid w:val="00BE1897"/>
    <w:rsid w:val="00BF1F47"/>
    <w:rsid w:val="00BF69ED"/>
    <w:rsid w:val="00C03419"/>
    <w:rsid w:val="00C153AB"/>
    <w:rsid w:val="00C326ED"/>
    <w:rsid w:val="00C35F85"/>
    <w:rsid w:val="00C36539"/>
    <w:rsid w:val="00C3768A"/>
    <w:rsid w:val="00C40532"/>
    <w:rsid w:val="00C41284"/>
    <w:rsid w:val="00C415A3"/>
    <w:rsid w:val="00C43A27"/>
    <w:rsid w:val="00C450A4"/>
    <w:rsid w:val="00C52E15"/>
    <w:rsid w:val="00C53E13"/>
    <w:rsid w:val="00C5709E"/>
    <w:rsid w:val="00C60588"/>
    <w:rsid w:val="00C64319"/>
    <w:rsid w:val="00C645CD"/>
    <w:rsid w:val="00C7201D"/>
    <w:rsid w:val="00C8045D"/>
    <w:rsid w:val="00C84045"/>
    <w:rsid w:val="00C84899"/>
    <w:rsid w:val="00C84B1B"/>
    <w:rsid w:val="00C85A9B"/>
    <w:rsid w:val="00C86B1B"/>
    <w:rsid w:val="00C95E19"/>
    <w:rsid w:val="00CE54EA"/>
    <w:rsid w:val="00CF3FA3"/>
    <w:rsid w:val="00CF7434"/>
    <w:rsid w:val="00CF7C4B"/>
    <w:rsid w:val="00D0495A"/>
    <w:rsid w:val="00D12C2F"/>
    <w:rsid w:val="00D130FC"/>
    <w:rsid w:val="00D30D15"/>
    <w:rsid w:val="00D404C7"/>
    <w:rsid w:val="00D4391D"/>
    <w:rsid w:val="00D478A7"/>
    <w:rsid w:val="00D5199E"/>
    <w:rsid w:val="00D54210"/>
    <w:rsid w:val="00D554AE"/>
    <w:rsid w:val="00D60EC0"/>
    <w:rsid w:val="00D62228"/>
    <w:rsid w:val="00D62286"/>
    <w:rsid w:val="00D65E29"/>
    <w:rsid w:val="00D73392"/>
    <w:rsid w:val="00D76BF7"/>
    <w:rsid w:val="00D86752"/>
    <w:rsid w:val="00D9328F"/>
    <w:rsid w:val="00DA38C6"/>
    <w:rsid w:val="00DB0CAB"/>
    <w:rsid w:val="00DB614C"/>
    <w:rsid w:val="00DC35F7"/>
    <w:rsid w:val="00DC5EDF"/>
    <w:rsid w:val="00DD380F"/>
    <w:rsid w:val="00DE1379"/>
    <w:rsid w:val="00DE2492"/>
    <w:rsid w:val="00DE3007"/>
    <w:rsid w:val="00DE4B10"/>
    <w:rsid w:val="00E028B5"/>
    <w:rsid w:val="00E06A15"/>
    <w:rsid w:val="00E1007F"/>
    <w:rsid w:val="00E16EA3"/>
    <w:rsid w:val="00E2114D"/>
    <w:rsid w:val="00E2577D"/>
    <w:rsid w:val="00E26967"/>
    <w:rsid w:val="00E26D6C"/>
    <w:rsid w:val="00E276CD"/>
    <w:rsid w:val="00E27A80"/>
    <w:rsid w:val="00E3189C"/>
    <w:rsid w:val="00E3754B"/>
    <w:rsid w:val="00E406C6"/>
    <w:rsid w:val="00E45746"/>
    <w:rsid w:val="00E45E0C"/>
    <w:rsid w:val="00E463C8"/>
    <w:rsid w:val="00E46F0A"/>
    <w:rsid w:val="00E50049"/>
    <w:rsid w:val="00E527F3"/>
    <w:rsid w:val="00E62319"/>
    <w:rsid w:val="00E66A3B"/>
    <w:rsid w:val="00E67061"/>
    <w:rsid w:val="00E90B78"/>
    <w:rsid w:val="00E94B05"/>
    <w:rsid w:val="00EB0CCD"/>
    <w:rsid w:val="00EC0C42"/>
    <w:rsid w:val="00EC68A7"/>
    <w:rsid w:val="00ED0DEE"/>
    <w:rsid w:val="00ED4412"/>
    <w:rsid w:val="00ED5614"/>
    <w:rsid w:val="00ED7D8F"/>
    <w:rsid w:val="00EE3E71"/>
    <w:rsid w:val="00EE7A46"/>
    <w:rsid w:val="00EF04E2"/>
    <w:rsid w:val="00EF648D"/>
    <w:rsid w:val="00F10EE4"/>
    <w:rsid w:val="00F16398"/>
    <w:rsid w:val="00F213F3"/>
    <w:rsid w:val="00F318C4"/>
    <w:rsid w:val="00F35805"/>
    <w:rsid w:val="00F37DEC"/>
    <w:rsid w:val="00F406E8"/>
    <w:rsid w:val="00F40E8B"/>
    <w:rsid w:val="00F42F33"/>
    <w:rsid w:val="00F53B63"/>
    <w:rsid w:val="00F56F89"/>
    <w:rsid w:val="00F57F45"/>
    <w:rsid w:val="00F6420D"/>
    <w:rsid w:val="00F66DD4"/>
    <w:rsid w:val="00F80A6B"/>
    <w:rsid w:val="00F83EAD"/>
    <w:rsid w:val="00FA6251"/>
    <w:rsid w:val="00FC0CF3"/>
    <w:rsid w:val="00FE2782"/>
    <w:rsid w:val="00FE2D02"/>
    <w:rsid w:val="00FE4E1A"/>
    <w:rsid w:val="00FE4F68"/>
    <w:rsid w:val="00FE79F3"/>
    <w:rsid w:val="00FF79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enu v:ext="edit" fillcolor="black"/>
    </o:shapedefaults>
    <o:shapelayout v:ext="edit">
      <o:idmap v:ext="edit" data="1"/>
      <o:regrouptable v:ext="edit">
        <o:entry new="1" old="0"/>
      </o:regrouptable>
    </o:shapelayout>
  </w:shapeDefaults>
  <w:decimalSymbol w:val=","/>
  <w:listSeparator w:val=";"/>
  <w15:docId w15:val="{8F740AA6-BB96-4125-B8D6-BB1B4A2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547"/>
    <w:rPr>
      <w:sz w:val="24"/>
      <w:szCs w:val="24"/>
    </w:rPr>
  </w:style>
  <w:style w:type="paragraph" w:styleId="1">
    <w:name w:val="heading 1"/>
    <w:basedOn w:val="a"/>
    <w:next w:val="a"/>
    <w:qFormat/>
    <w:rsid w:val="00D86752"/>
    <w:pPr>
      <w:keepNext/>
      <w:spacing w:after="720"/>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04547"/>
    <w:pPr>
      <w:tabs>
        <w:tab w:val="center" w:pos="4153"/>
        <w:tab w:val="right" w:pos="8306"/>
      </w:tabs>
    </w:pPr>
    <w:rPr>
      <w:sz w:val="20"/>
      <w:szCs w:val="20"/>
    </w:rPr>
  </w:style>
  <w:style w:type="character" w:styleId="a4">
    <w:name w:val="page number"/>
    <w:basedOn w:val="a0"/>
    <w:rsid w:val="00104547"/>
  </w:style>
  <w:style w:type="paragraph" w:styleId="a5">
    <w:name w:val="header"/>
    <w:basedOn w:val="a"/>
    <w:rsid w:val="00104547"/>
    <w:pPr>
      <w:tabs>
        <w:tab w:val="center" w:pos="4153"/>
        <w:tab w:val="right" w:pos="8306"/>
      </w:tabs>
    </w:pPr>
  </w:style>
  <w:style w:type="paragraph" w:styleId="a6">
    <w:name w:val="Balloon Text"/>
    <w:basedOn w:val="a"/>
    <w:semiHidden/>
    <w:rsid w:val="00B413AD"/>
    <w:rPr>
      <w:rFonts w:ascii="Tahoma" w:hAnsi="Tahoma" w:cs="Tahoma"/>
      <w:sz w:val="16"/>
      <w:szCs w:val="16"/>
    </w:rPr>
  </w:style>
  <w:style w:type="table" w:styleId="a7">
    <w:name w:val="Table Grid"/>
    <w:basedOn w:val="a1"/>
    <w:rsid w:val="0083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783305"/>
    <w:rPr>
      <w:color w:val="0000FF"/>
      <w:u w:val="single"/>
    </w:rPr>
  </w:style>
  <w:style w:type="paragraph" w:customStyle="1" w:styleId="xl26">
    <w:name w:val="xl26"/>
    <w:basedOn w:val="a"/>
    <w:rsid w:val="00783305"/>
    <w:pPr>
      <w:spacing w:before="100" w:beforeAutospacing="1" w:after="100" w:afterAutospacing="1"/>
      <w:textAlignment w:val="center"/>
    </w:pPr>
  </w:style>
  <w:style w:type="paragraph" w:customStyle="1" w:styleId="a8">
    <w:name w:val="Περιεχόμενα πίνακα"/>
    <w:basedOn w:val="a"/>
    <w:rsid w:val="007063FE"/>
    <w:pPr>
      <w:widowControl w:val="0"/>
      <w:suppressLineNumbers/>
      <w:suppressAutoHyphens/>
    </w:pPr>
    <w:rPr>
      <w:rFonts w:ascii="DejaVu Sans" w:eastAsia="DejaVu Sans" w:hAnsi="DejaVu Sans" w:cs="DejaVu Sans"/>
      <w:lang w:bidi="el-GR"/>
    </w:rPr>
  </w:style>
  <w:style w:type="paragraph" w:styleId="Web">
    <w:name w:val="Normal (Web)"/>
    <w:basedOn w:val="a"/>
    <w:rsid w:val="00253615"/>
    <w:pPr>
      <w:spacing w:before="100" w:beforeAutospacing="1" w:after="100" w:afterAutospacing="1"/>
    </w:pPr>
  </w:style>
  <w:style w:type="character" w:styleId="a9">
    <w:name w:val="Strong"/>
    <w:basedOn w:val="a0"/>
    <w:qFormat/>
    <w:rsid w:val="0025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917;&#960;&#953;&#966;&#940;&#957;&#949;&#953;&#945;%20&#949;&#961;&#947;&#945;&#963;&#943;&#945;&#962;\&#915;&#949;&#957;&#953;&#954;&#972;%20&#904;&#947;&#947;&#961;&#945;&#966;&#959;%20&#916;&#916;&#917;%20&#920;&#949;&#963;&#960;&#961;&#969;&#964;&#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Γενικό Έγγραφο ΔΔΕ Θεσπρωτίας</Template>
  <TotalTime>2</TotalTime>
  <Pages>1</Pages>
  <Words>159</Words>
  <Characters>859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b</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YPEPTH</dc:creator>
  <cp:lastModifiedBy>Χρήστης των Windows</cp:lastModifiedBy>
  <cp:revision>3</cp:revision>
  <cp:lastPrinted>2018-12-12T08:53:00Z</cp:lastPrinted>
  <dcterms:created xsi:type="dcterms:W3CDTF">2020-12-11T06:47:00Z</dcterms:created>
  <dcterms:modified xsi:type="dcterms:W3CDTF">2020-12-11T06:50:00Z</dcterms:modified>
</cp:coreProperties>
</file>