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85" w:rsidRDefault="00AD1985">
      <w:pPr>
        <w:pStyle w:val="Heading3"/>
        <w:jc w:val="left"/>
        <w:rPr>
          <w:b w:val="0"/>
          <w:sz w:val="16"/>
        </w:rPr>
      </w:pPr>
    </w:p>
    <w:p w:rsidR="00AD1985" w:rsidRDefault="00AD1985">
      <w:pPr>
        <w:pStyle w:val="Heading3"/>
      </w:pPr>
      <w:r>
        <w:t>ΥΠΕΥΘΥΝΗ ΔΗΛΩΣΗ</w:t>
      </w:r>
    </w:p>
    <w:p w:rsidR="00AD1985" w:rsidRDefault="00AD1985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AD1985" w:rsidRDefault="00AD1985">
      <w:pPr>
        <w:pStyle w:val="Header"/>
        <w:tabs>
          <w:tab w:val="clear" w:pos="4153"/>
          <w:tab w:val="clear" w:pos="8306"/>
        </w:tabs>
      </w:pPr>
    </w:p>
    <w:p w:rsidR="00AD1985" w:rsidRDefault="00AD1985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AD1985" w:rsidRDefault="00AD1985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AD1985" w:rsidRDefault="00AD1985">
      <w:pPr>
        <w:pStyle w:val="BodyText"/>
        <w:jc w:val="left"/>
        <w:rPr>
          <w:sz w:val="22"/>
        </w:rPr>
      </w:pPr>
    </w:p>
    <w:p w:rsidR="00AD1985" w:rsidRDefault="00AD1985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D198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D1985" w:rsidRDefault="00AD1985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7"/>
            </w:tblGrid>
            <w:tr w:rsidR="0019533E" w:rsidRPr="0019533E" w:rsidTr="0019533E">
              <w:trPr>
                <w:trHeight w:val="118"/>
              </w:trPr>
              <w:tc>
                <w:tcPr>
                  <w:tcW w:w="7137" w:type="dxa"/>
                  <w:vAlign w:val="bottom"/>
                </w:tcPr>
                <w:p w:rsidR="0019533E" w:rsidRPr="00EA3171" w:rsidRDefault="00827406" w:rsidP="00987B03">
                  <w:pPr>
                    <w:spacing w:before="120"/>
                    <w:ind w:right="-6878"/>
                    <w:rPr>
                      <w:rFonts w:ascii="Courier New" w:hAnsi="Courier New"/>
                    </w:rPr>
                  </w:pPr>
                  <w:r w:rsidRPr="00EA3171">
                    <w:rPr>
                      <w:rFonts w:ascii="Courier New" w:hAnsi="Courier New"/>
                    </w:rPr>
                    <w:t xml:space="preserve">ΔΙΕΥΘΥΝΣΗ ΔΕΥΤΕΡΟΒΑΘΜΙΑΣ ΕΚΠΑΙΔΕΥΣΗΣ </w:t>
                  </w:r>
                  <w:r w:rsidR="00987B03">
                    <w:rPr>
                      <w:rFonts w:ascii="Courier New" w:hAnsi="Courier New"/>
                    </w:rPr>
                    <w:t>ΘΕΣΠΡΩΤΙΑΣ</w:t>
                  </w:r>
                </w:p>
              </w:tc>
            </w:tr>
          </w:tbl>
          <w:p w:rsidR="00AD1985" w:rsidRPr="004E76FA" w:rsidRDefault="00AD1985">
            <w:pPr>
              <w:spacing w:before="120"/>
              <w:ind w:right="-6878"/>
              <w:rPr>
                <w:rFonts w:ascii="Courier New" w:hAnsi="Courier New"/>
                <w:color w:val="000080"/>
              </w:rPr>
            </w:pPr>
          </w:p>
        </w:tc>
      </w:tr>
      <w:tr w:rsidR="00AD1985" w:rsidRPr="00EA317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D1985" w:rsidRPr="00EA3171" w:rsidRDefault="00AD198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 xml:space="preserve">Ο – </w:t>
            </w:r>
            <w:r w:rsidRPr="00EA3171">
              <w:rPr>
                <w:rFonts w:ascii="Arial" w:hAnsi="Arial"/>
                <w:strike/>
                <w:sz w:val="16"/>
              </w:rPr>
              <w:t>Η</w:t>
            </w:r>
            <w:r w:rsidRPr="00EA3171"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1080" w:type="dxa"/>
            <w:gridSpan w:val="3"/>
          </w:tcPr>
          <w:p w:rsidR="00AD1985" w:rsidRPr="00EA3171" w:rsidRDefault="00AD198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b/>
              </w:rPr>
            </w:pPr>
          </w:p>
        </w:tc>
      </w:tr>
      <w:tr w:rsidR="00AD1985" w:rsidRPr="00EA317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D1985" w:rsidRPr="00EA3171" w:rsidRDefault="00AD1985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Ημερομηνία γέννησης</w:t>
            </w:r>
            <w:r w:rsidRPr="00EA3171">
              <w:rPr>
                <w:rFonts w:ascii="Arial" w:hAnsi="Arial"/>
                <w:sz w:val="16"/>
                <w:vertAlign w:val="superscript"/>
              </w:rPr>
              <w:t>(2)</w:t>
            </w:r>
            <w:r w:rsidRPr="00EA3171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  <w:tc>
          <w:tcPr>
            <w:tcW w:w="720" w:type="dxa"/>
            <w:gridSpan w:val="2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EA3171">
              <w:rPr>
                <w:rFonts w:ascii="Arial" w:hAnsi="Arial"/>
                <w:sz w:val="16"/>
              </w:rPr>
              <w:t>Τηλ</w:t>
            </w:r>
            <w:proofErr w:type="spellEnd"/>
            <w:r w:rsidRPr="00EA317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EA317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20" w:type="dxa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EA3171">
              <w:rPr>
                <w:rFonts w:ascii="Arial" w:hAnsi="Arial"/>
                <w:sz w:val="16"/>
              </w:rPr>
              <w:t>Αριθ</w:t>
            </w:r>
            <w:proofErr w:type="spellEnd"/>
            <w:r w:rsidRPr="00EA317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0" w:type="dxa"/>
          </w:tcPr>
          <w:p w:rsidR="00AD1985" w:rsidRPr="00EA3171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</w:tr>
      <w:tr w:rsidR="00AD198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D1985" w:rsidRPr="00EA3171" w:rsidRDefault="00B90AD5">
            <w:pPr>
              <w:spacing w:before="240"/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ΑΦΜ</w:t>
            </w:r>
          </w:p>
        </w:tc>
        <w:tc>
          <w:tcPr>
            <w:tcW w:w="3153" w:type="dxa"/>
            <w:gridSpan w:val="6"/>
            <w:vAlign w:val="bottom"/>
          </w:tcPr>
          <w:p w:rsidR="00AD1985" w:rsidRPr="00EA3171" w:rsidRDefault="00AD1985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D1985" w:rsidRPr="00EA3171" w:rsidRDefault="00AD1985">
            <w:pPr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Δ/</w:t>
            </w:r>
            <w:proofErr w:type="spellStart"/>
            <w:r w:rsidRPr="00EA3171">
              <w:rPr>
                <w:rFonts w:ascii="Arial" w:hAnsi="Arial"/>
                <w:sz w:val="16"/>
              </w:rPr>
              <w:t>νση</w:t>
            </w:r>
            <w:proofErr w:type="spellEnd"/>
            <w:r w:rsidRPr="00EA317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AD1985" w:rsidRPr="00EA3171" w:rsidRDefault="00AD1985">
            <w:pPr>
              <w:rPr>
                <w:rFonts w:ascii="Arial" w:hAnsi="Arial"/>
                <w:sz w:val="16"/>
              </w:rPr>
            </w:pPr>
            <w:r w:rsidRPr="00EA3171">
              <w:rPr>
                <w:rFonts w:ascii="Arial" w:hAnsi="Arial"/>
                <w:sz w:val="16"/>
              </w:rPr>
              <w:t>(Ε-</w:t>
            </w:r>
            <w:r w:rsidRPr="00EA3171">
              <w:rPr>
                <w:rFonts w:ascii="Arial" w:hAnsi="Arial"/>
                <w:sz w:val="16"/>
                <w:lang w:val="en-US"/>
              </w:rPr>
              <w:t>mail</w:t>
            </w:r>
            <w:r w:rsidRPr="00EA317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D1985" w:rsidRPr="00EA3171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</w:tbl>
    <w:p w:rsidR="00AD1985" w:rsidRDefault="00AD1985">
      <w:pPr>
        <w:rPr>
          <w:rFonts w:ascii="Arial" w:hAnsi="Arial"/>
          <w:b/>
          <w:sz w:val="28"/>
        </w:rPr>
      </w:pPr>
    </w:p>
    <w:p w:rsidR="00AD1985" w:rsidRDefault="00AD1985">
      <w:pPr>
        <w:rPr>
          <w:sz w:val="16"/>
        </w:rPr>
      </w:pPr>
    </w:p>
    <w:p w:rsidR="00AD1985" w:rsidRDefault="00AD1985">
      <w:pPr>
        <w:sectPr w:rsidR="00AD1985" w:rsidSect="00AD1985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D198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1985" w:rsidRDefault="00AD1985">
            <w:pPr>
              <w:ind w:right="124"/>
              <w:rPr>
                <w:rFonts w:ascii="Arial" w:hAnsi="Arial"/>
                <w:sz w:val="18"/>
              </w:rPr>
            </w:pPr>
          </w:p>
          <w:p w:rsidR="00AD1985" w:rsidRDefault="00AD1985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9533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9533E" w:rsidRPr="0019533E" w:rsidRDefault="0019533E" w:rsidP="00BB2D6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533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επιλέγω </w:t>
            </w: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 xml:space="preserve">την υπαγωγή στην ασφάλιση του κλάδου κύριας σύνταξης </w:t>
            </w:r>
            <w:r w:rsidRPr="0019533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του πρώην ΙΚΑ-ΕΤΑΜ </w:t>
            </w: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>αντί της υπαγωγής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19533E">
            <w:pPr>
              <w:rPr>
                <w:rFonts w:asciiTheme="minorHAnsi" w:hAnsiTheme="minorHAnsi" w:cstheme="minorHAnsi"/>
                <w:sz w:val="22"/>
              </w:rPr>
            </w:pP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 xml:space="preserve">στο συνταξιοδοτικό καθεστώς του </w:t>
            </w:r>
            <w:r w:rsidRPr="0019533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ΔΗΜΟΣΙΟΥ </w:t>
            </w: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>.Έχω καταθέσει αποδεικτικά προϋπηρεσίας με οποιαδήποτε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19533E" w:rsidP="00BB2D6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>σχέση εργασίας πριν την 1/1/2011 στο Δημόσιο ή σε ΝΠΔΔ ή σε ΟΤΑ α και β βαθμού ή σε αντίστοιχες υπηρεσίες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19533E" w:rsidP="00987B03">
            <w:pPr>
              <w:rPr>
                <w:rFonts w:asciiTheme="minorHAnsi" w:hAnsiTheme="minorHAnsi" w:cstheme="minorHAnsi"/>
                <w:sz w:val="22"/>
              </w:rPr>
            </w:pPr>
            <w:r w:rsidRPr="0019533E">
              <w:rPr>
                <w:rFonts w:asciiTheme="minorHAnsi" w:hAnsiTheme="minorHAnsi" w:cstheme="minorHAnsi"/>
                <w:sz w:val="22"/>
                <w:szCs w:val="20"/>
              </w:rPr>
              <w:t xml:space="preserve">κράτους - μέλους της Ευρωπαϊκής ένωσης στη ΔΔΕ </w:t>
            </w:r>
            <w:r w:rsidR="00987B03">
              <w:rPr>
                <w:rFonts w:asciiTheme="minorHAnsi" w:hAnsiTheme="minorHAnsi" w:cstheme="minorHAnsi"/>
                <w:sz w:val="22"/>
                <w:szCs w:val="20"/>
              </w:rPr>
              <w:t>Θεσπρωτίας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620B71" w:rsidRDefault="0019533E" w:rsidP="00BB2D68">
            <w:pPr>
              <w:pStyle w:val="Default"/>
            </w:pP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Default="0019533E"/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620B71" w:rsidRDefault="0019533E" w:rsidP="00BB2D68">
            <w:pPr>
              <w:pStyle w:val="Default"/>
            </w:pPr>
          </w:p>
        </w:tc>
      </w:tr>
      <w:tr w:rsidR="00AD198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985" w:rsidRPr="008A0B6E" w:rsidRDefault="00AD1985" w:rsidP="003E4CAA">
            <w:pPr>
              <w:tabs>
                <w:tab w:val="right" w:pos="10079"/>
              </w:tabs>
              <w:spacing w:before="60"/>
              <w:ind w:right="125"/>
              <w:rPr>
                <w:rFonts w:ascii="Courier New" w:hAnsi="Courier New"/>
                <w:color w:val="000080"/>
                <w:sz w:val="22"/>
              </w:rPr>
            </w:pPr>
            <w:r w:rsidRPr="008A0B6E">
              <w:rPr>
                <w:rFonts w:ascii="Courier New" w:hAnsi="Courier New"/>
                <w:color w:val="000080"/>
                <w:sz w:val="22"/>
              </w:rPr>
              <w:tab/>
              <w:t xml:space="preserve"> </w:t>
            </w:r>
            <w:r w:rsidRPr="008A0B6E">
              <w:rPr>
                <w:rFonts w:ascii="Arial" w:hAnsi="Arial"/>
                <w:sz w:val="22"/>
              </w:rPr>
              <w:t>(4)</w:t>
            </w:r>
          </w:p>
        </w:tc>
      </w:tr>
    </w:tbl>
    <w:p w:rsidR="00AD1985" w:rsidRDefault="00AD1985"/>
    <w:p w:rsidR="00AD1985" w:rsidRPr="00EA3171" w:rsidRDefault="00AD1985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EA3171">
        <w:rPr>
          <w:sz w:val="16"/>
        </w:rPr>
        <w:t xml:space="preserve">:      </w:t>
      </w:r>
      <w:r w:rsidRPr="00EA3171">
        <w:rPr>
          <w:rFonts w:ascii="Courier New" w:hAnsi="Courier New"/>
          <w:b/>
          <w:sz w:val="24"/>
        </w:rPr>
        <w:t xml:space="preserve">  /  /20..</w:t>
      </w:r>
    </w:p>
    <w:p w:rsidR="00AD1985" w:rsidRPr="002257D8" w:rsidRDefault="00AD1985">
      <w:pPr>
        <w:pStyle w:val="BodyTextIndent"/>
        <w:ind w:left="0" w:right="484"/>
        <w:jc w:val="right"/>
        <w:rPr>
          <w:sz w:val="16"/>
        </w:rPr>
      </w:pPr>
      <w:r>
        <w:rPr>
          <w:noProof/>
        </w:rPr>
        <w:t>Ο/Η</w:t>
      </w:r>
      <w:r>
        <w:t xml:space="preserve"> </w:t>
      </w:r>
      <w:r>
        <w:rPr>
          <w:sz w:val="16"/>
        </w:rPr>
        <w:t>Δηλ</w:t>
      </w:r>
      <w:r>
        <w:rPr>
          <w:noProof/>
        </w:rPr>
        <w:t>…</w:t>
      </w:r>
    </w:p>
    <w:p w:rsidR="00AD1985" w:rsidRDefault="00AD1985">
      <w:pPr>
        <w:pStyle w:val="BodyTextIndent"/>
        <w:ind w:left="0"/>
        <w:jc w:val="right"/>
        <w:rPr>
          <w:sz w:val="16"/>
        </w:rPr>
      </w:pPr>
    </w:p>
    <w:p w:rsidR="00AD1985" w:rsidRDefault="00AD1985">
      <w:pPr>
        <w:pStyle w:val="BodyTextIndent"/>
        <w:ind w:left="0"/>
        <w:jc w:val="right"/>
        <w:rPr>
          <w:sz w:val="16"/>
        </w:rPr>
      </w:pPr>
    </w:p>
    <w:p w:rsidR="00AD1985" w:rsidRDefault="00AD1985">
      <w:pPr>
        <w:pStyle w:val="BodyTextIndent"/>
        <w:ind w:left="0"/>
        <w:jc w:val="right"/>
        <w:rPr>
          <w:sz w:val="16"/>
        </w:rPr>
      </w:pPr>
    </w:p>
    <w:p w:rsidR="00AD1985" w:rsidRDefault="00AD1985">
      <w:pPr>
        <w:pStyle w:val="BodyTextIndent"/>
        <w:ind w:left="0"/>
        <w:jc w:val="right"/>
        <w:rPr>
          <w:sz w:val="16"/>
        </w:rPr>
      </w:pPr>
    </w:p>
    <w:p w:rsidR="00AD1985" w:rsidRDefault="00AD1985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D1985" w:rsidRDefault="00AD1985">
      <w:pPr>
        <w:jc w:val="both"/>
        <w:rPr>
          <w:rFonts w:ascii="Arial" w:hAnsi="Arial"/>
          <w:sz w:val="18"/>
        </w:rPr>
      </w:pPr>
    </w:p>
    <w:p w:rsidR="00AD1985" w:rsidRDefault="00AD1985">
      <w:pPr>
        <w:jc w:val="both"/>
        <w:rPr>
          <w:rFonts w:ascii="Arial" w:hAnsi="Arial"/>
          <w:sz w:val="18"/>
        </w:rPr>
      </w:pPr>
    </w:p>
    <w:p w:rsidR="00AD1985" w:rsidRDefault="00AD1985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D1985" w:rsidRDefault="00AD1985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D1985" w:rsidRDefault="00AD1985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1985" w:rsidRDefault="00AD1985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D1985" w:rsidRDefault="00AD19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sectPr w:rsidR="00AD1985" w:rsidSect="00AD1985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B8" w:rsidRDefault="00F65CB8">
      <w:r>
        <w:separator/>
      </w:r>
    </w:p>
  </w:endnote>
  <w:endnote w:type="continuationSeparator" w:id="0">
    <w:p w:rsidR="00F65CB8" w:rsidRDefault="00F6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B8" w:rsidRDefault="00F65CB8">
      <w:r>
        <w:separator/>
      </w:r>
    </w:p>
  </w:footnote>
  <w:footnote w:type="continuationSeparator" w:id="0">
    <w:p w:rsidR="00F65CB8" w:rsidRDefault="00F6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5" w:rsidRDefault="00AD1985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59" w:rsidRDefault="00882A59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3664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C4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A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B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6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43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64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A7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B83459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A44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2A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66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45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EE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F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9CB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D68A5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B8C6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CB20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8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4D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04C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6E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6E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AD260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B5621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140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CA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6F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2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2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48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C4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40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4BAF0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AEE4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A3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E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E8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EE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6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24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D588A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05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A0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2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6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0E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5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2B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2A3"/>
    <w:rsid w:val="00014DD0"/>
    <w:rsid w:val="00027F0C"/>
    <w:rsid w:val="00032B65"/>
    <w:rsid w:val="000974E1"/>
    <w:rsid w:val="000C3F4B"/>
    <w:rsid w:val="000C6935"/>
    <w:rsid w:val="000D4083"/>
    <w:rsid w:val="00115F38"/>
    <w:rsid w:val="00140FD4"/>
    <w:rsid w:val="001728C8"/>
    <w:rsid w:val="00173F28"/>
    <w:rsid w:val="00192255"/>
    <w:rsid w:val="0019533E"/>
    <w:rsid w:val="001B425C"/>
    <w:rsid w:val="00206A58"/>
    <w:rsid w:val="002257D8"/>
    <w:rsid w:val="00227962"/>
    <w:rsid w:val="00233A8A"/>
    <w:rsid w:val="00266CF8"/>
    <w:rsid w:val="002978D1"/>
    <w:rsid w:val="002B0185"/>
    <w:rsid w:val="002C0BC6"/>
    <w:rsid w:val="002E10A6"/>
    <w:rsid w:val="002F4C7C"/>
    <w:rsid w:val="003175A1"/>
    <w:rsid w:val="003228EA"/>
    <w:rsid w:val="00331521"/>
    <w:rsid w:val="003D7643"/>
    <w:rsid w:val="003E4CAA"/>
    <w:rsid w:val="00453337"/>
    <w:rsid w:val="004D5635"/>
    <w:rsid w:val="004E76FA"/>
    <w:rsid w:val="00536A93"/>
    <w:rsid w:val="00545E1D"/>
    <w:rsid w:val="0056613B"/>
    <w:rsid w:val="0057325C"/>
    <w:rsid w:val="0058576F"/>
    <w:rsid w:val="00591767"/>
    <w:rsid w:val="00595C9D"/>
    <w:rsid w:val="005B4F6B"/>
    <w:rsid w:val="005F6478"/>
    <w:rsid w:val="00614516"/>
    <w:rsid w:val="0063444F"/>
    <w:rsid w:val="00666C57"/>
    <w:rsid w:val="00691C38"/>
    <w:rsid w:val="00695339"/>
    <w:rsid w:val="006A7434"/>
    <w:rsid w:val="006B336F"/>
    <w:rsid w:val="006C2608"/>
    <w:rsid w:val="006C650F"/>
    <w:rsid w:val="006E0D04"/>
    <w:rsid w:val="0075094B"/>
    <w:rsid w:val="00753BB7"/>
    <w:rsid w:val="00780789"/>
    <w:rsid w:val="00790337"/>
    <w:rsid w:val="007B1E04"/>
    <w:rsid w:val="007B59B5"/>
    <w:rsid w:val="007C312D"/>
    <w:rsid w:val="007E77C5"/>
    <w:rsid w:val="007F55C4"/>
    <w:rsid w:val="008032DC"/>
    <w:rsid w:val="0082644D"/>
    <w:rsid w:val="00827406"/>
    <w:rsid w:val="00831BAC"/>
    <w:rsid w:val="008351B5"/>
    <w:rsid w:val="00857BDA"/>
    <w:rsid w:val="008816F4"/>
    <w:rsid w:val="00882A59"/>
    <w:rsid w:val="008A0B6E"/>
    <w:rsid w:val="008A3779"/>
    <w:rsid w:val="008B3CDD"/>
    <w:rsid w:val="00900E3C"/>
    <w:rsid w:val="0090184E"/>
    <w:rsid w:val="00901D39"/>
    <w:rsid w:val="00987B03"/>
    <w:rsid w:val="009B4C1F"/>
    <w:rsid w:val="009E55C9"/>
    <w:rsid w:val="009F39B1"/>
    <w:rsid w:val="00A07AC4"/>
    <w:rsid w:val="00A118E6"/>
    <w:rsid w:val="00A134D6"/>
    <w:rsid w:val="00A24F1E"/>
    <w:rsid w:val="00A269E0"/>
    <w:rsid w:val="00A53C04"/>
    <w:rsid w:val="00A70B1E"/>
    <w:rsid w:val="00AA0880"/>
    <w:rsid w:val="00AC1C27"/>
    <w:rsid w:val="00AD1985"/>
    <w:rsid w:val="00AD5D40"/>
    <w:rsid w:val="00AF2D69"/>
    <w:rsid w:val="00B06D11"/>
    <w:rsid w:val="00B22C09"/>
    <w:rsid w:val="00B90AD5"/>
    <w:rsid w:val="00B97E0F"/>
    <w:rsid w:val="00BA3BF6"/>
    <w:rsid w:val="00BC65E4"/>
    <w:rsid w:val="00BE2E5C"/>
    <w:rsid w:val="00C31B8E"/>
    <w:rsid w:val="00C33E70"/>
    <w:rsid w:val="00C728B1"/>
    <w:rsid w:val="00CA129C"/>
    <w:rsid w:val="00CC3A6D"/>
    <w:rsid w:val="00CE0DBF"/>
    <w:rsid w:val="00CF7B56"/>
    <w:rsid w:val="00D069C9"/>
    <w:rsid w:val="00D13633"/>
    <w:rsid w:val="00D27142"/>
    <w:rsid w:val="00D46FF1"/>
    <w:rsid w:val="00D55F79"/>
    <w:rsid w:val="00D77E69"/>
    <w:rsid w:val="00D86B4A"/>
    <w:rsid w:val="00E050EE"/>
    <w:rsid w:val="00E06F56"/>
    <w:rsid w:val="00E17EF8"/>
    <w:rsid w:val="00E9268E"/>
    <w:rsid w:val="00E95135"/>
    <w:rsid w:val="00EA3171"/>
    <w:rsid w:val="00EA40AF"/>
    <w:rsid w:val="00EC10E4"/>
    <w:rsid w:val="00ED773A"/>
    <w:rsid w:val="00F04235"/>
    <w:rsid w:val="00F1078B"/>
    <w:rsid w:val="00F208DA"/>
    <w:rsid w:val="00F242A3"/>
    <w:rsid w:val="00F65CB8"/>
    <w:rsid w:val="00F77859"/>
    <w:rsid w:val="00FC584B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F628377-6802-4207-A68A-6658AA29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C9"/>
    <w:rPr>
      <w:sz w:val="24"/>
      <w:szCs w:val="24"/>
    </w:rPr>
  </w:style>
  <w:style w:type="paragraph" w:styleId="Heading1">
    <w:name w:val="heading 1"/>
    <w:basedOn w:val="Normal"/>
    <w:next w:val="Normal"/>
    <w:qFormat/>
    <w:rsid w:val="009E55C9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E55C9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9E55C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9E55C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9E55C9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9E55C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E55C9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9E55C9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9E55C9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E5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E55C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E55C9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9E55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rsid w:val="009E55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rsid w:val="009E55C9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3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Χρήστης των Windows</cp:lastModifiedBy>
  <cp:revision>6</cp:revision>
  <cp:lastPrinted>2019-12-06T10:03:00Z</cp:lastPrinted>
  <dcterms:created xsi:type="dcterms:W3CDTF">2022-08-02T12:46:00Z</dcterms:created>
  <dcterms:modified xsi:type="dcterms:W3CDTF">2022-08-08T09:03:00Z</dcterms:modified>
</cp:coreProperties>
</file>