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85" w:rsidRDefault="00AD1985">
      <w:pPr>
        <w:pStyle w:val="Heading3"/>
        <w:jc w:val="left"/>
        <w:rPr>
          <w:b w:val="0"/>
          <w:sz w:val="16"/>
        </w:rPr>
      </w:pPr>
    </w:p>
    <w:p w:rsidR="00AD1985" w:rsidRDefault="00AD1985">
      <w:pPr>
        <w:pStyle w:val="Heading3"/>
      </w:pPr>
      <w:r>
        <w:t>ΥΠΕΥΘΥΝΗ ΔΗΛΩΣΗ</w:t>
      </w:r>
    </w:p>
    <w:p w:rsidR="00AD1985" w:rsidRDefault="00AD1985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AD1985" w:rsidRDefault="00AD1985">
      <w:pPr>
        <w:pStyle w:val="Header"/>
        <w:tabs>
          <w:tab w:val="clear" w:pos="4153"/>
          <w:tab w:val="clear" w:pos="8306"/>
        </w:tabs>
      </w:pPr>
    </w:p>
    <w:p w:rsidR="00AD1985" w:rsidRDefault="00AD1985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AD1985" w:rsidRDefault="00AD1985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AD1985" w:rsidRDefault="00AD1985">
      <w:pPr>
        <w:pStyle w:val="BodyText"/>
        <w:jc w:val="left"/>
        <w:rPr>
          <w:sz w:val="22"/>
        </w:rPr>
      </w:pPr>
    </w:p>
    <w:p w:rsidR="00AD1985" w:rsidRDefault="00AD1985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AD1985" w:rsidRPr="00412C9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D1985" w:rsidRDefault="00AD1985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37"/>
            </w:tblGrid>
            <w:tr w:rsidR="0019533E" w:rsidRPr="00412C95" w:rsidTr="0019533E">
              <w:trPr>
                <w:trHeight w:val="118"/>
              </w:trPr>
              <w:tc>
                <w:tcPr>
                  <w:tcW w:w="7137" w:type="dxa"/>
                  <w:vAlign w:val="bottom"/>
                </w:tcPr>
                <w:p w:rsidR="0019533E" w:rsidRPr="00412C95" w:rsidRDefault="006F3AD9" w:rsidP="0090576D">
                  <w:pPr>
                    <w:spacing w:before="120"/>
                    <w:ind w:right="-6878"/>
                    <w:rPr>
                      <w:rFonts w:ascii="Courier New" w:hAnsi="Courier New"/>
                    </w:rPr>
                  </w:pPr>
                  <w:r w:rsidRPr="00412C95">
                    <w:rPr>
                      <w:rFonts w:ascii="Courier New" w:hAnsi="Courier New"/>
                    </w:rPr>
                    <w:t xml:space="preserve">ΔΙΕΥΘΥΝΣΗ ΔΕΥΤΕΡΟΒΑΘΜΙΑΣ ΕΚΠΑΙΔΕΥΣΗΣ </w:t>
                  </w:r>
                  <w:r w:rsidR="0090576D">
                    <w:rPr>
                      <w:rFonts w:ascii="Courier New" w:hAnsi="Courier New"/>
                    </w:rPr>
                    <w:t>ΘΕΣΠΡΩΤΙΑΣ</w:t>
                  </w:r>
                  <w:bookmarkStart w:id="0" w:name="_GoBack"/>
                  <w:bookmarkEnd w:id="0"/>
                </w:p>
              </w:tc>
            </w:tr>
          </w:tbl>
          <w:p w:rsidR="00AD1985" w:rsidRPr="00412C95" w:rsidRDefault="00AD1985">
            <w:pPr>
              <w:spacing w:before="120"/>
              <w:ind w:right="-6878"/>
              <w:rPr>
                <w:rFonts w:ascii="Courier New" w:hAnsi="Courier New"/>
              </w:rPr>
            </w:pPr>
          </w:p>
        </w:tc>
      </w:tr>
      <w:tr w:rsidR="00AD1985" w:rsidRPr="00412C9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D1985" w:rsidRDefault="00AD1985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AD1985" w:rsidRPr="00412C95" w:rsidRDefault="00AD1985">
            <w:pPr>
              <w:spacing w:before="120"/>
              <w:ind w:right="-6878"/>
              <w:rPr>
                <w:rFonts w:ascii="Courier New" w:hAnsi="Courier New"/>
                <w:b/>
              </w:rPr>
            </w:pPr>
          </w:p>
        </w:tc>
        <w:tc>
          <w:tcPr>
            <w:tcW w:w="1080" w:type="dxa"/>
            <w:gridSpan w:val="3"/>
          </w:tcPr>
          <w:p w:rsidR="00AD1985" w:rsidRPr="00412C95" w:rsidRDefault="00AD1985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 w:rsidRPr="00412C95"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AD1985" w:rsidRPr="00412C95" w:rsidRDefault="00AD1985">
            <w:pPr>
              <w:spacing w:before="120"/>
              <w:ind w:right="-6878"/>
              <w:rPr>
                <w:rFonts w:ascii="Courier New" w:hAnsi="Courier New" w:cs="Courier New"/>
                <w:b/>
              </w:rPr>
            </w:pPr>
          </w:p>
        </w:tc>
      </w:tr>
      <w:tr w:rsidR="00AD1985" w:rsidRPr="00412C9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D1985" w:rsidRPr="00412C95" w:rsidRDefault="00AD1985">
            <w:pPr>
              <w:spacing w:before="240"/>
              <w:rPr>
                <w:rFonts w:ascii="Arial" w:hAnsi="Arial"/>
                <w:sz w:val="16"/>
              </w:rPr>
            </w:pPr>
            <w:r w:rsidRPr="00412C95"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AD1985" w:rsidRPr="00412C95" w:rsidRDefault="00AD1985">
            <w:pPr>
              <w:spacing w:before="120"/>
              <w:ind w:right="-6878"/>
              <w:rPr>
                <w:rFonts w:ascii="Courier New" w:hAnsi="Courier New" w:cs="Courier New"/>
              </w:rPr>
            </w:pPr>
          </w:p>
        </w:tc>
      </w:tr>
      <w:tr w:rsidR="00AD1985" w:rsidRPr="00412C9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D1985" w:rsidRPr="00412C95" w:rsidRDefault="00AD1985">
            <w:pPr>
              <w:spacing w:before="240"/>
              <w:rPr>
                <w:rFonts w:ascii="Arial" w:hAnsi="Arial"/>
                <w:sz w:val="16"/>
              </w:rPr>
            </w:pPr>
            <w:r w:rsidRPr="00412C95"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AD1985" w:rsidRPr="00412C95" w:rsidRDefault="00AD1985">
            <w:pPr>
              <w:spacing w:before="120"/>
              <w:ind w:right="-6878"/>
              <w:rPr>
                <w:rFonts w:ascii="Courier New" w:hAnsi="Courier New" w:cs="Courier New"/>
              </w:rPr>
            </w:pPr>
          </w:p>
        </w:tc>
      </w:tr>
      <w:tr w:rsidR="00AD1985" w:rsidRPr="00412C9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D1985" w:rsidRPr="00412C95" w:rsidRDefault="00AD1985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 w:rsidRPr="00412C95">
              <w:rPr>
                <w:rFonts w:ascii="Arial" w:hAnsi="Arial"/>
                <w:sz w:val="16"/>
              </w:rPr>
              <w:t>Ημερομηνία γέννησης</w:t>
            </w:r>
            <w:r w:rsidRPr="00412C95">
              <w:rPr>
                <w:rFonts w:ascii="Arial" w:hAnsi="Arial"/>
                <w:sz w:val="16"/>
                <w:vertAlign w:val="superscript"/>
              </w:rPr>
              <w:t>(2)</w:t>
            </w:r>
            <w:r w:rsidRPr="00412C95"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AD1985" w:rsidRPr="00412C95" w:rsidRDefault="00AD1985">
            <w:pPr>
              <w:spacing w:before="120"/>
              <w:ind w:right="-6878"/>
              <w:rPr>
                <w:rFonts w:ascii="Courier New" w:hAnsi="Courier New" w:cs="Courier New"/>
              </w:rPr>
            </w:pPr>
          </w:p>
        </w:tc>
      </w:tr>
      <w:tr w:rsidR="00AD1985" w:rsidRPr="00412C9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5" w:rsidRPr="00412C95" w:rsidRDefault="00AD1985">
            <w:pPr>
              <w:spacing w:before="240"/>
              <w:rPr>
                <w:rFonts w:ascii="Arial" w:hAnsi="Arial"/>
                <w:sz w:val="16"/>
              </w:rPr>
            </w:pPr>
            <w:r w:rsidRPr="00412C95"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5" w:rsidRPr="00412C95" w:rsidRDefault="00AD1985">
            <w:pPr>
              <w:spacing w:before="120"/>
              <w:ind w:right="-6878"/>
              <w:rPr>
                <w:rFonts w:ascii="Courier New" w:hAnsi="Courier New"/>
              </w:rPr>
            </w:pPr>
          </w:p>
        </w:tc>
      </w:tr>
      <w:tr w:rsidR="00AD1985" w:rsidRPr="00412C9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D1985" w:rsidRPr="00412C95" w:rsidRDefault="00AD1985">
            <w:pPr>
              <w:spacing w:before="240"/>
              <w:rPr>
                <w:rFonts w:ascii="Arial" w:hAnsi="Arial"/>
                <w:sz w:val="16"/>
              </w:rPr>
            </w:pPr>
            <w:r w:rsidRPr="00412C95"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AD1985" w:rsidRPr="00412C95" w:rsidRDefault="00AD1985">
            <w:pPr>
              <w:spacing w:before="120"/>
              <w:ind w:right="-6878"/>
              <w:rPr>
                <w:rFonts w:ascii="Courier New" w:hAnsi="Courier New"/>
              </w:rPr>
            </w:pPr>
          </w:p>
        </w:tc>
        <w:tc>
          <w:tcPr>
            <w:tcW w:w="720" w:type="dxa"/>
            <w:gridSpan w:val="2"/>
          </w:tcPr>
          <w:p w:rsidR="00AD1985" w:rsidRPr="00412C95" w:rsidRDefault="00AD1985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412C95">
              <w:rPr>
                <w:rFonts w:ascii="Arial" w:hAnsi="Arial"/>
                <w:sz w:val="16"/>
              </w:rPr>
              <w:t>Τηλ</w:t>
            </w:r>
            <w:proofErr w:type="spellEnd"/>
            <w:r w:rsidRPr="00412C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AD1985" w:rsidRPr="00412C95" w:rsidRDefault="00AD1985">
            <w:pPr>
              <w:spacing w:before="120"/>
              <w:ind w:right="-6878"/>
              <w:rPr>
                <w:rFonts w:ascii="Courier New" w:hAnsi="Courier New"/>
              </w:rPr>
            </w:pPr>
          </w:p>
        </w:tc>
      </w:tr>
      <w:tr w:rsidR="00AD1985" w:rsidRPr="00412C9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AD1985" w:rsidRPr="00412C95" w:rsidRDefault="00AD1985">
            <w:pPr>
              <w:spacing w:before="240"/>
              <w:rPr>
                <w:rFonts w:ascii="Arial" w:hAnsi="Arial"/>
                <w:sz w:val="16"/>
              </w:rPr>
            </w:pPr>
            <w:r w:rsidRPr="00412C95"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AD1985" w:rsidRPr="00412C95" w:rsidRDefault="00AD1985">
            <w:pPr>
              <w:spacing w:before="120"/>
              <w:ind w:right="-6878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AD1985" w:rsidRPr="00412C95" w:rsidRDefault="00AD1985">
            <w:pPr>
              <w:spacing w:before="240"/>
              <w:rPr>
                <w:rFonts w:ascii="Arial" w:hAnsi="Arial"/>
                <w:sz w:val="16"/>
              </w:rPr>
            </w:pPr>
            <w:r w:rsidRPr="00412C95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AD1985" w:rsidRPr="00412C95" w:rsidRDefault="00AD1985">
            <w:pPr>
              <w:spacing w:before="120"/>
              <w:ind w:right="-6878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20" w:type="dxa"/>
          </w:tcPr>
          <w:p w:rsidR="00AD1985" w:rsidRPr="00412C95" w:rsidRDefault="00AD1985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412C95">
              <w:rPr>
                <w:rFonts w:ascii="Arial" w:hAnsi="Arial"/>
                <w:sz w:val="16"/>
              </w:rPr>
              <w:t>Αριθ</w:t>
            </w:r>
            <w:proofErr w:type="spellEnd"/>
            <w:r w:rsidRPr="00412C95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AD1985" w:rsidRPr="00412C95" w:rsidRDefault="00AD1985">
            <w:pPr>
              <w:spacing w:before="120"/>
              <w:ind w:right="-6878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40" w:type="dxa"/>
          </w:tcPr>
          <w:p w:rsidR="00AD1985" w:rsidRPr="00412C95" w:rsidRDefault="00AD1985">
            <w:pPr>
              <w:spacing w:before="240"/>
              <w:rPr>
                <w:rFonts w:ascii="Arial" w:hAnsi="Arial"/>
                <w:sz w:val="16"/>
              </w:rPr>
            </w:pPr>
            <w:r w:rsidRPr="00412C95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AD1985" w:rsidRPr="00412C95" w:rsidRDefault="00AD1985">
            <w:pPr>
              <w:spacing w:before="120"/>
              <w:ind w:right="-6878"/>
              <w:rPr>
                <w:rFonts w:ascii="Courier New" w:hAnsi="Courier New" w:cs="Courier New"/>
                <w:sz w:val="22"/>
              </w:rPr>
            </w:pPr>
          </w:p>
        </w:tc>
      </w:tr>
      <w:tr w:rsidR="00AD198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AD1985" w:rsidRPr="00412C95" w:rsidRDefault="00B90AD5">
            <w:pPr>
              <w:spacing w:before="240"/>
              <w:rPr>
                <w:rFonts w:ascii="Arial" w:hAnsi="Arial"/>
                <w:sz w:val="16"/>
              </w:rPr>
            </w:pPr>
            <w:r w:rsidRPr="00412C95">
              <w:rPr>
                <w:rFonts w:ascii="Arial" w:hAnsi="Arial"/>
                <w:sz w:val="16"/>
              </w:rPr>
              <w:t>ΑΦΜ</w:t>
            </w:r>
          </w:p>
        </w:tc>
        <w:tc>
          <w:tcPr>
            <w:tcW w:w="3153" w:type="dxa"/>
            <w:gridSpan w:val="6"/>
            <w:vAlign w:val="bottom"/>
          </w:tcPr>
          <w:p w:rsidR="00AD1985" w:rsidRPr="00412C95" w:rsidRDefault="00AD1985">
            <w:pPr>
              <w:spacing w:before="12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D1985" w:rsidRPr="00412C95" w:rsidRDefault="00AD1985">
            <w:pPr>
              <w:rPr>
                <w:rFonts w:ascii="Arial" w:hAnsi="Arial"/>
                <w:sz w:val="16"/>
              </w:rPr>
            </w:pPr>
            <w:r w:rsidRPr="00412C95">
              <w:rPr>
                <w:rFonts w:ascii="Arial" w:hAnsi="Arial"/>
                <w:sz w:val="16"/>
              </w:rPr>
              <w:t>Δ/</w:t>
            </w:r>
            <w:proofErr w:type="spellStart"/>
            <w:r w:rsidRPr="00412C95">
              <w:rPr>
                <w:rFonts w:ascii="Arial" w:hAnsi="Arial"/>
                <w:sz w:val="16"/>
              </w:rPr>
              <w:t>νση</w:t>
            </w:r>
            <w:proofErr w:type="spellEnd"/>
            <w:r w:rsidRPr="00412C95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AD1985" w:rsidRPr="00412C95" w:rsidRDefault="00AD1985">
            <w:pPr>
              <w:rPr>
                <w:rFonts w:ascii="Arial" w:hAnsi="Arial"/>
                <w:sz w:val="16"/>
              </w:rPr>
            </w:pPr>
            <w:r w:rsidRPr="00412C95">
              <w:rPr>
                <w:rFonts w:ascii="Arial" w:hAnsi="Arial"/>
                <w:sz w:val="16"/>
              </w:rPr>
              <w:t>(Ε-</w:t>
            </w:r>
            <w:r w:rsidRPr="00412C95">
              <w:rPr>
                <w:rFonts w:ascii="Arial" w:hAnsi="Arial"/>
                <w:sz w:val="16"/>
                <w:lang w:val="en-US"/>
              </w:rPr>
              <w:t>mail</w:t>
            </w:r>
            <w:r w:rsidRPr="00412C95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AD1985" w:rsidRPr="00412C95" w:rsidRDefault="00AD1985">
            <w:pPr>
              <w:spacing w:before="120"/>
              <w:ind w:right="-6878"/>
              <w:rPr>
                <w:rFonts w:ascii="Courier New" w:hAnsi="Courier New"/>
              </w:rPr>
            </w:pPr>
          </w:p>
        </w:tc>
      </w:tr>
    </w:tbl>
    <w:p w:rsidR="00AD1985" w:rsidRDefault="00AD1985">
      <w:pPr>
        <w:rPr>
          <w:rFonts w:ascii="Arial" w:hAnsi="Arial"/>
          <w:b/>
          <w:sz w:val="28"/>
        </w:rPr>
      </w:pPr>
    </w:p>
    <w:p w:rsidR="00AD1985" w:rsidRDefault="00AD1985">
      <w:pPr>
        <w:rPr>
          <w:sz w:val="16"/>
        </w:rPr>
      </w:pPr>
    </w:p>
    <w:p w:rsidR="00AD1985" w:rsidRDefault="00AD1985">
      <w:pPr>
        <w:sectPr w:rsidR="00AD1985" w:rsidSect="00AD1985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AD198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D1985" w:rsidRDefault="00AD1985">
            <w:pPr>
              <w:ind w:right="124"/>
              <w:rPr>
                <w:rFonts w:ascii="Arial" w:hAnsi="Arial"/>
                <w:sz w:val="18"/>
              </w:rPr>
            </w:pPr>
          </w:p>
          <w:p w:rsidR="00AD1985" w:rsidRDefault="00AD1985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19533E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9533E" w:rsidRPr="0019533E" w:rsidRDefault="00457E53" w:rsidP="00457E53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Έχω / δεν έχω (διαγράφω αντίστοιχα) προϋπηρεσία στο Δημόσιο, σε ΟΤΑ ή άλλο ΝΠΔΔ ή σε αντίστοιχες </w:t>
            </w:r>
          </w:p>
        </w:tc>
      </w:tr>
      <w:tr w:rsidR="0019533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9533E" w:rsidRPr="0019533E" w:rsidRDefault="00457E53" w:rsidP="00457E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υπηρεσίες Κράτους Μέλους της Ευρωπαϊκής Ένωσης ως: Τακτικός –μόνιμος  υπάλληλος ή λειτουργός ή </w:t>
            </w:r>
          </w:p>
        </w:tc>
      </w:tr>
      <w:tr w:rsidR="0019533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9533E" w:rsidRPr="0019533E" w:rsidRDefault="00457E53" w:rsidP="006F3AD9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Συμβασιούχος με σχέση εργασίας ιδιωτικού δικαίου ορισμένου ή αορίστου χρόνου ή ημερομίσθιος (έστω και </w:t>
            </w:r>
          </w:p>
        </w:tc>
      </w:tr>
      <w:tr w:rsidR="0019533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9533E" w:rsidRPr="0019533E" w:rsidRDefault="00457E53" w:rsidP="0019533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μια μέρα εργασίας) ή με σύμβαση μίσθωσης έργου ή κατ’ αποκοπή εργασία, η οποία όμως έχει τα</w:t>
            </w:r>
          </w:p>
        </w:tc>
      </w:tr>
      <w:tr w:rsidR="0019533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9533E" w:rsidRPr="00457E53" w:rsidRDefault="00457E53" w:rsidP="00412C95">
            <w:pPr>
              <w:pStyle w:val="Default"/>
              <w:rPr>
                <w:rFonts w:asciiTheme="minorHAnsi" w:hAnsiTheme="minorHAnsi" w:cstheme="minorHAnsi"/>
              </w:rPr>
            </w:pPr>
            <w:r w:rsidRPr="00457E53">
              <w:rPr>
                <w:rFonts w:asciiTheme="minorHAnsi" w:hAnsiTheme="minorHAnsi" w:cstheme="minorHAnsi"/>
                <w:sz w:val="22"/>
              </w:rPr>
              <w:t xml:space="preserve">χαρακτηριστικά εξαρτημένης εργασίας </w:t>
            </w:r>
            <w:r w:rsidRPr="006F3AD9">
              <w:rPr>
                <w:rFonts w:asciiTheme="minorHAnsi" w:hAnsiTheme="minorHAnsi" w:cstheme="minorHAnsi"/>
                <w:b/>
              </w:rPr>
              <w:t>πριν την</w:t>
            </w:r>
            <w:r w:rsidRPr="00457E53">
              <w:rPr>
                <w:rFonts w:asciiTheme="minorHAnsi" w:hAnsiTheme="minorHAnsi" w:cstheme="minorHAnsi"/>
              </w:rPr>
              <w:t xml:space="preserve"> </w:t>
            </w:r>
            <w:r w:rsidRPr="006F3AD9">
              <w:rPr>
                <w:rFonts w:asciiTheme="minorHAnsi" w:hAnsiTheme="minorHAnsi" w:cstheme="minorHAnsi"/>
                <w:b/>
              </w:rPr>
              <w:t>01-01-2011</w:t>
            </w:r>
            <w:r w:rsidRPr="00457E53">
              <w:rPr>
                <w:rFonts w:asciiTheme="minorHAnsi" w:hAnsiTheme="minorHAnsi" w:cstheme="minorHAnsi"/>
              </w:rPr>
              <w:t xml:space="preserve"> (1</w:t>
            </w:r>
            <w:r w:rsidR="00412C95">
              <w:rPr>
                <w:rFonts w:asciiTheme="minorHAnsi" w:hAnsiTheme="minorHAnsi" w:cstheme="minorHAnsi"/>
                <w:vertAlign w:val="superscript"/>
              </w:rPr>
              <w:t>η</w:t>
            </w:r>
            <w:r w:rsidRPr="00457E53">
              <w:rPr>
                <w:rFonts w:asciiTheme="minorHAnsi" w:hAnsiTheme="minorHAnsi" w:cstheme="minorHAnsi"/>
              </w:rPr>
              <w:t xml:space="preserve"> Ιανουαρίου 2011)</w:t>
            </w:r>
          </w:p>
        </w:tc>
      </w:tr>
      <w:tr w:rsidR="0019533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9533E" w:rsidRDefault="0019533E"/>
        </w:tc>
      </w:tr>
      <w:tr w:rsidR="0019533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9533E" w:rsidRPr="00620B71" w:rsidRDefault="0019533E" w:rsidP="006F3AD9">
            <w:pPr>
              <w:pStyle w:val="Default"/>
            </w:pPr>
          </w:p>
        </w:tc>
      </w:tr>
      <w:tr w:rsidR="00AD198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D1985" w:rsidRPr="008A0B6E" w:rsidRDefault="00AD1985" w:rsidP="003E4CAA">
            <w:pPr>
              <w:tabs>
                <w:tab w:val="right" w:pos="10079"/>
              </w:tabs>
              <w:spacing w:before="60"/>
              <w:ind w:right="125"/>
              <w:rPr>
                <w:rFonts w:ascii="Courier New" w:hAnsi="Courier New"/>
                <w:color w:val="000080"/>
                <w:sz w:val="22"/>
              </w:rPr>
            </w:pPr>
            <w:r w:rsidRPr="008A0B6E">
              <w:rPr>
                <w:rFonts w:ascii="Courier New" w:hAnsi="Courier New"/>
                <w:color w:val="000080"/>
                <w:sz w:val="22"/>
              </w:rPr>
              <w:tab/>
              <w:t xml:space="preserve"> </w:t>
            </w:r>
            <w:r w:rsidRPr="008A0B6E">
              <w:rPr>
                <w:rFonts w:ascii="Arial" w:hAnsi="Arial"/>
                <w:sz w:val="22"/>
              </w:rPr>
              <w:t>(4)</w:t>
            </w:r>
          </w:p>
        </w:tc>
      </w:tr>
    </w:tbl>
    <w:p w:rsidR="00AD1985" w:rsidRDefault="00AD1985"/>
    <w:p w:rsidR="00AD1985" w:rsidRPr="006F3AD9" w:rsidRDefault="00AD1985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Pr="006F3AD9">
        <w:rPr>
          <w:sz w:val="16"/>
        </w:rPr>
        <w:t xml:space="preserve">:      </w:t>
      </w:r>
      <w:r w:rsidRPr="006F3AD9">
        <w:rPr>
          <w:rFonts w:ascii="Courier New" w:hAnsi="Courier New"/>
          <w:b/>
          <w:sz w:val="24"/>
        </w:rPr>
        <w:t xml:space="preserve">  /  /20..</w:t>
      </w:r>
    </w:p>
    <w:p w:rsidR="00AD1985" w:rsidRPr="002257D8" w:rsidRDefault="00AD1985">
      <w:pPr>
        <w:pStyle w:val="BodyTextIndent"/>
        <w:ind w:left="0" w:right="484"/>
        <w:jc w:val="right"/>
        <w:rPr>
          <w:sz w:val="16"/>
        </w:rPr>
      </w:pPr>
      <w:r>
        <w:rPr>
          <w:noProof/>
        </w:rPr>
        <w:t>Ο/Η</w:t>
      </w:r>
      <w:r>
        <w:t xml:space="preserve"> </w:t>
      </w:r>
      <w:r>
        <w:rPr>
          <w:sz w:val="16"/>
        </w:rPr>
        <w:t>Δηλ</w:t>
      </w:r>
      <w:r>
        <w:rPr>
          <w:noProof/>
        </w:rPr>
        <w:t>…</w:t>
      </w:r>
    </w:p>
    <w:p w:rsidR="00AD1985" w:rsidRDefault="00AD1985">
      <w:pPr>
        <w:pStyle w:val="BodyTextIndent"/>
        <w:ind w:left="0"/>
        <w:jc w:val="right"/>
        <w:rPr>
          <w:sz w:val="16"/>
        </w:rPr>
      </w:pPr>
    </w:p>
    <w:p w:rsidR="00AD1985" w:rsidRDefault="00AD1985">
      <w:pPr>
        <w:pStyle w:val="BodyTextIndent"/>
        <w:ind w:left="0"/>
        <w:jc w:val="right"/>
        <w:rPr>
          <w:sz w:val="16"/>
        </w:rPr>
      </w:pPr>
    </w:p>
    <w:p w:rsidR="00AD1985" w:rsidRDefault="00AD1985">
      <w:pPr>
        <w:pStyle w:val="BodyTextIndent"/>
        <w:ind w:left="0"/>
        <w:jc w:val="right"/>
        <w:rPr>
          <w:sz w:val="16"/>
        </w:rPr>
      </w:pPr>
    </w:p>
    <w:p w:rsidR="00AD1985" w:rsidRDefault="00AD1985">
      <w:pPr>
        <w:pStyle w:val="BodyTextIndent"/>
        <w:ind w:left="0"/>
        <w:jc w:val="right"/>
        <w:rPr>
          <w:sz w:val="16"/>
        </w:rPr>
      </w:pPr>
    </w:p>
    <w:p w:rsidR="00AD1985" w:rsidRDefault="00AD1985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AD1985" w:rsidRDefault="00AD1985">
      <w:pPr>
        <w:jc w:val="both"/>
        <w:rPr>
          <w:rFonts w:ascii="Arial" w:hAnsi="Arial"/>
          <w:sz w:val="18"/>
        </w:rPr>
      </w:pPr>
    </w:p>
    <w:p w:rsidR="00AD1985" w:rsidRDefault="00AD1985">
      <w:pPr>
        <w:jc w:val="both"/>
        <w:rPr>
          <w:rFonts w:ascii="Arial" w:hAnsi="Arial"/>
          <w:sz w:val="18"/>
        </w:rPr>
      </w:pPr>
    </w:p>
    <w:p w:rsidR="00AD1985" w:rsidRDefault="00AD1985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D1985" w:rsidRDefault="00AD1985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AD1985" w:rsidRDefault="00AD1985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D1985" w:rsidRDefault="00AD1985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AD1985" w:rsidRDefault="00AD198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sectPr w:rsidR="00AD1985" w:rsidSect="00AD1985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DA3" w:rsidRDefault="001B4DA3">
      <w:r>
        <w:separator/>
      </w:r>
    </w:p>
  </w:endnote>
  <w:endnote w:type="continuationSeparator" w:id="0">
    <w:p w:rsidR="001B4DA3" w:rsidRDefault="001B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DA3" w:rsidRDefault="001B4DA3">
      <w:r>
        <w:separator/>
      </w:r>
    </w:p>
  </w:footnote>
  <w:footnote w:type="continuationSeparator" w:id="0">
    <w:p w:rsidR="001B4DA3" w:rsidRDefault="001B4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AD9" w:rsidRDefault="006F3AD9">
    <w:pPr>
      <w:pStyle w:val="Header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AD9" w:rsidRDefault="006F3AD9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366426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C4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6A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CB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46F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A43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764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A7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C4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B83459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A44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C2A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66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45D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0EE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E5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6F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9CB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1D68A5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6B8C6B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8CB20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87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4D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B04C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6E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6EC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AD260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B5621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140A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ECA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C6F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221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F2C7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548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C40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40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A4BAF0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2AEE4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CA3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8E2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2B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7E85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0EE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66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424E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AD588A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105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6A08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325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E2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362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0E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A5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52B4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2A3"/>
    <w:rsid w:val="00014DD0"/>
    <w:rsid w:val="00027F0C"/>
    <w:rsid w:val="00032B65"/>
    <w:rsid w:val="00085210"/>
    <w:rsid w:val="000974E1"/>
    <w:rsid w:val="000C3F4B"/>
    <w:rsid w:val="000C6935"/>
    <w:rsid w:val="000D4083"/>
    <w:rsid w:val="00115F38"/>
    <w:rsid w:val="00140FD4"/>
    <w:rsid w:val="001728C8"/>
    <w:rsid w:val="00173F28"/>
    <w:rsid w:val="00192255"/>
    <w:rsid w:val="0019533E"/>
    <w:rsid w:val="001B425C"/>
    <w:rsid w:val="001B4DA3"/>
    <w:rsid w:val="00206A58"/>
    <w:rsid w:val="002257D8"/>
    <w:rsid w:val="00227962"/>
    <w:rsid w:val="00233A8A"/>
    <w:rsid w:val="00266CF8"/>
    <w:rsid w:val="002978D1"/>
    <w:rsid w:val="002B0185"/>
    <w:rsid w:val="002C0BC6"/>
    <w:rsid w:val="002E10A6"/>
    <w:rsid w:val="002F4C7C"/>
    <w:rsid w:val="003175A1"/>
    <w:rsid w:val="003228EA"/>
    <w:rsid w:val="00331521"/>
    <w:rsid w:val="003D7643"/>
    <w:rsid w:val="003E4CAA"/>
    <w:rsid w:val="00405F94"/>
    <w:rsid w:val="00412C95"/>
    <w:rsid w:val="00453337"/>
    <w:rsid w:val="00457E53"/>
    <w:rsid w:val="004D5635"/>
    <w:rsid w:val="004E76FA"/>
    <w:rsid w:val="00536A93"/>
    <w:rsid w:val="00545E1D"/>
    <w:rsid w:val="0056613B"/>
    <w:rsid w:val="0057325C"/>
    <w:rsid w:val="0058576F"/>
    <w:rsid w:val="00591767"/>
    <w:rsid w:val="00595C9D"/>
    <w:rsid w:val="005B4F6B"/>
    <w:rsid w:val="005F6478"/>
    <w:rsid w:val="00614516"/>
    <w:rsid w:val="0063444F"/>
    <w:rsid w:val="00666C57"/>
    <w:rsid w:val="00691C38"/>
    <w:rsid w:val="00695339"/>
    <w:rsid w:val="006A7434"/>
    <w:rsid w:val="006B336F"/>
    <w:rsid w:val="006B3FB3"/>
    <w:rsid w:val="006C2608"/>
    <w:rsid w:val="006C650F"/>
    <w:rsid w:val="006E0D04"/>
    <w:rsid w:val="006F3AD9"/>
    <w:rsid w:val="0075094B"/>
    <w:rsid w:val="00753BB7"/>
    <w:rsid w:val="00790337"/>
    <w:rsid w:val="007B1E04"/>
    <w:rsid w:val="007B59B5"/>
    <w:rsid w:val="007C312D"/>
    <w:rsid w:val="007E77C5"/>
    <w:rsid w:val="007F55C4"/>
    <w:rsid w:val="008032DC"/>
    <w:rsid w:val="0082644D"/>
    <w:rsid w:val="00827406"/>
    <w:rsid w:val="00831BAC"/>
    <w:rsid w:val="008351B5"/>
    <w:rsid w:val="00857BDA"/>
    <w:rsid w:val="008816F4"/>
    <w:rsid w:val="00882A59"/>
    <w:rsid w:val="008A0B6E"/>
    <w:rsid w:val="008A3779"/>
    <w:rsid w:val="008B3CDD"/>
    <w:rsid w:val="00900E3C"/>
    <w:rsid w:val="0090184E"/>
    <w:rsid w:val="00901D39"/>
    <w:rsid w:val="0090576D"/>
    <w:rsid w:val="009B4C1F"/>
    <w:rsid w:val="009E55C9"/>
    <w:rsid w:val="009F39B1"/>
    <w:rsid w:val="00A07AC4"/>
    <w:rsid w:val="00A118E6"/>
    <w:rsid w:val="00A134D6"/>
    <w:rsid w:val="00A24F1E"/>
    <w:rsid w:val="00A269E0"/>
    <w:rsid w:val="00A53C04"/>
    <w:rsid w:val="00A70B1E"/>
    <w:rsid w:val="00AA0880"/>
    <w:rsid w:val="00AC1C27"/>
    <w:rsid w:val="00AD1985"/>
    <w:rsid w:val="00AD5D40"/>
    <w:rsid w:val="00AF2D69"/>
    <w:rsid w:val="00B06D11"/>
    <w:rsid w:val="00B22C09"/>
    <w:rsid w:val="00B90AD5"/>
    <w:rsid w:val="00B97E0F"/>
    <w:rsid w:val="00BA3BF6"/>
    <w:rsid w:val="00BC65E4"/>
    <w:rsid w:val="00BE2E5C"/>
    <w:rsid w:val="00C31B8E"/>
    <w:rsid w:val="00C33E70"/>
    <w:rsid w:val="00C728B1"/>
    <w:rsid w:val="00CA129C"/>
    <w:rsid w:val="00CC3A6D"/>
    <w:rsid w:val="00CE0DBF"/>
    <w:rsid w:val="00CF7B56"/>
    <w:rsid w:val="00D069C9"/>
    <w:rsid w:val="00D13633"/>
    <w:rsid w:val="00D27142"/>
    <w:rsid w:val="00D46FF1"/>
    <w:rsid w:val="00D55F79"/>
    <w:rsid w:val="00D77E69"/>
    <w:rsid w:val="00D86B4A"/>
    <w:rsid w:val="00E050EE"/>
    <w:rsid w:val="00E06F56"/>
    <w:rsid w:val="00E17EF8"/>
    <w:rsid w:val="00E9268E"/>
    <w:rsid w:val="00E95135"/>
    <w:rsid w:val="00EA40AF"/>
    <w:rsid w:val="00EC10E4"/>
    <w:rsid w:val="00ED773A"/>
    <w:rsid w:val="00F04235"/>
    <w:rsid w:val="00F1078B"/>
    <w:rsid w:val="00F208DA"/>
    <w:rsid w:val="00F242A3"/>
    <w:rsid w:val="00F77859"/>
    <w:rsid w:val="00FC584B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545240AF-5DB7-4786-8410-0634FB72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5C9"/>
    <w:rPr>
      <w:sz w:val="24"/>
      <w:szCs w:val="24"/>
    </w:rPr>
  </w:style>
  <w:style w:type="paragraph" w:styleId="Heading1">
    <w:name w:val="heading 1"/>
    <w:basedOn w:val="Normal"/>
    <w:next w:val="Normal"/>
    <w:qFormat/>
    <w:rsid w:val="009E55C9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9E55C9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9E55C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9E55C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9E55C9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9E55C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9E55C9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9E55C9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9E55C9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E55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E55C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9E55C9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rsid w:val="009E55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rsid w:val="009E55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rsid w:val="009E55C9"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53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14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Χρήστης των Windows</cp:lastModifiedBy>
  <cp:revision>6</cp:revision>
  <cp:lastPrinted>2022-08-03T08:20:00Z</cp:lastPrinted>
  <dcterms:created xsi:type="dcterms:W3CDTF">2022-08-02T12:58:00Z</dcterms:created>
  <dcterms:modified xsi:type="dcterms:W3CDTF">2022-08-08T09:02:00Z</dcterms:modified>
</cp:coreProperties>
</file>